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6E5AC7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6E5AC7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6E5AC7" w:rsidRDefault="00683F3A">
                  <w:pPr>
                    <w:pStyle w:val="Title"/>
                  </w:pPr>
                  <w:r>
                    <w:t>Online Payments Accepted</w:t>
                  </w:r>
                </w:p>
                <w:p w:rsidR="006E5AC7" w:rsidRDefault="00683F3A">
                  <w:pPr>
                    <w:pStyle w:val="Date"/>
                  </w:pPr>
                  <w:r>
                    <w:t>Facility Name</w:t>
                  </w:r>
                </w:p>
                <w:sdt>
                  <w:sdtPr>
                    <w:id w:val="-1649049235"/>
                    <w:placeholder>
                      <w:docPart w:val="A54B8E49C72F40DD81F6956C37CAAF17"/>
                    </w:placeholder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p w:rsidR="006E5AC7" w:rsidRDefault="00683F3A">
                      <w:pPr>
                        <w:pStyle w:val="Address"/>
                      </w:pPr>
                      <w:r>
                        <w:t>[Locations]</w:t>
                      </w:r>
                      <w:r>
                        <w:br/>
                        <w:t>[Street Address]</w:t>
                      </w:r>
                      <w:r>
                        <w:br/>
                        <w:t>[City, ST  ZIP Code]</w:t>
                      </w:r>
                    </w:p>
                  </w:sdtContent>
                </w:sdt>
                <w:sdt>
                  <w:sdtPr>
                    <w:id w:val="1029070244"/>
                    <w:placeholder>
                      <w:docPart w:val="E7003F3BE59D4FCEB4E1382CD32A75BD"/>
                    </w:placeholder>
                    <w:temporary/>
                    <w:showingPlcHdr/>
                    <w15:appearance w15:val="hidden"/>
                    <w:text/>
                  </w:sdtPr>
                  <w:sdtEndPr/>
                  <w:sdtContent>
                    <w:p w:rsidR="006E5AC7" w:rsidRDefault="00683F3A">
                      <w:r>
                        <w:t>[Web address]</w:t>
                      </w:r>
                    </w:p>
                  </w:sdtContent>
                </w:sdt>
              </w:tc>
            </w:tr>
            <w:tr w:rsidR="006E5AC7">
              <w:trPr>
                <w:trHeight w:hRule="exact" w:val="216"/>
              </w:trPr>
              <w:tc>
                <w:tcPr>
                  <w:tcW w:w="7344" w:type="dxa"/>
                </w:tcPr>
                <w:p w:rsidR="006E5AC7" w:rsidRDefault="006E5AC7"/>
              </w:tc>
            </w:tr>
            <w:tr w:rsidR="006E5AC7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6E5AC7" w:rsidRDefault="00683F3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4663440" cy="914400"/>
                            <wp:effectExtent l="0" t="0" r="3810" b="0"/>
                            <wp:wrapNone/>
                            <wp:docPr id="19" name="Freeform 16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4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828F886" id="Freeform 16" o:spid="_x0000_s1026" alt="Abstract design graphic" style="position:absolute;margin-left:0;margin-top:.5pt;width:367.2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6E5AC7" w:rsidRDefault="006E5AC7"/>
        </w:tc>
        <w:tc>
          <w:tcPr>
            <w:tcW w:w="216" w:type="dxa"/>
          </w:tcPr>
          <w:p w:rsidR="006E5AC7" w:rsidRDefault="006E5AC7"/>
        </w:tc>
        <w:tc>
          <w:tcPr>
            <w:tcW w:w="252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520"/>
            </w:tblGrid>
            <w:tr w:rsidR="006E5AC7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6E5AC7" w:rsidRDefault="00683F3A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600200" cy="2743200"/>
                            <wp:effectExtent l="0" t="0" r="0" b="0"/>
                            <wp:wrapNone/>
                            <wp:docPr id="15" name="Freeform 12" descr="Abstract design graph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600200" cy="2743200"/>
                                    </a:xfrm>
                                    <a:custGeom>
                                      <a:avLst/>
                                      <a:gdLst>
                                        <a:gd name="T0" fmla="*/ 71 w 168"/>
                                        <a:gd name="T1" fmla="*/ 284 h 291"/>
                                        <a:gd name="T2" fmla="*/ 84 w 168"/>
                                        <a:gd name="T3" fmla="*/ 274 h 291"/>
                                        <a:gd name="T4" fmla="*/ 97 w 168"/>
                                        <a:gd name="T5" fmla="*/ 20 h 291"/>
                                        <a:gd name="T6" fmla="*/ 20 w 168"/>
                                        <a:gd name="T7" fmla="*/ 23 h 291"/>
                                        <a:gd name="T8" fmla="*/ 24 w 168"/>
                                        <a:gd name="T9" fmla="*/ 28 h 291"/>
                                        <a:gd name="T10" fmla="*/ 9 w 168"/>
                                        <a:gd name="T11" fmla="*/ 49 h 291"/>
                                        <a:gd name="T12" fmla="*/ 5 w 168"/>
                                        <a:gd name="T13" fmla="*/ 79 h 291"/>
                                        <a:gd name="T14" fmla="*/ 0 w 168"/>
                                        <a:gd name="T15" fmla="*/ 99 h 291"/>
                                        <a:gd name="T16" fmla="*/ 1 w 168"/>
                                        <a:gd name="T17" fmla="*/ 130 h 291"/>
                                        <a:gd name="T18" fmla="*/ 0 w 168"/>
                                        <a:gd name="T19" fmla="*/ 155 h 291"/>
                                        <a:gd name="T20" fmla="*/ 13 w 168"/>
                                        <a:gd name="T21" fmla="*/ 190 h 291"/>
                                        <a:gd name="T22" fmla="*/ 0 w 168"/>
                                        <a:gd name="T23" fmla="*/ 212 h 291"/>
                                        <a:gd name="T24" fmla="*/ 0 w 168"/>
                                        <a:gd name="T25" fmla="*/ 238 h 291"/>
                                        <a:gd name="T26" fmla="*/ 34 w 168"/>
                                        <a:gd name="T27" fmla="*/ 287 h 291"/>
                                        <a:gd name="T28" fmla="*/ 166 w 168"/>
                                        <a:gd name="T29" fmla="*/ 248 h 291"/>
                                        <a:gd name="T30" fmla="*/ 149 w 168"/>
                                        <a:gd name="T31" fmla="*/ 235 h 291"/>
                                        <a:gd name="T32" fmla="*/ 157 w 168"/>
                                        <a:gd name="T33" fmla="*/ 203 h 291"/>
                                        <a:gd name="T34" fmla="*/ 154 w 168"/>
                                        <a:gd name="T35" fmla="*/ 174 h 291"/>
                                        <a:gd name="T36" fmla="*/ 166 w 168"/>
                                        <a:gd name="T37" fmla="*/ 139 h 291"/>
                                        <a:gd name="T38" fmla="*/ 168 w 168"/>
                                        <a:gd name="T39" fmla="*/ 109 h 291"/>
                                        <a:gd name="T40" fmla="*/ 166 w 168"/>
                                        <a:gd name="T41" fmla="*/ 84 h 291"/>
                                        <a:gd name="T42" fmla="*/ 168 w 168"/>
                                        <a:gd name="T43" fmla="*/ 53 h 291"/>
                                        <a:gd name="T44" fmla="*/ 168 w 168"/>
                                        <a:gd name="T45" fmla="*/ 27 h 291"/>
                                        <a:gd name="T46" fmla="*/ 137 w 168"/>
                                        <a:gd name="T47" fmla="*/ 7 h 291"/>
                                        <a:gd name="T48" fmla="*/ 84 w 168"/>
                                        <a:gd name="T49" fmla="*/ 11 h 291"/>
                                        <a:gd name="T50" fmla="*/ 84 w 168"/>
                                        <a:gd name="T51" fmla="*/ 84 h 291"/>
                                        <a:gd name="T52" fmla="*/ 110 w 168"/>
                                        <a:gd name="T53" fmla="*/ 175 h 291"/>
                                        <a:gd name="T54" fmla="*/ 67 w 168"/>
                                        <a:gd name="T55" fmla="*/ 244 h 291"/>
                                        <a:gd name="T56" fmla="*/ 96 w 168"/>
                                        <a:gd name="T57" fmla="*/ 235 h 291"/>
                                        <a:gd name="T58" fmla="*/ 72 w 168"/>
                                        <a:gd name="T59" fmla="*/ 191 h 291"/>
                                        <a:gd name="T60" fmla="*/ 88 w 168"/>
                                        <a:gd name="T61" fmla="*/ 172 h 291"/>
                                        <a:gd name="T62" fmla="*/ 87 w 168"/>
                                        <a:gd name="T63" fmla="*/ 141 h 291"/>
                                        <a:gd name="T64" fmla="*/ 66 w 168"/>
                                        <a:gd name="T65" fmla="*/ 111 h 291"/>
                                        <a:gd name="T66" fmla="*/ 105 w 168"/>
                                        <a:gd name="T67" fmla="*/ 117 h 291"/>
                                        <a:gd name="T68" fmla="*/ 100 w 168"/>
                                        <a:gd name="T69" fmla="*/ 60 h 291"/>
                                        <a:gd name="T70" fmla="*/ 92 w 168"/>
                                        <a:gd name="T71" fmla="*/ 49 h 291"/>
                                        <a:gd name="T72" fmla="*/ 30 w 168"/>
                                        <a:gd name="T73" fmla="*/ 20 h 291"/>
                                        <a:gd name="T74" fmla="*/ 45 w 168"/>
                                        <a:gd name="T75" fmla="*/ 48 h 291"/>
                                        <a:gd name="T76" fmla="*/ 58 w 168"/>
                                        <a:gd name="T77" fmla="*/ 65 h 291"/>
                                        <a:gd name="T78" fmla="*/ 55 w 168"/>
                                        <a:gd name="T79" fmla="*/ 81 h 291"/>
                                        <a:gd name="T80" fmla="*/ 34 w 168"/>
                                        <a:gd name="T81" fmla="*/ 111 h 291"/>
                                        <a:gd name="T82" fmla="*/ 43 w 168"/>
                                        <a:gd name="T83" fmla="*/ 124 h 291"/>
                                        <a:gd name="T84" fmla="*/ 60 w 168"/>
                                        <a:gd name="T85" fmla="*/ 151 h 291"/>
                                        <a:gd name="T86" fmla="*/ 52 w 168"/>
                                        <a:gd name="T87" fmla="*/ 165 h 291"/>
                                        <a:gd name="T88" fmla="*/ 43 w 168"/>
                                        <a:gd name="T89" fmla="*/ 190 h 291"/>
                                        <a:gd name="T90" fmla="*/ 43 w 168"/>
                                        <a:gd name="T91" fmla="*/ 208 h 291"/>
                                        <a:gd name="T92" fmla="*/ 43 w 168"/>
                                        <a:gd name="T93" fmla="*/ 283 h 291"/>
                                        <a:gd name="T94" fmla="*/ 50 w 168"/>
                                        <a:gd name="T95" fmla="*/ 265 h 291"/>
                                        <a:gd name="T96" fmla="*/ 61 w 168"/>
                                        <a:gd name="T97" fmla="*/ 247 h 291"/>
                                        <a:gd name="T98" fmla="*/ 135 w 168"/>
                                        <a:gd name="T99" fmla="*/ 287 h 291"/>
                                        <a:gd name="T100" fmla="*/ 122 w 168"/>
                                        <a:gd name="T101" fmla="*/ 264 h 291"/>
                                        <a:gd name="T102" fmla="*/ 152 w 168"/>
                                        <a:gd name="T103" fmla="*/ 267 h 291"/>
                                        <a:gd name="T104" fmla="*/ 125 w 168"/>
                                        <a:gd name="T105" fmla="*/ 213 h 291"/>
                                        <a:gd name="T106" fmla="*/ 112 w 168"/>
                                        <a:gd name="T107" fmla="*/ 205 h 291"/>
                                        <a:gd name="T108" fmla="*/ 93 w 168"/>
                                        <a:gd name="T109" fmla="*/ 204 h 291"/>
                                        <a:gd name="T110" fmla="*/ 111 w 168"/>
                                        <a:gd name="T111" fmla="*/ 155 h 291"/>
                                        <a:gd name="T112" fmla="*/ 137 w 168"/>
                                        <a:gd name="T113" fmla="*/ 142 h 291"/>
                                        <a:gd name="T114" fmla="*/ 121 w 168"/>
                                        <a:gd name="T115" fmla="*/ 110 h 291"/>
                                        <a:gd name="T116" fmla="*/ 125 w 168"/>
                                        <a:gd name="T117" fmla="*/ 84 h 291"/>
                                        <a:gd name="T118" fmla="*/ 143 w 168"/>
                                        <a:gd name="T119" fmla="*/ 84 h 291"/>
                                        <a:gd name="T120" fmla="*/ 128 w 168"/>
                                        <a:gd name="T121" fmla="*/ 48 h 291"/>
                                        <a:gd name="T122" fmla="*/ 148 w 168"/>
                                        <a:gd name="T123" fmla="*/ 291 h 291"/>
                                        <a:gd name="T124" fmla="*/ 168 w 168"/>
                                        <a:gd name="T125" fmla="*/ 283 h 2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291">
                                          <a:moveTo>
                                            <a:pt x="43" y="288"/>
                                          </a:moveTo>
                                          <a:cubicBezTo>
                                            <a:pt x="40" y="288"/>
                                            <a:pt x="37" y="289"/>
                                            <a:pt x="35" y="291"/>
                                          </a:cubicBezTo>
                                          <a:cubicBezTo>
                                            <a:pt x="37" y="291"/>
                                            <a:pt x="37" y="291"/>
                                            <a:pt x="37" y="291"/>
                                          </a:cubicBezTo>
                                          <a:cubicBezTo>
                                            <a:pt x="38" y="290"/>
                                            <a:pt x="40" y="289"/>
                                            <a:pt x="43" y="289"/>
                                          </a:cubicBezTo>
                                          <a:cubicBezTo>
                                            <a:pt x="45" y="289"/>
                                            <a:pt x="47" y="290"/>
                                            <a:pt x="48" y="291"/>
                                          </a:cubicBezTo>
                                          <a:cubicBezTo>
                                            <a:pt x="50" y="291"/>
                                            <a:pt x="50" y="291"/>
                                            <a:pt x="50" y="291"/>
                                          </a:cubicBezTo>
                                          <a:cubicBezTo>
                                            <a:pt x="48" y="289"/>
                                            <a:pt x="45" y="288"/>
                                            <a:pt x="43" y="288"/>
                                          </a:cubicBezTo>
                                          <a:close/>
                                          <a:moveTo>
                                            <a:pt x="1" y="274"/>
                                          </a:moveTo>
                                          <a:cubicBezTo>
                                            <a:pt x="1" y="274"/>
                                            <a:pt x="0" y="274"/>
                                            <a:pt x="0" y="274"/>
                                          </a:cubicBezTo>
                                          <a:cubicBezTo>
                                            <a:pt x="0" y="275"/>
                                            <a:pt x="0" y="275"/>
                                            <a:pt x="0" y="275"/>
                                          </a:cubicBezTo>
                                          <a:cubicBezTo>
                                            <a:pt x="0" y="275"/>
                                            <a:pt x="1" y="275"/>
                                            <a:pt x="1" y="275"/>
                                          </a:cubicBezTo>
                                          <a:cubicBezTo>
                                            <a:pt x="7" y="275"/>
                                            <a:pt x="13" y="277"/>
                                            <a:pt x="17" y="281"/>
                                          </a:cubicBezTo>
                                          <a:cubicBezTo>
                                            <a:pt x="20" y="284"/>
                                            <a:pt x="22" y="287"/>
                                            <a:pt x="22" y="291"/>
                                          </a:cubicBezTo>
                                          <a:cubicBezTo>
                                            <a:pt x="24" y="291"/>
                                            <a:pt x="24" y="291"/>
                                            <a:pt x="24" y="291"/>
                                          </a:cubicBezTo>
                                          <a:cubicBezTo>
                                            <a:pt x="21" y="281"/>
                                            <a:pt x="12" y="274"/>
                                            <a:pt x="1" y="274"/>
                                          </a:cubicBezTo>
                                          <a:close/>
                                          <a:moveTo>
                                            <a:pt x="84" y="283"/>
                                          </a:moveTo>
                                          <a:cubicBezTo>
                                            <a:pt x="78" y="283"/>
                                            <a:pt x="73" y="286"/>
                                            <a:pt x="71" y="291"/>
                                          </a:cubicBezTo>
                                          <a:cubicBezTo>
                                            <a:pt x="72" y="291"/>
                                            <a:pt x="72" y="291"/>
                                            <a:pt x="72" y="291"/>
                                          </a:cubicBezTo>
                                          <a:cubicBezTo>
                                            <a:pt x="73" y="290"/>
                                            <a:pt x="74" y="289"/>
                                            <a:pt x="75" y="287"/>
                                          </a:cubicBezTo>
                                          <a:cubicBezTo>
                                            <a:pt x="77" y="285"/>
                                            <a:pt x="80" y="284"/>
                                            <a:pt x="84" y="284"/>
                                          </a:cubicBezTo>
                                          <a:cubicBezTo>
                                            <a:pt x="87" y="284"/>
                                            <a:pt x="90" y="285"/>
                                            <a:pt x="92" y="287"/>
                                          </a:cubicBezTo>
                                          <a:cubicBezTo>
                                            <a:pt x="93" y="289"/>
                                            <a:pt x="94" y="290"/>
                                            <a:pt x="95" y="291"/>
                                          </a:cubicBezTo>
                                          <a:cubicBezTo>
                                            <a:pt x="96" y="291"/>
                                            <a:pt x="96" y="291"/>
                                            <a:pt x="96" y="291"/>
                                          </a:cubicBezTo>
                                          <a:cubicBezTo>
                                            <a:pt x="94" y="286"/>
                                            <a:pt x="89" y="283"/>
                                            <a:pt x="84" y="283"/>
                                          </a:cubicBezTo>
                                          <a:close/>
                                          <a:moveTo>
                                            <a:pt x="1" y="269"/>
                                          </a:moveTo>
                                          <a:cubicBezTo>
                                            <a:pt x="1" y="269"/>
                                            <a:pt x="0" y="269"/>
                                            <a:pt x="0" y="269"/>
                                          </a:cubicBezTo>
                                          <a:cubicBezTo>
                                            <a:pt x="0" y="270"/>
                                            <a:pt x="0" y="270"/>
                                            <a:pt x="0" y="270"/>
                                          </a:cubicBezTo>
                                          <a:cubicBezTo>
                                            <a:pt x="0" y="270"/>
                                            <a:pt x="1" y="270"/>
                                            <a:pt x="1" y="270"/>
                                          </a:cubicBezTo>
                                          <a:cubicBezTo>
                                            <a:pt x="9" y="270"/>
                                            <a:pt x="15" y="273"/>
                                            <a:pt x="20" y="277"/>
                                          </a:cubicBezTo>
                                          <a:cubicBezTo>
                                            <a:pt x="24" y="281"/>
                                            <a:pt x="26" y="286"/>
                                            <a:pt x="27" y="291"/>
                                          </a:cubicBezTo>
                                          <a:cubicBezTo>
                                            <a:pt x="28" y="291"/>
                                            <a:pt x="28" y="291"/>
                                            <a:pt x="28" y="291"/>
                                          </a:cubicBezTo>
                                          <a:cubicBezTo>
                                            <a:pt x="26" y="279"/>
                                            <a:pt x="15" y="269"/>
                                            <a:pt x="1" y="269"/>
                                          </a:cubicBezTo>
                                          <a:close/>
                                          <a:moveTo>
                                            <a:pt x="1" y="278"/>
                                          </a:moveTo>
                                          <a:cubicBezTo>
                                            <a:pt x="1" y="278"/>
                                            <a:pt x="0" y="278"/>
                                            <a:pt x="0" y="278"/>
                                          </a:cubicBezTo>
                                          <a:cubicBezTo>
                                            <a:pt x="0" y="279"/>
                                            <a:pt x="0" y="279"/>
                                            <a:pt x="0" y="279"/>
                                          </a:cubicBezTo>
                                          <a:cubicBezTo>
                                            <a:pt x="0" y="279"/>
                                            <a:pt x="1" y="279"/>
                                            <a:pt x="1" y="279"/>
                                          </a:cubicBezTo>
                                          <a:cubicBezTo>
                                            <a:pt x="6" y="279"/>
                                            <a:pt x="10" y="281"/>
                                            <a:pt x="14" y="284"/>
                                          </a:cubicBezTo>
                                          <a:cubicBezTo>
                                            <a:pt x="16" y="286"/>
                                            <a:pt x="17" y="289"/>
                                            <a:pt x="18" y="291"/>
                                          </a:cubicBezTo>
                                          <a:cubicBezTo>
                                            <a:pt x="19" y="291"/>
                                            <a:pt x="19" y="291"/>
                                            <a:pt x="19" y="291"/>
                                          </a:cubicBezTo>
                                          <a:cubicBezTo>
                                            <a:pt x="17" y="284"/>
                                            <a:pt x="10" y="278"/>
                                            <a:pt x="1" y="278"/>
                                          </a:cubicBezTo>
                                          <a:close/>
                                          <a:moveTo>
                                            <a:pt x="84" y="278"/>
                                          </a:moveTo>
                                          <a:cubicBezTo>
                                            <a:pt x="75" y="278"/>
                                            <a:pt x="68" y="284"/>
                                            <a:pt x="66" y="291"/>
                                          </a:cubicBezTo>
                                          <a:cubicBezTo>
                                            <a:pt x="67" y="291"/>
                                            <a:pt x="67" y="291"/>
                                            <a:pt x="67" y="291"/>
                                          </a:cubicBezTo>
                                          <a:cubicBezTo>
                                            <a:pt x="68" y="289"/>
                                            <a:pt x="69" y="286"/>
                                            <a:pt x="71" y="284"/>
                                          </a:cubicBezTo>
                                          <a:cubicBezTo>
                                            <a:pt x="75" y="281"/>
                                            <a:pt x="79" y="279"/>
                                            <a:pt x="84" y="279"/>
                                          </a:cubicBezTo>
                                          <a:cubicBezTo>
                                            <a:pt x="88" y="279"/>
                                            <a:pt x="93" y="281"/>
                                            <a:pt x="96" y="284"/>
                                          </a:cubicBezTo>
                                          <a:cubicBezTo>
                                            <a:pt x="98" y="286"/>
                                            <a:pt x="99" y="289"/>
                                            <a:pt x="100" y="291"/>
                                          </a:cubicBezTo>
                                          <a:cubicBezTo>
                                            <a:pt x="101" y="291"/>
                                            <a:pt x="101" y="291"/>
                                            <a:pt x="101" y="291"/>
                                          </a:cubicBezTo>
                                          <a:cubicBezTo>
                                            <a:pt x="99" y="284"/>
                                            <a:pt x="92" y="278"/>
                                            <a:pt x="84" y="278"/>
                                          </a:cubicBezTo>
                                          <a:close/>
                                          <a:moveTo>
                                            <a:pt x="1" y="288"/>
                                          </a:moveTo>
                                          <a:cubicBezTo>
                                            <a:pt x="1" y="288"/>
                                            <a:pt x="0" y="288"/>
                                            <a:pt x="0" y="288"/>
                                          </a:cubicBezTo>
                                          <a:cubicBezTo>
                                            <a:pt x="0" y="289"/>
                                            <a:pt x="0" y="289"/>
                                            <a:pt x="0" y="289"/>
                                          </a:cubicBezTo>
                                          <a:cubicBezTo>
                                            <a:pt x="0" y="289"/>
                                            <a:pt x="1" y="289"/>
                                            <a:pt x="1" y="289"/>
                                          </a:cubicBezTo>
                                          <a:cubicBezTo>
                                            <a:pt x="4" y="289"/>
                                            <a:pt x="6" y="290"/>
                                            <a:pt x="7" y="291"/>
                                          </a:cubicBezTo>
                                          <a:cubicBezTo>
                                            <a:pt x="8" y="291"/>
                                            <a:pt x="8" y="291"/>
                                            <a:pt x="8" y="291"/>
                                          </a:cubicBezTo>
                                          <a:cubicBezTo>
                                            <a:pt x="7" y="289"/>
                                            <a:pt x="4" y="288"/>
                                            <a:pt x="1" y="288"/>
                                          </a:cubicBezTo>
                                          <a:close/>
                                          <a:moveTo>
                                            <a:pt x="1" y="283"/>
                                          </a:moveTo>
                                          <a:cubicBezTo>
                                            <a:pt x="1" y="283"/>
                                            <a:pt x="0" y="283"/>
                                            <a:pt x="0" y="283"/>
                                          </a:cubicBezTo>
                                          <a:cubicBezTo>
                                            <a:pt x="0" y="284"/>
                                            <a:pt x="0" y="284"/>
                                            <a:pt x="0" y="284"/>
                                          </a:cubicBezTo>
                                          <a:cubicBezTo>
                                            <a:pt x="0" y="284"/>
                                            <a:pt x="1" y="284"/>
                                            <a:pt x="1" y="284"/>
                                          </a:cubicBezTo>
                                          <a:cubicBezTo>
                                            <a:pt x="5" y="284"/>
                                            <a:pt x="8" y="285"/>
                                            <a:pt x="10" y="287"/>
                                          </a:cubicBezTo>
                                          <a:cubicBezTo>
                                            <a:pt x="11" y="289"/>
                                            <a:pt x="12" y="290"/>
                                            <a:pt x="13" y="291"/>
                                          </a:cubicBezTo>
                                          <a:cubicBezTo>
                                            <a:pt x="14" y="291"/>
                                            <a:pt x="14" y="291"/>
                                            <a:pt x="14" y="291"/>
                                          </a:cubicBezTo>
                                          <a:cubicBezTo>
                                            <a:pt x="12" y="286"/>
                                            <a:pt x="7" y="283"/>
                                            <a:pt x="1" y="283"/>
                                          </a:cubicBezTo>
                                          <a:close/>
                                          <a:moveTo>
                                            <a:pt x="84" y="288"/>
                                          </a:moveTo>
                                          <a:cubicBezTo>
                                            <a:pt x="81" y="288"/>
                                            <a:pt x="78" y="289"/>
                                            <a:pt x="77" y="291"/>
                                          </a:cubicBezTo>
                                          <a:cubicBezTo>
                                            <a:pt x="78" y="291"/>
                                            <a:pt x="78" y="291"/>
                                            <a:pt x="78" y="291"/>
                                          </a:cubicBezTo>
                                          <a:cubicBezTo>
                                            <a:pt x="79" y="290"/>
                                            <a:pt x="81" y="289"/>
                                            <a:pt x="84" y="289"/>
                                          </a:cubicBezTo>
                                          <a:cubicBezTo>
                                            <a:pt x="86" y="289"/>
                                            <a:pt x="88" y="290"/>
                                            <a:pt x="89" y="291"/>
                                          </a:cubicBezTo>
                                          <a:cubicBezTo>
                                            <a:pt x="91" y="291"/>
                                            <a:pt x="91" y="291"/>
                                            <a:pt x="91" y="291"/>
                                          </a:cubicBezTo>
                                          <a:cubicBezTo>
                                            <a:pt x="89" y="289"/>
                                            <a:pt x="87" y="288"/>
                                            <a:pt x="84" y="288"/>
                                          </a:cubicBezTo>
                                          <a:close/>
                                          <a:moveTo>
                                            <a:pt x="144" y="291"/>
                                          </a:moveTo>
                                          <a:cubicBezTo>
                                            <a:pt x="145" y="291"/>
                                            <a:pt x="145" y="291"/>
                                            <a:pt x="145" y="291"/>
                                          </a:cubicBezTo>
                                          <a:cubicBezTo>
                                            <a:pt x="146" y="287"/>
                                            <a:pt x="148" y="284"/>
                                            <a:pt x="151" y="281"/>
                                          </a:cubicBezTo>
                                          <a:cubicBezTo>
                                            <a:pt x="154" y="277"/>
                                            <a:pt x="160" y="275"/>
                                            <a:pt x="166" y="275"/>
                                          </a:cubicBezTo>
                                          <a:cubicBezTo>
                                            <a:pt x="167" y="275"/>
                                            <a:pt x="167" y="275"/>
                                            <a:pt x="168" y="275"/>
                                          </a:cubicBezTo>
                                          <a:cubicBezTo>
                                            <a:pt x="168" y="274"/>
                                            <a:pt x="168" y="274"/>
                                            <a:pt x="168" y="274"/>
                                          </a:cubicBezTo>
                                          <a:cubicBezTo>
                                            <a:pt x="167" y="274"/>
                                            <a:pt x="167" y="274"/>
                                            <a:pt x="166" y="274"/>
                                          </a:cubicBezTo>
                                          <a:cubicBezTo>
                                            <a:pt x="155" y="274"/>
                                            <a:pt x="146" y="281"/>
                                            <a:pt x="144" y="291"/>
                                          </a:cubicBezTo>
                                          <a:close/>
                                          <a:moveTo>
                                            <a:pt x="84" y="274"/>
                                          </a:moveTo>
                                          <a:cubicBezTo>
                                            <a:pt x="73" y="274"/>
                                            <a:pt x="64" y="281"/>
                                            <a:pt x="62" y="291"/>
                                          </a:cubicBezTo>
                                          <a:cubicBezTo>
                                            <a:pt x="63" y="291"/>
                                            <a:pt x="63" y="291"/>
                                            <a:pt x="63" y="291"/>
                                          </a:cubicBezTo>
                                          <a:cubicBezTo>
                                            <a:pt x="63" y="287"/>
                                            <a:pt x="65" y="284"/>
                                            <a:pt x="68" y="281"/>
                                          </a:cubicBezTo>
                                          <a:cubicBezTo>
                                            <a:pt x="72" y="277"/>
                                            <a:pt x="78" y="275"/>
                                            <a:pt x="84" y="275"/>
                                          </a:cubicBezTo>
                                          <a:cubicBezTo>
                                            <a:pt x="90" y="275"/>
                                            <a:pt x="95" y="277"/>
                                            <a:pt x="99" y="281"/>
                                          </a:cubicBezTo>
                                          <a:cubicBezTo>
                                            <a:pt x="102" y="284"/>
                                            <a:pt x="104" y="287"/>
                                            <a:pt x="105" y="291"/>
                                          </a:cubicBezTo>
                                          <a:cubicBezTo>
                                            <a:pt x="106" y="291"/>
                                            <a:pt x="106" y="291"/>
                                            <a:pt x="106" y="291"/>
                                          </a:cubicBezTo>
                                          <a:cubicBezTo>
                                            <a:pt x="103" y="281"/>
                                            <a:pt x="94" y="274"/>
                                            <a:pt x="84" y="274"/>
                                          </a:cubicBezTo>
                                          <a:close/>
                                          <a:moveTo>
                                            <a:pt x="168" y="2"/>
                                          </a:moveTo>
                                          <a:cubicBezTo>
                                            <a:pt x="168" y="1"/>
                                            <a:pt x="168" y="1"/>
                                            <a:pt x="168" y="1"/>
                                          </a:cubicBezTo>
                                          <a:cubicBezTo>
                                            <a:pt x="167" y="1"/>
                                            <a:pt x="167" y="1"/>
                                            <a:pt x="166" y="1"/>
                                          </a:cubicBezTo>
                                          <a:cubicBezTo>
                                            <a:pt x="161" y="1"/>
                                            <a:pt x="157" y="2"/>
                                            <a:pt x="154" y="5"/>
                                          </a:cubicBezTo>
                                          <a:cubicBezTo>
                                            <a:pt x="154" y="4"/>
                                            <a:pt x="153" y="3"/>
                                            <a:pt x="152" y="2"/>
                                          </a:cubicBezTo>
                                          <a:cubicBezTo>
                                            <a:pt x="153" y="2"/>
                                            <a:pt x="154" y="1"/>
                                            <a:pt x="155" y="0"/>
                                          </a:cubicBezTo>
                                          <a:cubicBezTo>
                                            <a:pt x="153" y="0"/>
                                            <a:pt x="153" y="0"/>
                                            <a:pt x="153" y="0"/>
                                          </a:cubicBezTo>
                                          <a:cubicBezTo>
                                            <a:pt x="153" y="1"/>
                                            <a:pt x="152" y="1"/>
                                            <a:pt x="152" y="1"/>
                                          </a:cubicBezTo>
                                          <a:cubicBezTo>
                                            <a:pt x="152" y="1"/>
                                            <a:pt x="151" y="1"/>
                                            <a:pt x="151" y="0"/>
                                          </a:cubicBezTo>
                                          <a:cubicBezTo>
                                            <a:pt x="150" y="0"/>
                                            <a:pt x="150" y="0"/>
                                            <a:pt x="150" y="0"/>
                                          </a:cubicBezTo>
                                          <a:cubicBezTo>
                                            <a:pt x="154" y="6"/>
                                            <a:pt x="156" y="12"/>
                                            <a:pt x="156" y="19"/>
                                          </a:cubicBezTo>
                                          <a:cubicBezTo>
                                            <a:pt x="155" y="19"/>
                                            <a:pt x="153" y="20"/>
                                            <a:pt x="152" y="20"/>
                                          </a:cubicBezTo>
                                          <a:cubicBezTo>
                                            <a:pt x="152" y="20"/>
                                            <a:pt x="152" y="19"/>
                                            <a:pt x="152" y="19"/>
                                          </a:cubicBezTo>
                                          <a:cubicBezTo>
                                            <a:pt x="152" y="12"/>
                                            <a:pt x="150" y="5"/>
                                            <a:pt x="145" y="0"/>
                                          </a:cubicBezTo>
                                          <a:cubicBezTo>
                                            <a:pt x="144" y="0"/>
                                            <a:pt x="144" y="0"/>
                                            <a:pt x="144" y="0"/>
                                          </a:cubicBezTo>
                                          <a:cubicBezTo>
                                            <a:pt x="148" y="5"/>
                                            <a:pt x="151" y="12"/>
                                            <a:pt x="151" y="19"/>
                                          </a:cubicBezTo>
                                          <a:cubicBezTo>
                                            <a:pt x="151" y="20"/>
                                            <a:pt x="151" y="20"/>
                                            <a:pt x="151" y="21"/>
                                          </a:cubicBezTo>
                                          <a:cubicBezTo>
                                            <a:pt x="150" y="22"/>
                                            <a:pt x="148" y="22"/>
                                            <a:pt x="147" y="23"/>
                                          </a:cubicBezTo>
                                          <a:cubicBezTo>
                                            <a:pt x="147" y="22"/>
                                            <a:pt x="147" y="21"/>
                                            <a:pt x="147" y="19"/>
                                          </a:cubicBezTo>
                                          <a:cubicBezTo>
                                            <a:pt x="147" y="11"/>
                                            <a:pt x="144" y="5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7" y="1"/>
                                            <a:pt x="139" y="2"/>
                                            <a:pt x="140" y="4"/>
                                          </a:cubicBezTo>
                                          <a:cubicBezTo>
                                            <a:pt x="144" y="8"/>
                                            <a:pt x="146" y="13"/>
                                            <a:pt x="146" y="19"/>
                                          </a:cubicBezTo>
                                          <a:cubicBezTo>
                                            <a:pt x="146" y="21"/>
                                            <a:pt x="146" y="23"/>
                                            <a:pt x="146" y="24"/>
                                          </a:cubicBezTo>
                                          <a:cubicBezTo>
                                            <a:pt x="146" y="24"/>
                                            <a:pt x="145" y="25"/>
                                            <a:pt x="145" y="25"/>
                                          </a:cubicBezTo>
                                          <a:cubicBezTo>
                                            <a:pt x="144" y="24"/>
                                            <a:pt x="143" y="23"/>
                                            <a:pt x="143" y="23"/>
                                          </a:cubicBezTo>
                                          <a:cubicBezTo>
                                            <a:pt x="143" y="22"/>
                                            <a:pt x="143" y="20"/>
                                            <a:pt x="143" y="19"/>
                                          </a:cubicBezTo>
                                          <a:cubicBezTo>
                                            <a:pt x="143" y="9"/>
                                            <a:pt x="135" y="1"/>
                                            <a:pt x="125" y="1"/>
                                          </a:cubicBezTo>
                                          <a:cubicBezTo>
                                            <a:pt x="115" y="1"/>
                                            <a:pt x="107" y="9"/>
                                            <a:pt x="107" y="19"/>
                                          </a:cubicBezTo>
                                          <a:cubicBezTo>
                                            <a:pt x="107" y="20"/>
                                            <a:pt x="107" y="21"/>
                                            <a:pt x="107" y="23"/>
                                          </a:cubicBezTo>
                                          <a:cubicBezTo>
                                            <a:pt x="106" y="23"/>
                                            <a:pt x="105" y="24"/>
                                            <a:pt x="104" y="25"/>
                                          </a:cubicBezTo>
                                          <a:cubicBezTo>
                                            <a:pt x="104" y="25"/>
                                            <a:pt x="104" y="25"/>
                                            <a:pt x="104" y="24"/>
                                          </a:cubicBezTo>
                                          <a:cubicBezTo>
                                            <a:pt x="103" y="23"/>
                                            <a:pt x="103" y="21"/>
                                            <a:pt x="103" y="19"/>
                                          </a:cubicBezTo>
                                          <a:cubicBezTo>
                                            <a:pt x="103" y="13"/>
                                            <a:pt x="106" y="8"/>
                                            <a:pt x="109" y="4"/>
                                          </a:cubicBezTo>
                                          <a:cubicBezTo>
                                            <a:pt x="111" y="2"/>
                                            <a:pt x="112" y="1"/>
                                            <a:pt x="114" y="0"/>
                                          </a:cubicBezTo>
                                          <a:cubicBezTo>
                                            <a:pt x="112" y="0"/>
                                            <a:pt x="112" y="0"/>
                                            <a:pt x="112" y="0"/>
                                          </a:cubicBezTo>
                                          <a:cubicBezTo>
                                            <a:pt x="106" y="5"/>
                                            <a:pt x="102" y="11"/>
                                            <a:pt x="102" y="19"/>
                                          </a:cubicBezTo>
                                          <a:cubicBezTo>
                                            <a:pt x="102" y="21"/>
                                            <a:pt x="102" y="22"/>
                                            <a:pt x="103" y="23"/>
                                          </a:cubicBezTo>
                                          <a:cubicBezTo>
                                            <a:pt x="101" y="23"/>
                                            <a:pt x="100" y="22"/>
                                            <a:pt x="98" y="21"/>
                                          </a:cubicBezTo>
                                          <a:cubicBezTo>
                                            <a:pt x="98" y="20"/>
                                            <a:pt x="98" y="20"/>
                                            <a:pt x="98" y="19"/>
                                          </a:cubicBezTo>
                                          <a:cubicBezTo>
                                            <a:pt x="98" y="12"/>
                                            <a:pt x="101" y="5"/>
                                            <a:pt x="106" y="0"/>
                                          </a:cubicBezTo>
                                          <a:cubicBezTo>
                                            <a:pt x="104" y="0"/>
                                            <a:pt x="104" y="0"/>
                                            <a:pt x="104" y="0"/>
                                          </a:cubicBezTo>
                                          <a:cubicBezTo>
                                            <a:pt x="100" y="5"/>
                                            <a:pt x="97" y="12"/>
                                            <a:pt x="97" y="19"/>
                                          </a:cubicBezTo>
                                          <a:cubicBezTo>
                                            <a:pt x="97" y="19"/>
                                            <a:pt x="97" y="20"/>
                                            <a:pt x="97" y="20"/>
                                          </a:cubicBezTo>
                                          <a:cubicBezTo>
                                            <a:pt x="96" y="20"/>
                                            <a:pt x="95" y="19"/>
                                            <a:pt x="93" y="19"/>
                                          </a:cubicBezTo>
                                          <a:cubicBezTo>
                                            <a:pt x="93" y="12"/>
                                            <a:pt x="96" y="6"/>
                                            <a:pt x="99" y="0"/>
                                          </a:cubicBezTo>
                                          <a:cubicBezTo>
                                            <a:pt x="98" y="0"/>
                                            <a:pt x="98" y="0"/>
                                            <a:pt x="98" y="0"/>
                                          </a:cubicBezTo>
                                          <a:cubicBezTo>
                                            <a:pt x="98" y="1"/>
                                            <a:pt x="98" y="1"/>
                                            <a:pt x="98" y="1"/>
                                          </a:cubicBezTo>
                                          <a:cubicBezTo>
                                            <a:pt x="97" y="1"/>
                                            <a:pt x="97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6" y="1"/>
                                            <a:pt x="96" y="2"/>
                                            <a:pt x="97" y="2"/>
                                          </a:cubicBezTo>
                                          <a:cubicBezTo>
                                            <a:pt x="97" y="3"/>
                                            <a:pt x="96" y="4"/>
                                            <a:pt x="95" y="5"/>
                                          </a:cubicBezTo>
                                          <a:cubicBezTo>
                                            <a:pt x="92" y="2"/>
                                            <a:pt x="88" y="1"/>
                                            <a:pt x="84" y="1"/>
                                          </a:cubicBezTo>
                                          <a:cubicBezTo>
                                            <a:pt x="79" y="1"/>
                                            <a:pt x="75" y="2"/>
                                            <a:pt x="72" y="5"/>
                                          </a:cubicBezTo>
                                          <a:cubicBezTo>
                                            <a:pt x="71" y="4"/>
                                            <a:pt x="71" y="3"/>
                                            <a:pt x="70" y="2"/>
                                          </a:cubicBezTo>
                                          <a:cubicBezTo>
                                            <a:pt x="71" y="2"/>
                                            <a:pt x="72" y="1"/>
                                            <a:pt x="73" y="0"/>
                                          </a:cubicBezTo>
                                          <a:cubicBezTo>
                                            <a:pt x="71" y="0"/>
                                            <a:pt x="71" y="0"/>
                                            <a:pt x="71" y="0"/>
                                          </a:cubicBezTo>
                                          <a:cubicBezTo>
                                            <a:pt x="70" y="1"/>
                                            <a:pt x="70" y="1"/>
                                            <a:pt x="70" y="1"/>
                                          </a:cubicBezTo>
                                          <a:cubicBezTo>
                                            <a:pt x="69" y="1"/>
                                            <a:pt x="69" y="1"/>
                                            <a:pt x="69" y="0"/>
                                          </a:cubicBezTo>
                                          <a:cubicBezTo>
                                            <a:pt x="68" y="0"/>
                                            <a:pt x="68" y="0"/>
                                            <a:pt x="68" y="0"/>
                                          </a:cubicBezTo>
                                          <a:cubicBezTo>
                                            <a:pt x="72" y="6"/>
                                            <a:pt x="74" y="12"/>
                                            <a:pt x="74" y="19"/>
                                          </a:cubicBezTo>
                                          <a:cubicBezTo>
                                            <a:pt x="73" y="19"/>
                                            <a:pt x="71" y="20"/>
                                            <a:pt x="70" y="20"/>
                                          </a:cubicBezTo>
                                          <a:cubicBezTo>
                                            <a:pt x="70" y="20"/>
                                            <a:pt x="70" y="19"/>
                                            <a:pt x="70" y="19"/>
                                          </a:cubicBezTo>
                                          <a:cubicBezTo>
                                            <a:pt x="70" y="12"/>
                                            <a:pt x="67" y="5"/>
                                            <a:pt x="63" y="0"/>
                                          </a:cubicBezTo>
                                          <a:cubicBezTo>
                                            <a:pt x="62" y="0"/>
                                            <a:pt x="62" y="0"/>
                                            <a:pt x="62" y="0"/>
                                          </a:cubicBezTo>
                                          <a:cubicBezTo>
                                            <a:pt x="66" y="5"/>
                                            <a:pt x="69" y="12"/>
                                            <a:pt x="69" y="19"/>
                                          </a:cubicBezTo>
                                          <a:cubicBezTo>
                                            <a:pt x="69" y="20"/>
                                            <a:pt x="69" y="20"/>
                                            <a:pt x="69" y="21"/>
                                          </a:cubicBezTo>
                                          <a:cubicBezTo>
                                            <a:pt x="68" y="22"/>
                                            <a:pt x="66" y="22"/>
                                            <a:pt x="65" y="23"/>
                                          </a:cubicBezTo>
                                          <a:cubicBezTo>
                                            <a:pt x="65" y="22"/>
                                            <a:pt x="65" y="21"/>
                                            <a:pt x="65" y="19"/>
                                          </a:cubicBezTo>
                                          <a:cubicBezTo>
                                            <a:pt x="65" y="11"/>
                                            <a:pt x="61" y="5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55" y="1"/>
                                            <a:pt x="57" y="2"/>
                                            <a:pt x="58" y="4"/>
                                          </a:cubicBezTo>
                                          <a:cubicBezTo>
                                            <a:pt x="62" y="8"/>
                                            <a:pt x="64" y="13"/>
                                            <a:pt x="64" y="19"/>
                                          </a:cubicBezTo>
                                          <a:cubicBezTo>
                                            <a:pt x="64" y="21"/>
                                            <a:pt x="64" y="23"/>
                                            <a:pt x="64" y="24"/>
                                          </a:cubicBezTo>
                                          <a:cubicBezTo>
                                            <a:pt x="63" y="24"/>
                                            <a:pt x="63" y="25"/>
                                            <a:pt x="63" y="25"/>
                                          </a:cubicBezTo>
                                          <a:cubicBezTo>
                                            <a:pt x="62" y="24"/>
                                            <a:pt x="61" y="23"/>
                                            <a:pt x="60" y="23"/>
                                          </a:cubicBezTo>
                                          <a:cubicBezTo>
                                            <a:pt x="61" y="22"/>
                                            <a:pt x="61" y="20"/>
                                            <a:pt x="61" y="19"/>
                                          </a:cubicBezTo>
                                          <a:cubicBezTo>
                                            <a:pt x="61" y="9"/>
                                            <a:pt x="53" y="1"/>
                                            <a:pt x="43" y="1"/>
                                          </a:cubicBezTo>
                                          <a:cubicBezTo>
                                            <a:pt x="33" y="1"/>
                                            <a:pt x="24" y="9"/>
                                            <a:pt x="24" y="19"/>
                                          </a:cubicBezTo>
                                          <a:cubicBezTo>
                                            <a:pt x="24" y="20"/>
                                            <a:pt x="25" y="21"/>
                                            <a:pt x="25" y="23"/>
                                          </a:cubicBezTo>
                                          <a:cubicBezTo>
                                            <a:pt x="24" y="23"/>
                                            <a:pt x="23" y="24"/>
                                            <a:pt x="22" y="25"/>
                                          </a:cubicBezTo>
                                          <a:cubicBezTo>
                                            <a:pt x="22" y="25"/>
                                            <a:pt x="22" y="25"/>
                                            <a:pt x="22" y="24"/>
                                          </a:cubicBezTo>
                                          <a:cubicBezTo>
                                            <a:pt x="21" y="23"/>
                                            <a:pt x="21" y="21"/>
                                            <a:pt x="21" y="19"/>
                                          </a:cubicBezTo>
                                          <a:cubicBezTo>
                                            <a:pt x="21" y="13"/>
                                            <a:pt x="23" y="8"/>
                                            <a:pt x="27" y="4"/>
                                          </a:cubicBezTo>
                                          <a:cubicBezTo>
                                            <a:pt x="29" y="2"/>
                                            <a:pt x="30" y="1"/>
                                            <a:pt x="31" y="0"/>
                                          </a:cubicBezTo>
                                          <a:cubicBezTo>
                                            <a:pt x="30" y="0"/>
                                            <a:pt x="30" y="0"/>
                                            <a:pt x="30" y="0"/>
                                          </a:cubicBezTo>
                                          <a:cubicBezTo>
                                            <a:pt x="24" y="5"/>
                                            <a:pt x="20" y="11"/>
                                            <a:pt x="20" y="19"/>
                                          </a:cubicBezTo>
                                          <a:cubicBezTo>
                                            <a:pt x="20" y="21"/>
                                            <a:pt x="20" y="22"/>
                                            <a:pt x="20" y="23"/>
                                          </a:cubicBezTo>
                                          <a:cubicBezTo>
                                            <a:pt x="19" y="23"/>
                                            <a:pt x="18" y="22"/>
                                            <a:pt x="16" y="21"/>
                                          </a:cubicBezTo>
                                          <a:cubicBezTo>
                                            <a:pt x="16" y="20"/>
                                            <a:pt x="16" y="20"/>
                                            <a:pt x="16" y="19"/>
                                          </a:cubicBezTo>
                                          <a:cubicBezTo>
                                            <a:pt x="16" y="12"/>
                                            <a:pt x="19" y="5"/>
                                            <a:pt x="24" y="0"/>
                                          </a:cubicBezTo>
                                          <a:cubicBezTo>
                                            <a:pt x="22" y="0"/>
                                            <a:pt x="22" y="0"/>
                                            <a:pt x="22" y="0"/>
                                          </a:cubicBezTo>
                                          <a:cubicBezTo>
                                            <a:pt x="18" y="5"/>
                                            <a:pt x="15" y="12"/>
                                            <a:pt x="15" y="19"/>
                                          </a:cubicBezTo>
                                          <a:cubicBezTo>
                                            <a:pt x="15" y="19"/>
                                            <a:pt x="15" y="20"/>
                                            <a:pt x="15" y="20"/>
                                          </a:cubicBezTo>
                                          <a:cubicBezTo>
                                            <a:pt x="14" y="20"/>
                                            <a:pt x="13" y="19"/>
                                            <a:pt x="11" y="19"/>
                                          </a:cubicBezTo>
                                          <a:cubicBezTo>
                                            <a:pt x="11" y="12"/>
                                            <a:pt x="13" y="6"/>
                                            <a:pt x="17" y="0"/>
                                          </a:cubicBezTo>
                                          <a:cubicBezTo>
                                            <a:pt x="16" y="0"/>
                                            <a:pt x="16" y="0"/>
                                            <a:pt x="16" y="0"/>
                                          </a:cubicBezTo>
                                          <a:cubicBezTo>
                                            <a:pt x="16" y="1"/>
                                            <a:pt x="16" y="1"/>
                                            <a:pt x="16" y="1"/>
                                          </a:cubicBezTo>
                                          <a:cubicBezTo>
                                            <a:pt x="15" y="1"/>
                                            <a:pt x="15" y="1"/>
                                            <a:pt x="14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3" y="1"/>
                                            <a:pt x="14" y="2"/>
                                            <a:pt x="15" y="2"/>
                                          </a:cubicBezTo>
                                          <a:cubicBezTo>
                                            <a:pt x="14" y="3"/>
                                            <a:pt x="14" y="4"/>
                                            <a:pt x="13" y="5"/>
                                          </a:cubicBezTo>
                                          <a:cubicBezTo>
                                            <a:pt x="10" y="2"/>
                                            <a:pt x="6" y="1"/>
                                            <a:pt x="1" y="1"/>
                                          </a:cubicBezTo>
                                          <a:cubicBezTo>
                                            <a:pt x="1" y="1"/>
                                            <a:pt x="0" y="1"/>
                                            <a:pt x="0" y="1"/>
                                          </a:cubicBezTo>
                                          <a:cubicBezTo>
                                            <a:pt x="0" y="2"/>
                                            <a:pt x="0" y="2"/>
                                            <a:pt x="0" y="2"/>
                                          </a:cubicBezTo>
                                          <a:cubicBezTo>
                                            <a:pt x="0" y="2"/>
                                            <a:pt x="1" y="2"/>
                                            <a:pt x="1" y="2"/>
                                          </a:cubicBezTo>
                                          <a:cubicBezTo>
                                            <a:pt x="6" y="2"/>
                                            <a:pt x="10" y="3"/>
                                            <a:pt x="13" y="6"/>
                                          </a:cubicBezTo>
                                          <a:cubicBezTo>
                                            <a:pt x="12" y="7"/>
                                            <a:pt x="12" y="9"/>
                                            <a:pt x="11" y="10"/>
                                          </a:cubicBezTo>
                                          <a:cubicBezTo>
                                            <a:pt x="9" y="7"/>
                                            <a:pt x="5" y="6"/>
                                            <a:pt x="1" y="6"/>
                                          </a:cubicBezTo>
                                          <a:cubicBezTo>
                                            <a:pt x="1" y="6"/>
                                            <a:pt x="0" y="6"/>
                                            <a:pt x="0" y="6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0" y="7"/>
                                            <a:pt x="1" y="7"/>
                                            <a:pt x="1" y="7"/>
                                          </a:cubicBezTo>
                                          <a:cubicBezTo>
                                            <a:pt x="5" y="7"/>
                                            <a:pt x="8" y="8"/>
                                            <a:pt x="10" y="10"/>
                                          </a:cubicBezTo>
                                          <a:cubicBezTo>
                                            <a:pt x="11" y="11"/>
                                            <a:pt x="11" y="11"/>
                                            <a:pt x="11" y="11"/>
                                          </a:cubicBezTo>
                                          <a:cubicBezTo>
                                            <a:pt x="11" y="14"/>
                                            <a:pt x="10" y="16"/>
                                            <a:pt x="10" y="19"/>
                                          </a:cubicBezTo>
                                          <a:cubicBezTo>
                                            <a:pt x="10" y="19"/>
                                            <a:pt x="10" y="19"/>
                                            <a:pt x="10" y="18"/>
                                          </a:cubicBezTo>
                                          <a:cubicBezTo>
                                            <a:pt x="10" y="14"/>
                                            <a:pt x="6" y="10"/>
                                            <a:pt x="1" y="10"/>
                                          </a:cubicBezTo>
                                          <a:cubicBezTo>
                                            <a:pt x="1" y="10"/>
                                            <a:pt x="0" y="11"/>
                                            <a:pt x="0" y="11"/>
                                          </a:cubicBezTo>
                                          <a:cubicBezTo>
                                            <a:pt x="0" y="12"/>
                                            <a:pt x="0" y="12"/>
                                            <a:pt x="0" y="12"/>
                                          </a:cubicBezTo>
                                          <a:cubicBezTo>
                                            <a:pt x="0" y="12"/>
                                            <a:pt x="1" y="11"/>
                                            <a:pt x="1" y="11"/>
                                          </a:cubicBezTo>
                                          <a:cubicBezTo>
                                            <a:pt x="5" y="11"/>
                                            <a:pt x="9" y="14"/>
                                            <a:pt x="9" y="18"/>
                                          </a:cubicBezTo>
                                          <a:cubicBezTo>
                                            <a:pt x="8" y="18"/>
                                            <a:pt x="7" y="18"/>
                                            <a:pt x="5" y="18"/>
                                          </a:cubicBezTo>
                                          <a:cubicBezTo>
                                            <a:pt x="5" y="16"/>
                                            <a:pt x="3" y="15"/>
                                            <a:pt x="1" y="15"/>
                                          </a:cubicBezTo>
                                          <a:cubicBezTo>
                                            <a:pt x="1" y="15"/>
                                            <a:pt x="0" y="15"/>
                                            <a:pt x="0" y="15"/>
                                          </a:cubicBezTo>
                                          <a:cubicBezTo>
                                            <a:pt x="0" y="16"/>
                                            <a:pt x="0" y="16"/>
                                            <a:pt x="0" y="16"/>
                                          </a:cubicBezTo>
                                          <a:cubicBezTo>
                                            <a:pt x="0" y="16"/>
                                            <a:pt x="1" y="16"/>
                                            <a:pt x="1" y="16"/>
                                          </a:cubicBezTo>
                                          <a:cubicBezTo>
                                            <a:pt x="3" y="16"/>
                                            <a:pt x="4" y="16"/>
                                            <a:pt x="4" y="17"/>
                                          </a:cubicBezTo>
                                          <a:cubicBezTo>
                                            <a:pt x="3" y="17"/>
                                            <a:pt x="2" y="17"/>
                                            <a:pt x="1" y="17"/>
                                          </a:cubicBezTo>
                                          <a:cubicBezTo>
                                            <a:pt x="1" y="17"/>
                                            <a:pt x="0" y="17"/>
                                            <a:pt x="0" y="17"/>
                                          </a:cubicBezTo>
                                          <a:cubicBezTo>
                                            <a:pt x="0" y="18"/>
                                            <a:pt x="0" y="18"/>
                                            <a:pt x="0" y="18"/>
                                          </a:cubicBezTo>
                                          <a:cubicBezTo>
                                            <a:pt x="0" y="18"/>
                                            <a:pt x="1" y="18"/>
                                            <a:pt x="1" y="18"/>
                                          </a:cubicBezTo>
                                          <a:cubicBezTo>
                                            <a:pt x="10" y="18"/>
                                            <a:pt x="18" y="22"/>
                                            <a:pt x="24" y="28"/>
                                          </a:cubicBezTo>
                                          <a:cubicBezTo>
                                            <a:pt x="29" y="33"/>
                                            <a:pt x="33" y="41"/>
                                            <a:pt x="33" y="50"/>
                                          </a:cubicBezTo>
                                          <a:cubicBezTo>
                                            <a:pt x="31" y="50"/>
                                            <a:pt x="30" y="51"/>
                                            <a:pt x="29" y="51"/>
                                          </a:cubicBezTo>
                                          <a:cubicBezTo>
                                            <a:pt x="29" y="51"/>
                                            <a:pt x="29" y="50"/>
                                            <a:pt x="29" y="50"/>
                                          </a:cubicBezTo>
                                          <a:cubicBezTo>
                                            <a:pt x="29" y="35"/>
                                            <a:pt x="17" y="22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2"/>
                                          </a:cubicBezTo>
                                          <a:cubicBezTo>
                                            <a:pt x="0" y="23"/>
                                            <a:pt x="0" y="23"/>
                                            <a:pt x="0" y="23"/>
                                          </a:cubicBezTo>
                                          <a:cubicBezTo>
                                            <a:pt x="0" y="23"/>
                                            <a:pt x="1" y="23"/>
                                            <a:pt x="1" y="23"/>
                                          </a:cubicBezTo>
                                          <a:cubicBezTo>
                                            <a:pt x="9" y="23"/>
                                            <a:pt x="15" y="26"/>
                                            <a:pt x="20" y="31"/>
                                          </a:cubicBezTo>
                                          <a:cubicBezTo>
                                            <a:pt x="25" y="36"/>
                                            <a:pt x="28" y="42"/>
                                            <a:pt x="28" y="50"/>
                                          </a:cubicBezTo>
                                          <a:cubicBezTo>
                                            <a:pt x="28" y="50"/>
                                            <a:pt x="28" y="51"/>
                                            <a:pt x="28" y="52"/>
                                          </a:cubicBezTo>
                                          <a:cubicBezTo>
                                            <a:pt x="26" y="52"/>
                                            <a:pt x="25" y="53"/>
                                            <a:pt x="24" y="54"/>
                                          </a:cubicBezTo>
                                          <a:cubicBezTo>
                                            <a:pt x="24" y="53"/>
                                            <a:pt x="24" y="51"/>
                                            <a:pt x="24" y="50"/>
                                          </a:cubicBezTo>
                                          <a:cubicBezTo>
                                            <a:pt x="24" y="37"/>
                                            <a:pt x="14" y="27"/>
                                            <a:pt x="1" y="27"/>
                                          </a:cubicBezTo>
                                          <a:cubicBezTo>
                                            <a:pt x="1" y="2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0" y="28"/>
                                            <a:pt x="0" y="28"/>
                                            <a:pt x="0" y="28"/>
                                          </a:cubicBezTo>
                                          <a:cubicBezTo>
                                            <a:pt x="0" y="28"/>
                                            <a:pt x="1" y="28"/>
                                            <a:pt x="1" y="28"/>
                                          </a:cubicBezTo>
                                          <a:cubicBezTo>
                                            <a:pt x="7" y="28"/>
                                            <a:pt x="13" y="30"/>
                                            <a:pt x="17" y="34"/>
                                          </a:cubicBezTo>
                                          <a:cubicBezTo>
                                            <a:pt x="21" y="38"/>
                                            <a:pt x="23" y="44"/>
                                            <a:pt x="23" y="50"/>
                                          </a:cubicBezTo>
                                          <a:cubicBezTo>
                                            <a:pt x="23" y="52"/>
                                            <a:pt x="23" y="53"/>
                                            <a:pt x="22" y="55"/>
                                          </a:cubicBezTo>
                                          <a:cubicBezTo>
                                            <a:pt x="22" y="55"/>
                                            <a:pt x="22" y="55"/>
                                            <a:pt x="22" y="56"/>
                                          </a:cubicBezTo>
                                          <a:cubicBezTo>
                                            <a:pt x="21" y="55"/>
                                            <a:pt x="20" y="54"/>
                                            <a:pt x="19" y="53"/>
                                          </a:cubicBezTo>
                                          <a:cubicBezTo>
                                            <a:pt x="19" y="52"/>
                                            <a:pt x="20" y="51"/>
                                            <a:pt x="20" y="50"/>
                                          </a:cubicBezTo>
                                          <a:cubicBezTo>
                                            <a:pt x="20" y="40"/>
                                            <a:pt x="11" y="32"/>
                                            <a:pt x="1" y="32"/>
                                          </a:cubicBezTo>
                                          <a:cubicBezTo>
                                            <a:pt x="1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0" y="33"/>
                                            <a:pt x="0" y="33"/>
                                            <a:pt x="0" y="33"/>
                                          </a:cubicBezTo>
                                          <a:cubicBezTo>
                                            <a:pt x="0" y="33"/>
                                            <a:pt x="1" y="32"/>
                                            <a:pt x="1" y="32"/>
                                          </a:cubicBezTo>
                                          <a:cubicBezTo>
                                            <a:pt x="6" y="32"/>
                                            <a:pt x="10" y="34"/>
                                            <a:pt x="14" y="38"/>
                                          </a:cubicBezTo>
                                          <a:cubicBezTo>
                                            <a:pt x="17" y="41"/>
                                            <a:pt x="19" y="45"/>
                                            <a:pt x="19" y="50"/>
                                          </a:cubicBezTo>
                                          <a:cubicBezTo>
                                            <a:pt x="19" y="51"/>
                                            <a:pt x="19" y="52"/>
                                            <a:pt x="18" y="53"/>
                                          </a:cubicBezTo>
                                          <a:cubicBezTo>
                                            <a:pt x="17" y="52"/>
                                            <a:pt x="16" y="52"/>
                                            <a:pt x="15" y="51"/>
                                          </a:cubicBezTo>
                                          <a:cubicBezTo>
                                            <a:pt x="15" y="51"/>
                                            <a:pt x="15" y="50"/>
                                            <a:pt x="15" y="50"/>
                                          </a:cubicBezTo>
                                          <a:cubicBezTo>
                                            <a:pt x="15" y="42"/>
                                            <a:pt x="9" y="36"/>
                                            <a:pt x="1" y="36"/>
                                          </a:cubicBezTo>
                                          <a:cubicBezTo>
                                            <a:pt x="1" y="36"/>
                                            <a:pt x="0" y="36"/>
                                            <a:pt x="0" y="36"/>
                                          </a:cubicBezTo>
                                          <a:cubicBezTo>
                                            <a:pt x="0" y="37"/>
                                            <a:pt x="0" y="37"/>
                                            <a:pt x="0" y="37"/>
                                          </a:cubicBezTo>
                                          <a:cubicBezTo>
                                            <a:pt x="0" y="37"/>
                                            <a:pt x="1" y="37"/>
                                            <a:pt x="1" y="37"/>
                                          </a:cubicBezTo>
                                          <a:cubicBezTo>
                                            <a:pt x="5" y="37"/>
                                            <a:pt x="8" y="39"/>
                                            <a:pt x="10" y="41"/>
                                          </a:cubicBezTo>
                                          <a:cubicBezTo>
                                            <a:pt x="12" y="43"/>
                                            <a:pt x="14" y="46"/>
                                            <a:pt x="14" y="50"/>
                                          </a:cubicBezTo>
                                          <a:cubicBezTo>
                                            <a:pt x="14" y="50"/>
                                            <a:pt x="14" y="50"/>
                                            <a:pt x="14" y="51"/>
                                          </a:cubicBezTo>
                                          <a:cubicBezTo>
                                            <a:pt x="12" y="50"/>
                                            <a:pt x="11" y="50"/>
                                            <a:pt x="10" y="49"/>
                                          </a:cubicBezTo>
                                          <a:cubicBezTo>
                                            <a:pt x="10" y="45"/>
                                            <a:pt x="6" y="41"/>
                                            <a:pt x="1" y="41"/>
                                          </a:cubicBezTo>
                                          <a:cubicBezTo>
                                            <a:pt x="1" y="41"/>
                                            <a:pt x="0" y="41"/>
                                            <a:pt x="0" y="41"/>
                                          </a:cubicBezTo>
                                          <a:cubicBezTo>
                                            <a:pt x="0" y="42"/>
                                            <a:pt x="0" y="42"/>
                                            <a:pt x="0" y="42"/>
                                          </a:cubicBezTo>
                                          <a:cubicBezTo>
                                            <a:pt x="0" y="42"/>
                                            <a:pt x="1" y="42"/>
                                            <a:pt x="1" y="42"/>
                                          </a:cubicBezTo>
                                          <a:cubicBezTo>
                                            <a:pt x="5" y="42"/>
                                            <a:pt x="9" y="45"/>
                                            <a:pt x="9" y="49"/>
                                          </a:cubicBezTo>
                                          <a:cubicBezTo>
                                            <a:pt x="8" y="49"/>
                                            <a:pt x="7" y="49"/>
                                            <a:pt x="5" y="48"/>
                                          </a:cubicBezTo>
                                          <a:cubicBezTo>
                                            <a:pt x="5" y="47"/>
                                            <a:pt x="3" y="45"/>
                                            <a:pt x="1" y="45"/>
                                          </a:cubicBezTo>
                                          <a:cubicBezTo>
                                            <a:pt x="1" y="45"/>
                                            <a:pt x="0" y="46"/>
                                            <a:pt x="0" y="46"/>
                                          </a:cubicBezTo>
                                          <a:cubicBezTo>
                                            <a:pt x="0" y="47"/>
                                            <a:pt x="0" y="47"/>
                                            <a:pt x="0" y="47"/>
                                          </a:cubicBezTo>
                                          <a:cubicBezTo>
                                            <a:pt x="0" y="47"/>
                                            <a:pt x="1" y="46"/>
                                            <a:pt x="1" y="46"/>
                                          </a:cubicBezTo>
                                          <a:cubicBezTo>
                                            <a:pt x="3" y="46"/>
                                            <a:pt x="4" y="47"/>
                                            <a:pt x="4" y="48"/>
                                          </a:cubicBezTo>
                                          <a:cubicBezTo>
                                            <a:pt x="3" y="48"/>
                                            <a:pt x="2" y="48"/>
                                            <a:pt x="1" y="48"/>
                                          </a:cubicBezTo>
                                          <a:cubicBezTo>
                                            <a:pt x="1" y="48"/>
                                            <a:pt x="0" y="48"/>
                                            <a:pt x="0" y="48"/>
                                          </a:cubicBezTo>
                                          <a:cubicBezTo>
                                            <a:pt x="0" y="49"/>
                                            <a:pt x="0" y="49"/>
                                            <a:pt x="0" y="49"/>
                                          </a:cubicBezTo>
                                          <a:cubicBezTo>
                                            <a:pt x="0" y="49"/>
                                            <a:pt x="1" y="49"/>
                                            <a:pt x="1" y="49"/>
                                          </a:cubicBezTo>
                                          <a:cubicBezTo>
                                            <a:pt x="9" y="49"/>
                                            <a:pt x="16" y="52"/>
                                            <a:pt x="21" y="56"/>
                                          </a:cubicBezTo>
                                          <a:cubicBezTo>
                                            <a:pt x="20" y="57"/>
                                            <a:pt x="19" y="58"/>
                                            <a:pt x="18" y="59"/>
                                          </a:cubicBezTo>
                                          <a:cubicBezTo>
                                            <a:pt x="14" y="55"/>
                                            <a:pt x="8" y="53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0" y="54"/>
                                            <a:pt x="0" y="54"/>
                                            <a:pt x="0" y="54"/>
                                          </a:cubicBezTo>
                                          <a:cubicBezTo>
                                            <a:pt x="0" y="54"/>
                                            <a:pt x="1" y="54"/>
                                            <a:pt x="1" y="54"/>
                                          </a:cubicBezTo>
                                          <a:cubicBezTo>
                                            <a:pt x="8" y="54"/>
                                            <a:pt x="13" y="56"/>
                                            <a:pt x="18" y="60"/>
                                          </a:cubicBezTo>
                                          <a:cubicBezTo>
                                            <a:pt x="17" y="61"/>
                                            <a:pt x="16" y="62"/>
                                            <a:pt x="16" y="63"/>
                                          </a:cubicBezTo>
                                          <a:cubicBezTo>
                                            <a:pt x="12" y="60"/>
                                            <a:pt x="7" y="58"/>
                                            <a:pt x="1" y="58"/>
                                          </a:cubicBezTo>
                                          <a:cubicBezTo>
                                            <a:pt x="1" y="58"/>
                                            <a:pt x="0" y="58"/>
                                            <a:pt x="0" y="58"/>
                                          </a:cubicBezTo>
                                          <a:cubicBezTo>
                                            <a:pt x="0" y="59"/>
                                            <a:pt x="0" y="59"/>
                                            <a:pt x="0" y="59"/>
                                          </a:cubicBezTo>
                                          <a:cubicBezTo>
                                            <a:pt x="0" y="59"/>
                                            <a:pt x="1" y="59"/>
                                            <a:pt x="1" y="59"/>
                                          </a:cubicBezTo>
                                          <a:cubicBezTo>
                                            <a:pt x="7" y="59"/>
                                            <a:pt x="11" y="61"/>
                                            <a:pt x="15" y="64"/>
                                          </a:cubicBezTo>
                                          <a:cubicBezTo>
                                            <a:pt x="14" y="65"/>
                                            <a:pt x="14" y="66"/>
                                            <a:pt x="13" y="67"/>
                                          </a:cubicBezTo>
                                          <a:cubicBezTo>
                                            <a:pt x="10" y="64"/>
                                            <a:pt x="6" y="62"/>
                                            <a:pt x="1" y="62"/>
                                          </a:cubicBezTo>
                                          <a:cubicBezTo>
                                            <a:pt x="1" y="62"/>
                                            <a:pt x="0" y="62"/>
                                            <a:pt x="0" y="62"/>
                                          </a:cubicBezTo>
                                          <a:cubicBezTo>
                                            <a:pt x="0" y="63"/>
                                            <a:pt x="0" y="63"/>
                                            <a:pt x="0" y="63"/>
                                          </a:cubicBezTo>
                                          <a:cubicBezTo>
                                            <a:pt x="0" y="63"/>
                                            <a:pt x="1" y="63"/>
                                            <a:pt x="1" y="63"/>
                                          </a:cubicBezTo>
                                          <a:cubicBezTo>
                                            <a:pt x="6" y="63"/>
                                            <a:pt x="10" y="65"/>
                                            <a:pt x="13" y="68"/>
                                          </a:cubicBezTo>
                                          <a:cubicBezTo>
                                            <a:pt x="12" y="69"/>
                                            <a:pt x="12" y="70"/>
                                            <a:pt x="11" y="72"/>
                                          </a:cubicBezTo>
                                          <a:cubicBezTo>
                                            <a:pt x="9" y="69"/>
                                            <a:pt x="5" y="67"/>
                                            <a:pt x="1" y="67"/>
                                          </a:cubicBezTo>
                                          <a:cubicBezTo>
                                            <a:pt x="1" y="67"/>
                                            <a:pt x="0" y="67"/>
                                            <a:pt x="0" y="67"/>
                                          </a:cubicBezTo>
                                          <a:cubicBezTo>
                                            <a:pt x="0" y="68"/>
                                            <a:pt x="0" y="68"/>
                                            <a:pt x="0" y="68"/>
                                          </a:cubicBezTo>
                                          <a:cubicBezTo>
                                            <a:pt x="0" y="68"/>
                                            <a:pt x="1" y="68"/>
                                            <a:pt x="1" y="68"/>
                                          </a:cubicBezTo>
                                          <a:cubicBezTo>
                                            <a:pt x="5" y="68"/>
                                            <a:pt x="8" y="70"/>
                                            <a:pt x="10" y="72"/>
                                          </a:cubicBezTo>
                                          <a:cubicBezTo>
                                            <a:pt x="11" y="72"/>
                                            <a:pt x="11" y="72"/>
                                            <a:pt x="11" y="73"/>
                                          </a:cubicBezTo>
                                          <a:cubicBezTo>
                                            <a:pt x="11" y="75"/>
                                            <a:pt x="10" y="78"/>
                                            <a:pt x="10" y="80"/>
                                          </a:cubicBezTo>
                                          <a:cubicBezTo>
                                            <a:pt x="10" y="80"/>
                                            <a:pt x="10" y="80"/>
                                            <a:pt x="10" y="80"/>
                                          </a:cubicBezTo>
                                          <a:cubicBezTo>
                                            <a:pt x="10" y="76"/>
                                            <a:pt x="6" y="72"/>
                                            <a:pt x="1" y="72"/>
                                          </a:cubicBezTo>
                                          <a:cubicBezTo>
                                            <a:pt x="1" y="72"/>
                                            <a:pt x="0" y="72"/>
                                            <a:pt x="0" y="72"/>
                                          </a:cubicBezTo>
                                          <a:cubicBezTo>
                                            <a:pt x="0" y="73"/>
                                            <a:pt x="0" y="73"/>
                                            <a:pt x="0" y="73"/>
                                          </a:cubicBezTo>
                                          <a:cubicBezTo>
                                            <a:pt x="0" y="73"/>
                                            <a:pt x="1" y="73"/>
                                            <a:pt x="1" y="73"/>
                                          </a:cubicBezTo>
                                          <a:cubicBezTo>
                                            <a:pt x="5" y="73"/>
                                            <a:pt x="9" y="76"/>
                                            <a:pt x="9" y="80"/>
                                          </a:cubicBezTo>
                                          <a:cubicBezTo>
                                            <a:pt x="8" y="80"/>
                                            <a:pt x="7" y="79"/>
                                            <a:pt x="5" y="79"/>
                                          </a:cubicBezTo>
                                          <a:cubicBezTo>
                                            <a:pt x="5" y="77"/>
                                            <a:pt x="3" y="76"/>
                                            <a:pt x="1" y="76"/>
                                          </a:cubicBezTo>
                                          <a:cubicBezTo>
                                            <a:pt x="1" y="76"/>
                                            <a:pt x="0" y="76"/>
                                            <a:pt x="0" y="77"/>
                                          </a:cubicBezTo>
                                          <a:cubicBezTo>
                                            <a:pt x="0" y="78"/>
                                            <a:pt x="0" y="78"/>
                                            <a:pt x="0" y="78"/>
                                          </a:cubicBezTo>
                                          <a:cubicBezTo>
                                            <a:pt x="0" y="77"/>
                                            <a:pt x="1" y="77"/>
                                            <a:pt x="1" y="77"/>
                                          </a:cubicBezTo>
                                          <a:cubicBezTo>
                                            <a:pt x="3" y="77"/>
                                            <a:pt x="4" y="78"/>
                                            <a:pt x="4" y="79"/>
                                          </a:cubicBezTo>
                                          <a:cubicBezTo>
                                            <a:pt x="3" y="79"/>
                                            <a:pt x="2" y="79"/>
                                            <a:pt x="1" y="79"/>
                                          </a:cubicBezTo>
                                          <a:cubicBezTo>
                                            <a:pt x="1" y="79"/>
                                            <a:pt x="0" y="79"/>
                                            <a:pt x="0" y="79"/>
                                          </a:cubicBezTo>
                                          <a:cubicBezTo>
                                            <a:pt x="0" y="80"/>
                                            <a:pt x="0" y="80"/>
                                            <a:pt x="0" y="80"/>
                                          </a:cubicBezTo>
                                          <a:cubicBezTo>
                                            <a:pt x="0" y="80"/>
                                            <a:pt x="1" y="80"/>
                                            <a:pt x="1" y="80"/>
                                          </a:cubicBezTo>
                                          <a:cubicBezTo>
                                            <a:pt x="10" y="80"/>
                                            <a:pt x="18" y="83"/>
                                            <a:pt x="24" y="89"/>
                                          </a:cubicBezTo>
                                          <a:cubicBezTo>
                                            <a:pt x="29" y="95"/>
                                            <a:pt x="33" y="103"/>
                                            <a:pt x="33" y="111"/>
                                          </a:cubicBezTo>
                                          <a:cubicBezTo>
                                            <a:pt x="31" y="112"/>
                                            <a:pt x="30" y="112"/>
                                            <a:pt x="29" y="113"/>
                                          </a:cubicBezTo>
                                          <a:cubicBezTo>
                                            <a:pt x="29" y="112"/>
                                            <a:pt x="29" y="112"/>
                                            <a:pt x="29" y="111"/>
                                          </a:cubicBezTo>
                                          <a:cubicBezTo>
                                            <a:pt x="29" y="96"/>
                                            <a:pt x="17" y="84"/>
                                            <a:pt x="1" y="84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5"/>
                                            <a:pt x="0" y="85"/>
                                            <a:pt x="0" y="85"/>
                                          </a:cubicBezTo>
                                          <a:cubicBezTo>
                                            <a:pt x="0" y="85"/>
                                            <a:pt x="1" y="85"/>
                                            <a:pt x="1" y="85"/>
                                          </a:cubicBezTo>
                                          <a:cubicBezTo>
                                            <a:pt x="9" y="85"/>
                                            <a:pt x="15" y="88"/>
                                            <a:pt x="20" y="93"/>
                                          </a:cubicBezTo>
                                          <a:cubicBezTo>
                                            <a:pt x="25" y="97"/>
                                            <a:pt x="28" y="104"/>
                                            <a:pt x="28" y="111"/>
                                          </a:cubicBezTo>
                                          <a:cubicBezTo>
                                            <a:pt x="28" y="112"/>
                                            <a:pt x="28" y="113"/>
                                            <a:pt x="28" y="113"/>
                                          </a:cubicBezTo>
                                          <a:cubicBezTo>
                                            <a:pt x="26" y="114"/>
                                            <a:pt x="25" y="115"/>
                                            <a:pt x="24" y="116"/>
                                          </a:cubicBezTo>
                                          <a:cubicBezTo>
                                            <a:pt x="24" y="114"/>
                                            <a:pt x="24" y="113"/>
                                            <a:pt x="24" y="111"/>
                                          </a:cubicBezTo>
                                          <a:cubicBezTo>
                                            <a:pt x="24" y="99"/>
                                            <a:pt x="14" y="89"/>
                                            <a:pt x="1" y="89"/>
                                          </a:cubicBezTo>
                                          <a:cubicBezTo>
                                            <a:pt x="1" y="89"/>
                                            <a:pt x="0" y="89"/>
                                            <a:pt x="0" y="89"/>
                                          </a:cubicBezTo>
                                          <a:cubicBezTo>
                                            <a:pt x="0" y="90"/>
                                            <a:pt x="0" y="90"/>
                                            <a:pt x="0" y="90"/>
                                          </a:cubicBezTo>
                                          <a:cubicBezTo>
                                            <a:pt x="0" y="90"/>
                                            <a:pt x="1" y="90"/>
                                            <a:pt x="1" y="90"/>
                                          </a:cubicBezTo>
                                          <a:cubicBezTo>
                                            <a:pt x="7" y="90"/>
                                            <a:pt x="13" y="92"/>
                                            <a:pt x="17" y="96"/>
                                          </a:cubicBezTo>
                                          <a:cubicBezTo>
                                            <a:pt x="21" y="100"/>
                                            <a:pt x="23" y="105"/>
                                            <a:pt x="23" y="111"/>
                                          </a:cubicBezTo>
                                          <a:cubicBezTo>
                                            <a:pt x="23" y="113"/>
                                            <a:pt x="23" y="115"/>
                                            <a:pt x="22" y="117"/>
                                          </a:cubicBezTo>
                                          <a:cubicBezTo>
                                            <a:pt x="22" y="117"/>
                                            <a:pt x="22" y="117"/>
                                            <a:pt x="22" y="117"/>
                                          </a:cubicBezTo>
                                          <a:cubicBezTo>
                                            <a:pt x="21" y="116"/>
                                            <a:pt x="20" y="116"/>
                                            <a:pt x="19" y="115"/>
                                          </a:cubicBezTo>
                                          <a:cubicBezTo>
                                            <a:pt x="19" y="114"/>
                                            <a:pt x="20" y="113"/>
                                            <a:pt x="20" y="111"/>
                                          </a:cubicBezTo>
                                          <a:cubicBezTo>
                                            <a:pt x="20" y="101"/>
                                            <a:pt x="11" y="93"/>
                                            <a:pt x="1" y="93"/>
                                          </a:cubicBezTo>
                                          <a:cubicBezTo>
                                            <a:pt x="1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0" y="94"/>
                                            <a:pt x="0" y="94"/>
                                            <a:pt x="0" y="94"/>
                                          </a:cubicBezTo>
                                          <a:cubicBezTo>
                                            <a:pt x="0" y="94"/>
                                            <a:pt x="1" y="94"/>
                                            <a:pt x="1" y="94"/>
                                          </a:cubicBezTo>
                                          <a:cubicBezTo>
                                            <a:pt x="6" y="94"/>
                                            <a:pt x="10" y="96"/>
                                            <a:pt x="14" y="99"/>
                                          </a:cubicBezTo>
                                          <a:cubicBezTo>
                                            <a:pt x="17" y="102"/>
                                            <a:pt x="19" y="107"/>
                                            <a:pt x="19" y="111"/>
                                          </a:cubicBezTo>
                                          <a:cubicBezTo>
                                            <a:pt x="19" y="112"/>
                                            <a:pt x="19" y="113"/>
                                            <a:pt x="18" y="114"/>
                                          </a:cubicBezTo>
                                          <a:cubicBezTo>
                                            <a:pt x="17" y="114"/>
                                            <a:pt x="16" y="113"/>
                                            <a:pt x="15" y="113"/>
                                          </a:cubicBezTo>
                                          <a:cubicBezTo>
                                            <a:pt x="15" y="112"/>
                                            <a:pt x="15" y="112"/>
                                            <a:pt x="15" y="111"/>
                                          </a:cubicBezTo>
                                          <a:cubicBezTo>
                                            <a:pt x="15" y="104"/>
                                            <a:pt x="9" y="98"/>
                                            <a:pt x="1" y="98"/>
                                          </a:cubicBezTo>
                                          <a:cubicBezTo>
                                            <a:pt x="1" y="98"/>
                                            <a:pt x="0" y="98"/>
                                            <a:pt x="0" y="98"/>
                                          </a:cubicBezTo>
                                          <a:cubicBezTo>
                                            <a:pt x="0" y="99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0" y="99"/>
                                            <a:pt x="1" y="99"/>
                                            <a:pt x="1" y="99"/>
                                          </a:cubicBezTo>
                                          <a:cubicBezTo>
                                            <a:pt x="5" y="99"/>
                                            <a:pt x="8" y="100"/>
                                            <a:pt x="10" y="103"/>
                                          </a:cubicBezTo>
                                          <a:cubicBezTo>
                                            <a:pt x="12" y="105"/>
                                            <a:pt x="14" y="108"/>
                                            <a:pt x="14" y="111"/>
                                          </a:cubicBezTo>
                                          <a:cubicBezTo>
                                            <a:pt x="14" y="112"/>
                                            <a:pt x="14" y="112"/>
                                            <a:pt x="14" y="112"/>
                                          </a:cubicBezTo>
                                          <a:cubicBezTo>
                                            <a:pt x="12" y="112"/>
                                            <a:pt x="11" y="111"/>
                                            <a:pt x="10" y="111"/>
                                          </a:cubicBezTo>
                                          <a:cubicBezTo>
                                            <a:pt x="10" y="106"/>
                                            <a:pt x="6" y="103"/>
                                            <a:pt x="1" y="103"/>
                                          </a:cubicBezTo>
                                          <a:cubicBezTo>
                                            <a:pt x="1" y="103"/>
                                            <a:pt x="0" y="103"/>
                                            <a:pt x="0" y="103"/>
                                          </a:cubicBezTo>
                                          <a:cubicBezTo>
                                            <a:pt x="0" y="104"/>
                                            <a:pt x="0" y="104"/>
                                            <a:pt x="0" y="104"/>
                                          </a:cubicBezTo>
                                          <a:cubicBezTo>
                                            <a:pt x="0" y="104"/>
                                            <a:pt x="1" y="104"/>
                                            <a:pt x="1" y="104"/>
                                          </a:cubicBezTo>
                                          <a:cubicBezTo>
                                            <a:pt x="5" y="104"/>
                                            <a:pt x="9" y="107"/>
                                            <a:pt x="9" y="111"/>
                                          </a:cubicBezTo>
                                          <a:cubicBezTo>
                                            <a:pt x="8" y="110"/>
                                            <a:pt x="7" y="110"/>
                                            <a:pt x="5" y="110"/>
                                          </a:cubicBezTo>
                                          <a:cubicBezTo>
                                            <a:pt x="5" y="108"/>
                                            <a:pt x="3" y="107"/>
                                            <a:pt x="1" y="107"/>
                                          </a:cubicBezTo>
                                          <a:cubicBezTo>
                                            <a:pt x="1" y="107"/>
                                            <a:pt x="0" y="107"/>
                                            <a:pt x="0" y="107"/>
                                          </a:cubicBezTo>
                                          <a:cubicBezTo>
                                            <a:pt x="0" y="109"/>
                                            <a:pt x="0" y="109"/>
                                            <a:pt x="0" y="109"/>
                                          </a:cubicBezTo>
                                          <a:cubicBezTo>
                                            <a:pt x="0" y="108"/>
                                            <a:pt x="1" y="108"/>
                                            <a:pt x="1" y="108"/>
                                          </a:cubicBezTo>
                                          <a:cubicBezTo>
                                            <a:pt x="3" y="108"/>
                                            <a:pt x="4" y="109"/>
                                            <a:pt x="4" y="110"/>
                                          </a:cubicBezTo>
                                          <a:cubicBezTo>
                                            <a:pt x="3" y="110"/>
                                            <a:pt x="2" y="110"/>
                                            <a:pt x="1" y="110"/>
                                          </a:cubicBezTo>
                                          <a:cubicBezTo>
                                            <a:pt x="1" y="110"/>
                                            <a:pt x="0" y="110"/>
                                            <a:pt x="0" y="110"/>
                                          </a:cubicBezTo>
                                          <a:cubicBezTo>
                                            <a:pt x="0" y="111"/>
                                            <a:pt x="0" y="111"/>
                                            <a:pt x="0" y="111"/>
                                          </a:cubicBezTo>
                                          <a:cubicBezTo>
                                            <a:pt x="0" y="111"/>
                                            <a:pt x="1" y="111"/>
                                            <a:pt x="1" y="111"/>
                                          </a:cubicBezTo>
                                          <a:cubicBezTo>
                                            <a:pt x="9" y="111"/>
                                            <a:pt x="16" y="113"/>
                                            <a:pt x="21" y="118"/>
                                          </a:cubicBezTo>
                                          <a:cubicBezTo>
                                            <a:pt x="20" y="119"/>
                                            <a:pt x="19" y="120"/>
                                            <a:pt x="18" y="120"/>
                                          </a:cubicBezTo>
                                          <a:cubicBezTo>
                                            <a:pt x="14" y="117"/>
                                            <a:pt x="8" y="115"/>
                                            <a:pt x="1" y="115"/>
                                          </a:cubicBezTo>
                                          <a:cubicBezTo>
                                            <a:pt x="1" y="115"/>
                                            <a:pt x="0" y="115"/>
                                            <a:pt x="0" y="115"/>
                                          </a:cubicBezTo>
                                          <a:cubicBezTo>
                                            <a:pt x="0" y="116"/>
                                            <a:pt x="0" y="116"/>
                                            <a:pt x="0" y="116"/>
                                          </a:cubicBezTo>
                                          <a:cubicBezTo>
                                            <a:pt x="0" y="116"/>
                                            <a:pt x="1" y="116"/>
                                            <a:pt x="1" y="116"/>
                                          </a:cubicBezTo>
                                          <a:cubicBezTo>
                                            <a:pt x="8" y="116"/>
                                            <a:pt x="13" y="118"/>
                                            <a:pt x="18" y="121"/>
                                          </a:cubicBezTo>
                                          <a:cubicBezTo>
                                            <a:pt x="17" y="122"/>
                                            <a:pt x="16" y="123"/>
                                            <a:pt x="16" y="124"/>
                                          </a:cubicBezTo>
                                          <a:cubicBezTo>
                                            <a:pt x="12" y="121"/>
                                            <a:pt x="7" y="119"/>
                                            <a:pt x="1" y="119"/>
                                          </a:cubicBezTo>
                                          <a:cubicBezTo>
                                            <a:pt x="1" y="119"/>
                                            <a:pt x="0" y="119"/>
                                            <a:pt x="0" y="120"/>
                                          </a:cubicBezTo>
                                          <a:cubicBezTo>
                                            <a:pt x="0" y="121"/>
                                            <a:pt x="0" y="121"/>
                                            <a:pt x="0" y="121"/>
                                          </a:cubicBezTo>
                                          <a:cubicBezTo>
                                            <a:pt x="0" y="120"/>
                                            <a:pt x="1" y="120"/>
                                            <a:pt x="1" y="120"/>
                                          </a:cubicBezTo>
                                          <a:cubicBezTo>
                                            <a:pt x="7" y="120"/>
                                            <a:pt x="11" y="122"/>
                                            <a:pt x="15" y="125"/>
                                          </a:cubicBezTo>
                                          <a:cubicBezTo>
                                            <a:pt x="14" y="126"/>
                                            <a:pt x="14" y="127"/>
                                            <a:pt x="13" y="128"/>
                                          </a:cubicBezTo>
                                          <a:cubicBezTo>
                                            <a:pt x="10" y="126"/>
                                            <a:pt x="6" y="124"/>
                                            <a:pt x="1" y="124"/>
                                          </a:cubicBezTo>
                                          <a:cubicBezTo>
                                            <a:pt x="1" y="124"/>
                                            <a:pt x="0" y="124"/>
                                            <a:pt x="0" y="124"/>
                                          </a:cubicBezTo>
                                          <a:cubicBezTo>
                                            <a:pt x="0" y="125"/>
                                            <a:pt x="0" y="125"/>
                                            <a:pt x="0" y="125"/>
                                          </a:cubicBezTo>
                                          <a:cubicBezTo>
                                            <a:pt x="0" y="125"/>
                                            <a:pt x="1" y="125"/>
                                            <a:pt x="1" y="125"/>
                                          </a:cubicBezTo>
                                          <a:cubicBezTo>
                                            <a:pt x="6" y="125"/>
                                            <a:pt x="10" y="127"/>
                                            <a:pt x="13" y="129"/>
                                          </a:cubicBezTo>
                                          <a:cubicBezTo>
                                            <a:pt x="12" y="131"/>
                                            <a:pt x="12" y="132"/>
                                            <a:pt x="11" y="133"/>
                                          </a:cubicBezTo>
                                          <a:cubicBezTo>
                                            <a:pt x="9" y="130"/>
                                            <a:pt x="5" y="129"/>
                                            <a:pt x="1" y="129"/>
                                          </a:cubicBezTo>
                                          <a:cubicBezTo>
                                            <a:pt x="1" y="129"/>
                                            <a:pt x="0" y="129"/>
                                            <a:pt x="0" y="129"/>
                                          </a:cubicBezTo>
                                          <a:cubicBezTo>
                                            <a:pt x="0" y="130"/>
                                            <a:pt x="0" y="130"/>
                                            <a:pt x="0" y="130"/>
                                          </a:cubicBezTo>
                                          <a:cubicBezTo>
                                            <a:pt x="0" y="130"/>
                                            <a:pt x="1" y="130"/>
                                            <a:pt x="1" y="130"/>
                                          </a:cubicBezTo>
                                          <a:cubicBezTo>
                                            <a:pt x="5" y="130"/>
                                            <a:pt x="8" y="131"/>
                                            <a:pt x="10" y="133"/>
                                          </a:cubicBezTo>
                                          <a:cubicBezTo>
                                            <a:pt x="11" y="134"/>
                                            <a:pt x="11" y="134"/>
                                            <a:pt x="11" y="134"/>
                                          </a:cubicBezTo>
                                          <a:cubicBezTo>
                                            <a:pt x="11" y="137"/>
                                            <a:pt x="10" y="139"/>
                                            <a:pt x="10" y="142"/>
                                          </a:cubicBezTo>
                                          <a:cubicBezTo>
                                            <a:pt x="10" y="142"/>
                                            <a:pt x="10" y="142"/>
                                            <a:pt x="10" y="142"/>
                                          </a:cubicBezTo>
                                          <a:cubicBezTo>
                                            <a:pt x="10" y="137"/>
                                            <a:pt x="6" y="134"/>
                                            <a:pt x="1" y="134"/>
                                          </a:cubicBezTo>
                                          <a:cubicBezTo>
                                            <a:pt x="1" y="134"/>
                                            <a:pt x="0" y="134"/>
                                            <a:pt x="0" y="134"/>
                                          </a:cubicBezTo>
                                          <a:cubicBezTo>
                                            <a:pt x="0" y="135"/>
                                            <a:pt x="0" y="135"/>
                                            <a:pt x="0" y="135"/>
                                          </a:cubicBezTo>
                                          <a:cubicBezTo>
                                            <a:pt x="0" y="135"/>
                                            <a:pt x="1" y="135"/>
                                            <a:pt x="1" y="135"/>
                                          </a:cubicBezTo>
                                          <a:cubicBezTo>
                                            <a:pt x="5" y="135"/>
                                            <a:pt x="9" y="138"/>
                                            <a:pt x="9" y="141"/>
                                          </a:cubicBezTo>
                                          <a:cubicBezTo>
                                            <a:pt x="8" y="141"/>
                                            <a:pt x="7" y="141"/>
                                            <a:pt x="5" y="141"/>
                                          </a:cubicBezTo>
                                          <a:cubicBezTo>
                                            <a:pt x="5" y="139"/>
                                            <a:pt x="3" y="138"/>
                                            <a:pt x="1" y="138"/>
                                          </a:cubicBezTo>
                                          <a:cubicBezTo>
                                            <a:pt x="1" y="138"/>
                                            <a:pt x="0" y="138"/>
                                            <a:pt x="0" y="138"/>
                                          </a:cubicBezTo>
                                          <a:cubicBezTo>
                                            <a:pt x="0" y="139"/>
                                            <a:pt x="0" y="139"/>
                                            <a:pt x="0" y="139"/>
                                          </a:cubicBezTo>
                                          <a:cubicBezTo>
                                            <a:pt x="0" y="139"/>
                                            <a:pt x="1" y="139"/>
                                            <a:pt x="1" y="139"/>
                                          </a:cubicBezTo>
                                          <a:cubicBezTo>
                                            <a:pt x="3" y="139"/>
                                            <a:pt x="4" y="140"/>
                                            <a:pt x="4" y="141"/>
                                          </a:cubicBezTo>
                                          <a:cubicBezTo>
                                            <a:pt x="3" y="141"/>
                                            <a:pt x="2" y="140"/>
                                            <a:pt x="1" y="140"/>
                                          </a:cubicBezTo>
                                          <a:cubicBezTo>
                                            <a:pt x="1" y="140"/>
                                            <a:pt x="0" y="141"/>
                                            <a:pt x="0" y="141"/>
                                          </a:cubicBezTo>
                                          <a:cubicBezTo>
                                            <a:pt x="0" y="142"/>
                                            <a:pt x="0" y="142"/>
                                            <a:pt x="0" y="142"/>
                                          </a:cubicBezTo>
                                          <a:cubicBezTo>
                                            <a:pt x="0" y="142"/>
                                            <a:pt x="1" y="141"/>
                                            <a:pt x="1" y="141"/>
                                          </a:cubicBezTo>
                                          <a:cubicBezTo>
                                            <a:pt x="10" y="141"/>
                                            <a:pt x="18" y="145"/>
                                            <a:pt x="24" y="151"/>
                                          </a:cubicBezTo>
                                          <a:cubicBezTo>
                                            <a:pt x="29" y="156"/>
                                            <a:pt x="33" y="164"/>
                                            <a:pt x="33" y="173"/>
                                          </a:cubicBezTo>
                                          <a:cubicBezTo>
                                            <a:pt x="31" y="173"/>
                                            <a:pt x="30" y="174"/>
                                            <a:pt x="29" y="174"/>
                                          </a:cubicBezTo>
                                          <a:cubicBezTo>
                                            <a:pt x="29" y="174"/>
                                            <a:pt x="29" y="173"/>
                                            <a:pt x="29" y="173"/>
                                          </a:cubicBezTo>
                                          <a:cubicBezTo>
                                            <a:pt x="29" y="158"/>
                                            <a:pt x="17" y="145"/>
                                            <a:pt x="1" y="145"/>
                                          </a:cubicBezTo>
                                          <a:cubicBezTo>
                                            <a:pt x="1" y="145"/>
                                            <a:pt x="0" y="145"/>
                                            <a:pt x="0" y="145"/>
                                          </a:cubicBezTo>
                                          <a:cubicBezTo>
                                            <a:pt x="0" y="146"/>
                                            <a:pt x="0" y="146"/>
                                            <a:pt x="0" y="146"/>
                                          </a:cubicBezTo>
                                          <a:cubicBezTo>
                                            <a:pt x="0" y="146"/>
                                            <a:pt x="1" y="146"/>
                                            <a:pt x="1" y="146"/>
                                          </a:cubicBezTo>
                                          <a:cubicBezTo>
                                            <a:pt x="9" y="146"/>
                                            <a:pt x="15" y="149"/>
                                            <a:pt x="20" y="154"/>
                                          </a:cubicBezTo>
                                          <a:cubicBezTo>
                                            <a:pt x="25" y="159"/>
                                            <a:pt x="28" y="166"/>
                                            <a:pt x="28" y="173"/>
                                          </a:cubicBezTo>
                                          <a:cubicBezTo>
                                            <a:pt x="28" y="174"/>
                                            <a:pt x="28" y="174"/>
                                            <a:pt x="28" y="175"/>
                                          </a:cubicBezTo>
                                          <a:cubicBezTo>
                                            <a:pt x="26" y="176"/>
                                            <a:pt x="25" y="176"/>
                                            <a:pt x="24" y="177"/>
                                          </a:cubicBezTo>
                                          <a:cubicBezTo>
                                            <a:pt x="24" y="176"/>
                                            <a:pt x="24" y="174"/>
                                            <a:pt x="24" y="173"/>
                                          </a:cubicBezTo>
                                          <a:cubicBezTo>
                                            <a:pt x="24" y="160"/>
                                            <a:pt x="14" y="150"/>
                                            <a:pt x="1" y="150"/>
                                          </a:cubicBezTo>
                                          <a:cubicBezTo>
                                            <a:pt x="1" y="150"/>
                                            <a:pt x="0" y="150"/>
                                            <a:pt x="0" y="150"/>
                                          </a:cubicBezTo>
                                          <a:cubicBezTo>
                                            <a:pt x="0" y="151"/>
                                            <a:pt x="0" y="151"/>
                                            <a:pt x="0" y="151"/>
                                          </a:cubicBezTo>
                                          <a:cubicBezTo>
                                            <a:pt x="0" y="151"/>
                                            <a:pt x="1" y="151"/>
                                            <a:pt x="1" y="151"/>
                                          </a:cubicBezTo>
                                          <a:cubicBezTo>
                                            <a:pt x="7" y="151"/>
                                            <a:pt x="13" y="154"/>
                                            <a:pt x="17" y="158"/>
                                          </a:cubicBezTo>
                                          <a:cubicBezTo>
                                            <a:pt x="21" y="161"/>
                                            <a:pt x="23" y="167"/>
                                            <a:pt x="23" y="173"/>
                                          </a:cubicBezTo>
                                          <a:cubicBezTo>
                                            <a:pt x="23" y="175"/>
                                            <a:pt x="23" y="177"/>
                                            <a:pt x="22" y="178"/>
                                          </a:cubicBezTo>
                                          <a:cubicBezTo>
                                            <a:pt x="22" y="179"/>
                                            <a:pt x="22" y="179"/>
                                            <a:pt x="22" y="179"/>
                                          </a:cubicBezTo>
                                          <a:cubicBezTo>
                                            <a:pt x="21" y="178"/>
                                            <a:pt x="20" y="177"/>
                                            <a:pt x="19" y="177"/>
                                          </a:cubicBezTo>
                                          <a:cubicBezTo>
                                            <a:pt x="19" y="175"/>
                                            <a:pt x="20" y="174"/>
                                            <a:pt x="20" y="173"/>
                                          </a:cubicBezTo>
                                          <a:cubicBezTo>
                                            <a:pt x="20" y="163"/>
                                            <a:pt x="11" y="155"/>
                                            <a:pt x="1" y="155"/>
                                          </a:cubicBezTo>
                                          <a:cubicBezTo>
                                            <a:pt x="1" y="155"/>
                                            <a:pt x="0" y="155"/>
                                            <a:pt x="0" y="155"/>
                                          </a:cubicBezTo>
                                          <a:cubicBezTo>
                                            <a:pt x="0" y="156"/>
                                            <a:pt x="0" y="156"/>
                                            <a:pt x="0" y="156"/>
                                          </a:cubicBezTo>
                                          <a:cubicBezTo>
                                            <a:pt x="0" y="156"/>
                                            <a:pt x="1" y="156"/>
                                            <a:pt x="1" y="156"/>
                                          </a:cubicBezTo>
                                          <a:cubicBezTo>
                                            <a:pt x="6" y="156"/>
                                            <a:pt x="10" y="158"/>
                                            <a:pt x="14" y="161"/>
                                          </a:cubicBezTo>
                                          <a:cubicBezTo>
                                            <a:pt x="17" y="164"/>
                                            <a:pt x="19" y="168"/>
                                            <a:pt x="19" y="173"/>
                                          </a:cubicBezTo>
                                          <a:cubicBezTo>
                                            <a:pt x="19" y="174"/>
                                            <a:pt x="19" y="175"/>
                                            <a:pt x="18" y="176"/>
                                          </a:cubicBezTo>
                                          <a:cubicBezTo>
                                            <a:pt x="17" y="175"/>
                                            <a:pt x="16" y="175"/>
                                            <a:pt x="15" y="174"/>
                                          </a:cubicBezTo>
                                          <a:cubicBezTo>
                                            <a:pt x="15" y="174"/>
                                            <a:pt x="15" y="173"/>
                                            <a:pt x="15" y="173"/>
                                          </a:cubicBezTo>
                                          <a:cubicBezTo>
                                            <a:pt x="15" y="165"/>
                                            <a:pt x="9" y="160"/>
                                            <a:pt x="1" y="160"/>
                                          </a:cubicBezTo>
                                          <a:cubicBezTo>
                                            <a:pt x="1" y="160"/>
                                            <a:pt x="0" y="160"/>
                                            <a:pt x="0" y="160"/>
                                          </a:cubicBezTo>
                                          <a:cubicBezTo>
                                            <a:pt x="0" y="161"/>
                                            <a:pt x="0" y="161"/>
                                            <a:pt x="0" y="161"/>
                                          </a:cubicBezTo>
                                          <a:cubicBezTo>
                                            <a:pt x="0" y="161"/>
                                            <a:pt x="1" y="161"/>
                                            <a:pt x="1" y="161"/>
                                          </a:cubicBezTo>
                                          <a:cubicBezTo>
                                            <a:pt x="5" y="161"/>
                                            <a:pt x="8" y="162"/>
                                            <a:pt x="10" y="164"/>
                                          </a:cubicBezTo>
                                          <a:cubicBezTo>
                                            <a:pt x="12" y="166"/>
                                            <a:pt x="14" y="169"/>
                                            <a:pt x="14" y="173"/>
                                          </a:cubicBezTo>
                                          <a:cubicBezTo>
                                            <a:pt x="14" y="173"/>
                                            <a:pt x="14" y="173"/>
                                            <a:pt x="14" y="174"/>
                                          </a:cubicBezTo>
                                          <a:cubicBezTo>
                                            <a:pt x="12" y="173"/>
                                            <a:pt x="11" y="173"/>
                                            <a:pt x="10" y="172"/>
                                          </a:cubicBezTo>
                                          <a:cubicBezTo>
                                            <a:pt x="10" y="168"/>
                                            <a:pt x="6" y="164"/>
                                            <a:pt x="1" y="164"/>
                                          </a:cubicBezTo>
                                          <a:cubicBezTo>
                                            <a:pt x="1" y="164"/>
                                            <a:pt x="0" y="164"/>
                                            <a:pt x="0" y="164"/>
                                          </a:cubicBezTo>
                                          <a:cubicBezTo>
                                            <a:pt x="0" y="165"/>
                                            <a:pt x="0" y="165"/>
                                            <a:pt x="0" y="165"/>
                                          </a:cubicBezTo>
                                          <a:cubicBezTo>
                                            <a:pt x="0" y="165"/>
                                            <a:pt x="1" y="165"/>
                                            <a:pt x="1" y="165"/>
                                          </a:cubicBezTo>
                                          <a:cubicBezTo>
                                            <a:pt x="5" y="165"/>
                                            <a:pt x="9" y="168"/>
                                            <a:pt x="9" y="172"/>
                                          </a:cubicBezTo>
                                          <a:cubicBezTo>
                                            <a:pt x="8" y="172"/>
                                            <a:pt x="7" y="172"/>
                                            <a:pt x="5" y="172"/>
                                          </a:cubicBezTo>
                                          <a:cubicBezTo>
                                            <a:pt x="5" y="170"/>
                                            <a:pt x="3" y="169"/>
                                            <a:pt x="1" y="169"/>
                                          </a:cubicBezTo>
                                          <a:cubicBezTo>
                                            <a:pt x="1" y="169"/>
                                            <a:pt x="0" y="169"/>
                                            <a:pt x="0" y="169"/>
                                          </a:cubicBezTo>
                                          <a:cubicBezTo>
                                            <a:pt x="0" y="170"/>
                                            <a:pt x="0" y="170"/>
                                            <a:pt x="0" y="170"/>
                                          </a:cubicBezTo>
                                          <a:cubicBezTo>
                                            <a:pt x="0" y="170"/>
                                            <a:pt x="1" y="170"/>
                                            <a:pt x="1" y="170"/>
                                          </a:cubicBezTo>
                                          <a:cubicBezTo>
                                            <a:pt x="3" y="170"/>
                                            <a:pt x="4" y="170"/>
                                            <a:pt x="4" y="171"/>
                                          </a:cubicBezTo>
                                          <a:cubicBezTo>
                                            <a:pt x="3" y="171"/>
                                            <a:pt x="2" y="171"/>
                                            <a:pt x="1" y="171"/>
                                          </a:cubicBezTo>
                                          <a:cubicBezTo>
                                            <a:pt x="1" y="171"/>
                                            <a:pt x="0" y="171"/>
                                            <a:pt x="0" y="171"/>
                                          </a:cubicBezTo>
                                          <a:cubicBezTo>
                                            <a:pt x="0" y="172"/>
                                            <a:pt x="0" y="172"/>
                                            <a:pt x="0" y="172"/>
                                          </a:cubicBezTo>
                                          <a:cubicBezTo>
                                            <a:pt x="0" y="172"/>
                                            <a:pt x="1" y="172"/>
                                            <a:pt x="1" y="172"/>
                                          </a:cubicBezTo>
                                          <a:cubicBezTo>
                                            <a:pt x="9" y="172"/>
                                            <a:pt x="16" y="175"/>
                                            <a:pt x="21" y="179"/>
                                          </a:cubicBezTo>
                                          <a:cubicBezTo>
                                            <a:pt x="20" y="180"/>
                                            <a:pt x="19" y="181"/>
                                            <a:pt x="18" y="182"/>
                                          </a:cubicBezTo>
                                          <a:cubicBezTo>
                                            <a:pt x="14" y="178"/>
                                            <a:pt x="8" y="176"/>
                                            <a:pt x="1" y="176"/>
                                          </a:cubicBezTo>
                                          <a:cubicBezTo>
                                            <a:pt x="1" y="176"/>
                                            <a:pt x="0" y="176"/>
                                            <a:pt x="0" y="176"/>
                                          </a:cubicBezTo>
                                          <a:cubicBezTo>
                                            <a:pt x="0" y="177"/>
                                            <a:pt x="0" y="177"/>
                                            <a:pt x="0" y="177"/>
                                          </a:cubicBezTo>
                                          <a:cubicBezTo>
                                            <a:pt x="0" y="177"/>
                                            <a:pt x="1" y="177"/>
                                            <a:pt x="1" y="177"/>
                                          </a:cubicBezTo>
                                          <a:cubicBezTo>
                                            <a:pt x="8" y="177"/>
                                            <a:pt x="13" y="179"/>
                                            <a:pt x="18" y="183"/>
                                          </a:cubicBezTo>
                                          <a:cubicBezTo>
                                            <a:pt x="17" y="184"/>
                                            <a:pt x="16" y="185"/>
                                            <a:pt x="16" y="186"/>
                                          </a:cubicBezTo>
                                          <a:cubicBezTo>
                                            <a:pt x="12" y="183"/>
                                            <a:pt x="7" y="181"/>
                                            <a:pt x="1" y="181"/>
                                          </a:cubicBezTo>
                                          <a:cubicBezTo>
                                            <a:pt x="1" y="181"/>
                                            <a:pt x="0" y="181"/>
                                            <a:pt x="0" y="181"/>
                                          </a:cubicBezTo>
                                          <a:cubicBezTo>
                                            <a:pt x="0" y="182"/>
                                            <a:pt x="0" y="182"/>
                                            <a:pt x="0" y="182"/>
                                          </a:cubicBezTo>
                                          <a:cubicBezTo>
                                            <a:pt x="0" y="182"/>
                                            <a:pt x="1" y="182"/>
                                            <a:pt x="1" y="182"/>
                                          </a:cubicBezTo>
                                          <a:cubicBezTo>
                                            <a:pt x="7" y="182"/>
                                            <a:pt x="11" y="184"/>
                                            <a:pt x="15" y="187"/>
                                          </a:cubicBezTo>
                                          <a:cubicBezTo>
                                            <a:pt x="14" y="188"/>
                                            <a:pt x="14" y="189"/>
                                            <a:pt x="13" y="190"/>
                                          </a:cubicBezTo>
                                          <a:cubicBezTo>
                                            <a:pt x="10" y="187"/>
                                            <a:pt x="6" y="185"/>
                                            <a:pt x="1" y="185"/>
                                          </a:cubicBezTo>
                                          <a:cubicBezTo>
                                            <a:pt x="1" y="185"/>
                                            <a:pt x="0" y="185"/>
                                            <a:pt x="0" y="186"/>
                                          </a:cubicBezTo>
                                          <a:cubicBezTo>
                                            <a:pt x="0" y="187"/>
                                            <a:pt x="0" y="187"/>
                                            <a:pt x="0" y="187"/>
                                          </a:cubicBezTo>
                                          <a:cubicBezTo>
                                            <a:pt x="0" y="186"/>
                                            <a:pt x="1" y="186"/>
                                            <a:pt x="1" y="186"/>
                                          </a:cubicBezTo>
                                          <a:cubicBezTo>
                                            <a:pt x="6" y="186"/>
                                            <a:pt x="10" y="188"/>
                                            <a:pt x="13" y="191"/>
                                          </a:cubicBezTo>
                                          <a:cubicBezTo>
                                            <a:pt x="12" y="192"/>
                                            <a:pt x="12" y="193"/>
                                            <a:pt x="11" y="195"/>
                                          </a:cubicBezTo>
                                          <a:cubicBezTo>
                                            <a:pt x="9" y="192"/>
                                            <a:pt x="5" y="190"/>
                                            <a:pt x="1" y="190"/>
                                          </a:cubicBezTo>
                                          <a:cubicBezTo>
                                            <a:pt x="1" y="190"/>
                                            <a:pt x="0" y="190"/>
                                            <a:pt x="0" y="190"/>
                                          </a:cubicBezTo>
                                          <a:cubicBezTo>
                                            <a:pt x="0" y="191"/>
                                            <a:pt x="0" y="191"/>
                                            <a:pt x="0" y="191"/>
                                          </a:cubicBezTo>
                                          <a:cubicBezTo>
                                            <a:pt x="0" y="191"/>
                                            <a:pt x="1" y="191"/>
                                            <a:pt x="1" y="191"/>
                                          </a:cubicBezTo>
                                          <a:cubicBezTo>
                                            <a:pt x="5" y="191"/>
                                            <a:pt x="8" y="193"/>
                                            <a:pt x="10" y="195"/>
                                          </a:cubicBezTo>
                                          <a:cubicBezTo>
                                            <a:pt x="11" y="195"/>
                                            <a:pt x="11" y="196"/>
                                            <a:pt x="11" y="196"/>
                                          </a:cubicBezTo>
                                          <a:cubicBezTo>
                                            <a:pt x="11" y="198"/>
                                            <a:pt x="10" y="201"/>
                                            <a:pt x="10" y="203"/>
                                          </a:cubicBezTo>
                                          <a:cubicBezTo>
                                            <a:pt x="10" y="203"/>
                                            <a:pt x="10" y="203"/>
                                            <a:pt x="10" y="203"/>
                                          </a:cubicBezTo>
                                          <a:cubicBezTo>
                                            <a:pt x="10" y="199"/>
                                            <a:pt x="6" y="195"/>
                                            <a:pt x="1" y="195"/>
                                          </a:cubicBezTo>
                                          <a:cubicBezTo>
                                            <a:pt x="1" y="195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0" y="196"/>
                                            <a:pt x="0" y="196"/>
                                            <a:pt x="0" y="196"/>
                                          </a:cubicBezTo>
                                          <a:cubicBezTo>
                                            <a:pt x="0" y="196"/>
                                            <a:pt x="1" y="196"/>
                                            <a:pt x="1" y="196"/>
                                          </a:cubicBezTo>
                                          <a:cubicBezTo>
                                            <a:pt x="5" y="196"/>
                                            <a:pt x="9" y="199"/>
                                            <a:pt x="9" y="203"/>
                                          </a:cubicBezTo>
                                          <a:cubicBezTo>
                                            <a:pt x="8" y="203"/>
                                            <a:pt x="7" y="203"/>
                                            <a:pt x="5" y="202"/>
                                          </a:cubicBezTo>
                                          <a:cubicBezTo>
                                            <a:pt x="5" y="201"/>
                                            <a:pt x="3" y="199"/>
                                            <a:pt x="1" y="199"/>
                                          </a:cubicBezTo>
                                          <a:cubicBezTo>
                                            <a:pt x="1" y="199"/>
                                            <a:pt x="0" y="200"/>
                                            <a:pt x="0" y="200"/>
                                          </a:cubicBezTo>
                                          <a:cubicBezTo>
                                            <a:pt x="0" y="201"/>
                                            <a:pt x="0" y="201"/>
                                            <a:pt x="0" y="201"/>
                                          </a:cubicBezTo>
                                          <a:cubicBezTo>
                                            <a:pt x="0" y="201"/>
                                            <a:pt x="1" y="200"/>
                                            <a:pt x="1" y="200"/>
                                          </a:cubicBezTo>
                                          <a:cubicBezTo>
                                            <a:pt x="3" y="200"/>
                                            <a:pt x="4" y="201"/>
                                            <a:pt x="4" y="202"/>
                                          </a:cubicBezTo>
                                          <a:cubicBezTo>
                                            <a:pt x="3" y="202"/>
                                            <a:pt x="2" y="202"/>
                                            <a:pt x="1" y="202"/>
                                          </a:cubicBezTo>
                                          <a:cubicBezTo>
                                            <a:pt x="1" y="202"/>
                                            <a:pt x="0" y="202"/>
                                            <a:pt x="0" y="202"/>
                                          </a:cubicBezTo>
                                          <a:cubicBezTo>
                                            <a:pt x="0" y="203"/>
                                            <a:pt x="0" y="203"/>
                                            <a:pt x="0" y="203"/>
                                          </a:cubicBezTo>
                                          <a:cubicBezTo>
                                            <a:pt x="0" y="203"/>
                                            <a:pt x="1" y="203"/>
                                            <a:pt x="1" y="203"/>
                                          </a:cubicBezTo>
                                          <a:cubicBezTo>
                                            <a:pt x="10" y="203"/>
                                            <a:pt x="18" y="207"/>
                                            <a:pt x="24" y="212"/>
                                          </a:cubicBezTo>
                                          <a:cubicBezTo>
                                            <a:pt x="29" y="218"/>
                                            <a:pt x="33" y="226"/>
                                            <a:pt x="33" y="234"/>
                                          </a:cubicBezTo>
                                          <a:cubicBezTo>
                                            <a:pt x="31" y="235"/>
                                            <a:pt x="30" y="235"/>
                                            <a:pt x="29" y="236"/>
                                          </a:cubicBezTo>
                                          <a:cubicBezTo>
                                            <a:pt x="29" y="236"/>
                                            <a:pt x="29" y="235"/>
                                            <a:pt x="29" y="235"/>
                                          </a:cubicBezTo>
                                          <a:cubicBezTo>
                                            <a:pt x="29" y="219"/>
                                            <a:pt x="17" y="207"/>
                                            <a:pt x="1" y="207"/>
                                          </a:cubicBezTo>
                                          <a:cubicBezTo>
                                            <a:pt x="1" y="207"/>
                                            <a:pt x="0" y="207"/>
                                            <a:pt x="0" y="207"/>
                                          </a:cubicBezTo>
                                          <a:cubicBezTo>
                                            <a:pt x="0" y="208"/>
                                            <a:pt x="0" y="208"/>
                                            <a:pt x="0" y="208"/>
                                          </a:cubicBezTo>
                                          <a:cubicBezTo>
                                            <a:pt x="0" y="208"/>
                                            <a:pt x="1" y="208"/>
                                            <a:pt x="1" y="208"/>
                                          </a:cubicBezTo>
                                          <a:cubicBezTo>
                                            <a:pt x="9" y="208"/>
                                            <a:pt x="15" y="211"/>
                                            <a:pt x="20" y="216"/>
                                          </a:cubicBezTo>
                                          <a:cubicBezTo>
                                            <a:pt x="25" y="221"/>
                                            <a:pt x="28" y="227"/>
                                            <a:pt x="28" y="235"/>
                                          </a:cubicBezTo>
                                          <a:cubicBezTo>
                                            <a:pt x="28" y="235"/>
                                            <a:pt x="28" y="236"/>
                                            <a:pt x="28" y="237"/>
                                          </a:cubicBezTo>
                                          <a:cubicBezTo>
                                            <a:pt x="26" y="237"/>
                                            <a:pt x="25" y="238"/>
                                            <a:pt x="24" y="239"/>
                                          </a:cubicBezTo>
                                          <a:cubicBezTo>
                                            <a:pt x="24" y="238"/>
                                            <a:pt x="24" y="236"/>
                                            <a:pt x="24" y="235"/>
                                          </a:cubicBezTo>
                                          <a:cubicBezTo>
                                            <a:pt x="24" y="222"/>
                                            <a:pt x="14" y="212"/>
                                            <a:pt x="1" y="212"/>
                                          </a:cubicBezTo>
                                          <a:cubicBezTo>
                                            <a:pt x="1" y="212"/>
                                            <a:pt x="0" y="212"/>
                                            <a:pt x="0" y="212"/>
                                          </a:cubicBezTo>
                                          <a:cubicBezTo>
                                            <a:pt x="0" y="213"/>
                                            <a:pt x="0" y="213"/>
                                            <a:pt x="0" y="213"/>
                                          </a:cubicBezTo>
                                          <a:cubicBezTo>
                                            <a:pt x="0" y="213"/>
                                            <a:pt x="1" y="213"/>
                                            <a:pt x="1" y="213"/>
                                          </a:cubicBezTo>
                                          <a:cubicBezTo>
                                            <a:pt x="7" y="213"/>
                                            <a:pt x="13" y="215"/>
                                            <a:pt x="17" y="219"/>
                                          </a:cubicBezTo>
                                          <a:cubicBezTo>
                                            <a:pt x="21" y="223"/>
                                            <a:pt x="23" y="229"/>
                                            <a:pt x="23" y="235"/>
                                          </a:cubicBezTo>
                                          <a:cubicBezTo>
                                            <a:pt x="23" y="236"/>
                                            <a:pt x="23" y="238"/>
                                            <a:pt x="22" y="240"/>
                                          </a:cubicBezTo>
                                          <a:cubicBezTo>
                                            <a:pt x="22" y="240"/>
                                            <a:pt x="22" y="240"/>
                                            <a:pt x="22" y="240"/>
                                          </a:cubicBezTo>
                                          <a:cubicBezTo>
                                            <a:pt x="21" y="240"/>
                                            <a:pt x="20" y="239"/>
                                            <a:pt x="19" y="238"/>
                                          </a:cubicBezTo>
                                          <a:cubicBezTo>
                                            <a:pt x="19" y="237"/>
                                            <a:pt x="20" y="236"/>
                                            <a:pt x="20" y="235"/>
                                          </a:cubicBezTo>
                                          <a:cubicBezTo>
                                            <a:pt x="20" y="224"/>
                                            <a:pt x="11" y="216"/>
                                            <a:pt x="1" y="216"/>
                                          </a:cubicBezTo>
                                          <a:cubicBezTo>
                                            <a:pt x="1" y="216"/>
                                            <a:pt x="0" y="216"/>
                                            <a:pt x="0" y="216"/>
                                          </a:cubicBezTo>
                                          <a:cubicBezTo>
                                            <a:pt x="0" y="217"/>
                                            <a:pt x="0" y="217"/>
                                            <a:pt x="0" y="217"/>
                                          </a:cubicBezTo>
                                          <a:cubicBezTo>
                                            <a:pt x="0" y="217"/>
                                            <a:pt x="1" y="217"/>
                                            <a:pt x="1" y="217"/>
                                          </a:cubicBezTo>
                                          <a:cubicBezTo>
                                            <a:pt x="6" y="217"/>
                                            <a:pt x="10" y="219"/>
                                            <a:pt x="14" y="222"/>
                                          </a:cubicBezTo>
                                          <a:cubicBezTo>
                                            <a:pt x="17" y="225"/>
                                            <a:pt x="19" y="230"/>
                                            <a:pt x="19" y="235"/>
                                          </a:cubicBezTo>
                                          <a:cubicBezTo>
                                            <a:pt x="19" y="236"/>
                                            <a:pt x="19" y="237"/>
                                            <a:pt x="18" y="238"/>
                                          </a:cubicBezTo>
                                          <a:cubicBezTo>
                                            <a:pt x="17" y="237"/>
                                            <a:pt x="16" y="236"/>
                                            <a:pt x="15" y="236"/>
                                          </a:cubicBezTo>
                                          <a:cubicBezTo>
                                            <a:pt x="15" y="235"/>
                                            <a:pt x="15" y="235"/>
                                            <a:pt x="15" y="235"/>
                                          </a:cubicBezTo>
                                          <a:cubicBezTo>
                                            <a:pt x="15" y="227"/>
                                            <a:pt x="9" y="221"/>
                                            <a:pt x="1" y="221"/>
                                          </a:cubicBezTo>
                                          <a:cubicBezTo>
                                            <a:pt x="1" y="221"/>
                                            <a:pt x="0" y="221"/>
                                            <a:pt x="0" y="221"/>
                                          </a:cubicBezTo>
                                          <a:cubicBezTo>
                                            <a:pt x="0" y="222"/>
                                            <a:pt x="0" y="222"/>
                                            <a:pt x="0" y="222"/>
                                          </a:cubicBezTo>
                                          <a:cubicBezTo>
                                            <a:pt x="0" y="222"/>
                                            <a:pt x="1" y="222"/>
                                            <a:pt x="1" y="222"/>
                                          </a:cubicBezTo>
                                          <a:cubicBezTo>
                                            <a:pt x="5" y="222"/>
                                            <a:pt x="8" y="224"/>
                                            <a:pt x="10" y="226"/>
                                          </a:cubicBezTo>
                                          <a:cubicBezTo>
                                            <a:pt x="12" y="228"/>
                                            <a:pt x="14" y="231"/>
                                            <a:pt x="14" y="235"/>
                                          </a:cubicBezTo>
                                          <a:cubicBezTo>
                                            <a:pt x="14" y="235"/>
                                            <a:pt x="14" y="235"/>
                                            <a:pt x="14" y="235"/>
                                          </a:cubicBezTo>
                                          <a:cubicBezTo>
                                            <a:pt x="12" y="235"/>
                                            <a:pt x="11" y="234"/>
                                            <a:pt x="10" y="234"/>
                                          </a:cubicBezTo>
                                          <a:cubicBezTo>
                                            <a:pt x="10" y="230"/>
                                            <a:pt x="6" y="226"/>
                                            <a:pt x="1" y="226"/>
                                          </a:cubicBezTo>
                                          <a:cubicBezTo>
                                            <a:pt x="1" y="226"/>
                                            <a:pt x="0" y="226"/>
                                            <a:pt x="0" y="226"/>
                                          </a:cubicBezTo>
                                          <a:cubicBezTo>
                                            <a:pt x="0" y="227"/>
                                            <a:pt x="0" y="227"/>
                                            <a:pt x="0" y="227"/>
                                          </a:cubicBezTo>
                                          <a:cubicBezTo>
                                            <a:pt x="0" y="227"/>
                                            <a:pt x="1" y="227"/>
                                            <a:pt x="1" y="227"/>
                                          </a:cubicBezTo>
                                          <a:cubicBezTo>
                                            <a:pt x="5" y="227"/>
                                            <a:pt x="9" y="230"/>
                                            <a:pt x="9" y="234"/>
                                          </a:cubicBezTo>
                                          <a:cubicBezTo>
                                            <a:pt x="8" y="234"/>
                                            <a:pt x="7" y="233"/>
                                            <a:pt x="5" y="233"/>
                                          </a:cubicBezTo>
                                          <a:cubicBezTo>
                                            <a:pt x="5" y="232"/>
                                            <a:pt x="3" y="230"/>
                                            <a:pt x="1" y="230"/>
                                          </a:cubicBezTo>
                                          <a:cubicBezTo>
                                            <a:pt x="1" y="230"/>
                                            <a:pt x="0" y="230"/>
                                            <a:pt x="0" y="231"/>
                                          </a:cubicBezTo>
                                          <a:cubicBezTo>
                                            <a:pt x="0" y="232"/>
                                            <a:pt x="0" y="232"/>
                                            <a:pt x="0" y="232"/>
                                          </a:cubicBezTo>
                                          <a:cubicBezTo>
                                            <a:pt x="0" y="231"/>
                                            <a:pt x="1" y="231"/>
                                            <a:pt x="1" y="231"/>
                                          </a:cubicBezTo>
                                          <a:cubicBezTo>
                                            <a:pt x="3" y="231"/>
                                            <a:pt x="4" y="232"/>
                                            <a:pt x="4" y="233"/>
                                          </a:cubicBezTo>
                                          <a:cubicBezTo>
                                            <a:pt x="3" y="233"/>
                                            <a:pt x="2" y="233"/>
                                            <a:pt x="1" y="233"/>
                                          </a:cubicBezTo>
                                          <a:cubicBezTo>
                                            <a:pt x="1" y="233"/>
                                            <a:pt x="0" y="233"/>
                                            <a:pt x="0" y="233"/>
                                          </a:cubicBezTo>
                                          <a:cubicBezTo>
                                            <a:pt x="0" y="234"/>
                                            <a:pt x="0" y="234"/>
                                            <a:pt x="0" y="234"/>
                                          </a:cubicBezTo>
                                          <a:cubicBezTo>
                                            <a:pt x="0" y="234"/>
                                            <a:pt x="1" y="234"/>
                                            <a:pt x="1" y="234"/>
                                          </a:cubicBezTo>
                                          <a:cubicBezTo>
                                            <a:pt x="9" y="234"/>
                                            <a:pt x="16" y="237"/>
                                            <a:pt x="21" y="241"/>
                                          </a:cubicBezTo>
                                          <a:cubicBezTo>
                                            <a:pt x="20" y="242"/>
                                            <a:pt x="19" y="243"/>
                                            <a:pt x="18" y="244"/>
                                          </a:cubicBezTo>
                                          <a:cubicBezTo>
                                            <a:pt x="14" y="240"/>
                                            <a:pt x="8" y="238"/>
                                            <a:pt x="1" y="238"/>
                                          </a:cubicBezTo>
                                          <a:cubicBezTo>
                                            <a:pt x="1" y="238"/>
                                            <a:pt x="0" y="238"/>
                                            <a:pt x="0" y="238"/>
                                          </a:cubicBezTo>
                                          <a:cubicBezTo>
                                            <a:pt x="0" y="239"/>
                                            <a:pt x="0" y="239"/>
                                            <a:pt x="0" y="239"/>
                                          </a:cubicBezTo>
                                          <a:cubicBezTo>
                                            <a:pt x="0" y="239"/>
                                            <a:pt x="1" y="239"/>
                                            <a:pt x="1" y="239"/>
                                          </a:cubicBezTo>
                                          <a:cubicBezTo>
                                            <a:pt x="8" y="239"/>
                                            <a:pt x="13" y="241"/>
                                            <a:pt x="18" y="244"/>
                                          </a:cubicBezTo>
                                          <a:cubicBezTo>
                                            <a:pt x="17" y="245"/>
                                            <a:pt x="16" y="247"/>
                                            <a:pt x="16" y="248"/>
                                          </a:cubicBezTo>
                                          <a:cubicBezTo>
                                            <a:pt x="12" y="245"/>
                                            <a:pt x="7" y="243"/>
                                            <a:pt x="1" y="243"/>
                                          </a:cubicBezTo>
                                          <a:cubicBezTo>
                                            <a:pt x="1" y="243"/>
                                            <a:pt x="0" y="243"/>
                                            <a:pt x="0" y="243"/>
                                          </a:cubicBezTo>
                                          <a:cubicBezTo>
                                            <a:pt x="0" y="244"/>
                                            <a:pt x="0" y="244"/>
                                            <a:pt x="0" y="244"/>
                                          </a:cubicBezTo>
                                          <a:cubicBezTo>
                                            <a:pt x="0" y="244"/>
                                            <a:pt x="1" y="244"/>
                                            <a:pt x="1" y="244"/>
                                          </a:cubicBezTo>
                                          <a:cubicBezTo>
                                            <a:pt x="7" y="244"/>
                                            <a:pt x="11" y="245"/>
                                            <a:pt x="15" y="248"/>
                                          </a:cubicBezTo>
                                          <a:cubicBezTo>
                                            <a:pt x="14" y="249"/>
                                            <a:pt x="14" y="250"/>
                                            <a:pt x="13" y="252"/>
                                          </a:cubicBezTo>
                                          <a:cubicBezTo>
                                            <a:pt x="10" y="249"/>
                                            <a:pt x="6" y="247"/>
                                            <a:pt x="1" y="247"/>
                                          </a:cubicBezTo>
                                          <a:cubicBezTo>
                                            <a:pt x="1" y="247"/>
                                            <a:pt x="0" y="247"/>
                                            <a:pt x="0" y="247"/>
                                          </a:cubicBezTo>
                                          <a:cubicBezTo>
                                            <a:pt x="0" y="248"/>
                                            <a:pt x="0" y="248"/>
                                            <a:pt x="0" y="248"/>
                                          </a:cubicBezTo>
                                          <a:cubicBezTo>
                                            <a:pt x="0" y="248"/>
                                            <a:pt x="1" y="248"/>
                                            <a:pt x="1" y="248"/>
                                          </a:cubicBezTo>
                                          <a:cubicBezTo>
                                            <a:pt x="6" y="248"/>
                                            <a:pt x="10" y="250"/>
                                            <a:pt x="13" y="252"/>
                                          </a:cubicBezTo>
                                          <a:cubicBezTo>
                                            <a:pt x="12" y="254"/>
                                            <a:pt x="12" y="255"/>
                                            <a:pt x="11" y="257"/>
                                          </a:cubicBezTo>
                                          <a:cubicBezTo>
                                            <a:pt x="9" y="254"/>
                                            <a:pt x="5" y="252"/>
                                            <a:pt x="1" y="252"/>
                                          </a:cubicBezTo>
                                          <a:cubicBezTo>
                                            <a:pt x="1" y="252"/>
                                            <a:pt x="0" y="252"/>
                                            <a:pt x="0" y="252"/>
                                          </a:cubicBezTo>
                                          <a:cubicBezTo>
                                            <a:pt x="0" y="253"/>
                                            <a:pt x="0" y="253"/>
                                            <a:pt x="0" y="253"/>
                                          </a:cubicBezTo>
                                          <a:cubicBezTo>
                                            <a:pt x="0" y="253"/>
                                            <a:pt x="1" y="253"/>
                                            <a:pt x="1" y="253"/>
                                          </a:cubicBezTo>
                                          <a:cubicBezTo>
                                            <a:pt x="5" y="253"/>
                                            <a:pt x="8" y="254"/>
                                            <a:pt x="10" y="257"/>
                                          </a:cubicBezTo>
                                          <a:cubicBezTo>
                                            <a:pt x="11" y="257"/>
                                            <a:pt x="11" y="257"/>
                                            <a:pt x="11" y="258"/>
                                          </a:cubicBezTo>
                                          <a:cubicBezTo>
                                            <a:pt x="11" y="260"/>
                                            <a:pt x="10" y="263"/>
                                            <a:pt x="10" y="265"/>
                                          </a:cubicBezTo>
                                          <a:cubicBezTo>
                                            <a:pt x="10" y="265"/>
                                            <a:pt x="10" y="265"/>
                                            <a:pt x="10" y="265"/>
                                          </a:cubicBezTo>
                                          <a:cubicBezTo>
                                            <a:pt x="10" y="260"/>
                                            <a:pt x="6" y="257"/>
                                            <a:pt x="1" y="257"/>
                                          </a:cubicBezTo>
                                          <a:cubicBezTo>
                                            <a:pt x="1" y="257"/>
                                            <a:pt x="0" y="257"/>
                                            <a:pt x="0" y="257"/>
                                          </a:cubicBezTo>
                                          <a:cubicBezTo>
                                            <a:pt x="0" y="258"/>
                                            <a:pt x="0" y="258"/>
                                            <a:pt x="0" y="258"/>
                                          </a:cubicBezTo>
                                          <a:cubicBezTo>
                                            <a:pt x="0" y="258"/>
                                            <a:pt x="1" y="258"/>
                                            <a:pt x="1" y="258"/>
                                          </a:cubicBezTo>
                                          <a:cubicBezTo>
                                            <a:pt x="5" y="258"/>
                                            <a:pt x="9" y="261"/>
                                            <a:pt x="9" y="265"/>
                                          </a:cubicBezTo>
                                          <a:cubicBezTo>
                                            <a:pt x="8" y="264"/>
                                            <a:pt x="7" y="264"/>
                                            <a:pt x="5" y="264"/>
                                          </a:cubicBezTo>
                                          <a:cubicBezTo>
                                            <a:pt x="5" y="262"/>
                                            <a:pt x="3" y="261"/>
                                            <a:pt x="1" y="261"/>
                                          </a:cubicBezTo>
                                          <a:cubicBezTo>
                                            <a:pt x="1" y="261"/>
                                            <a:pt x="0" y="261"/>
                                            <a:pt x="0" y="261"/>
                                          </a:cubicBezTo>
                                          <a:cubicBezTo>
                                            <a:pt x="0" y="263"/>
                                            <a:pt x="0" y="263"/>
                                            <a:pt x="0" y="263"/>
                                          </a:cubicBezTo>
                                          <a:cubicBezTo>
                                            <a:pt x="0" y="262"/>
                                            <a:pt x="1" y="262"/>
                                            <a:pt x="1" y="262"/>
                                          </a:cubicBezTo>
                                          <a:cubicBezTo>
                                            <a:pt x="3" y="262"/>
                                            <a:pt x="4" y="263"/>
                                            <a:pt x="4" y="264"/>
                                          </a:cubicBezTo>
                                          <a:cubicBezTo>
                                            <a:pt x="3" y="264"/>
                                            <a:pt x="2" y="264"/>
                                            <a:pt x="1" y="264"/>
                                          </a:cubicBezTo>
                                          <a:cubicBezTo>
                                            <a:pt x="1" y="264"/>
                                            <a:pt x="0" y="264"/>
                                            <a:pt x="0" y="264"/>
                                          </a:cubicBezTo>
                                          <a:cubicBezTo>
                                            <a:pt x="0" y="265"/>
                                            <a:pt x="0" y="265"/>
                                            <a:pt x="0" y="265"/>
                                          </a:cubicBezTo>
                                          <a:cubicBezTo>
                                            <a:pt x="0" y="265"/>
                                            <a:pt x="1" y="265"/>
                                            <a:pt x="1" y="265"/>
                                          </a:cubicBezTo>
                                          <a:cubicBezTo>
                                            <a:pt x="10" y="265"/>
                                            <a:pt x="18" y="268"/>
                                            <a:pt x="24" y="274"/>
                                          </a:cubicBezTo>
                                          <a:cubicBezTo>
                                            <a:pt x="28" y="279"/>
                                            <a:pt x="31" y="285"/>
                                            <a:pt x="32" y="291"/>
                                          </a:cubicBezTo>
                                          <a:cubicBezTo>
                                            <a:pt x="33" y="291"/>
                                            <a:pt x="33" y="291"/>
                                            <a:pt x="33" y="291"/>
                                          </a:cubicBezTo>
                                          <a:cubicBezTo>
                                            <a:pt x="33" y="290"/>
                                            <a:pt x="33" y="290"/>
                                            <a:pt x="33" y="289"/>
                                          </a:cubicBezTo>
                                          <a:cubicBezTo>
                                            <a:pt x="33" y="288"/>
                                            <a:pt x="33" y="288"/>
                                            <a:pt x="34" y="287"/>
                                          </a:cubicBezTo>
                                          <a:cubicBezTo>
                                            <a:pt x="36" y="285"/>
                                            <a:pt x="39" y="284"/>
                                            <a:pt x="43" y="284"/>
                                          </a:cubicBezTo>
                                          <a:cubicBezTo>
                                            <a:pt x="46" y="284"/>
                                            <a:pt x="49" y="285"/>
                                            <a:pt x="51" y="287"/>
                                          </a:cubicBezTo>
                                          <a:cubicBezTo>
                                            <a:pt x="52" y="288"/>
                                            <a:pt x="52" y="288"/>
                                            <a:pt x="52" y="289"/>
                                          </a:cubicBezTo>
                                          <a:cubicBezTo>
                                            <a:pt x="52" y="290"/>
                                            <a:pt x="52" y="290"/>
                                            <a:pt x="52" y="291"/>
                                          </a:cubicBezTo>
                                          <a:cubicBezTo>
                                            <a:pt x="53" y="291"/>
                                            <a:pt x="53" y="291"/>
                                            <a:pt x="53" y="291"/>
                                          </a:cubicBezTo>
                                          <a:cubicBezTo>
                                            <a:pt x="54" y="285"/>
                                            <a:pt x="57" y="279"/>
                                            <a:pt x="61" y="274"/>
                                          </a:cubicBezTo>
                                          <a:cubicBezTo>
                                            <a:pt x="67" y="268"/>
                                            <a:pt x="75" y="265"/>
                                            <a:pt x="84" y="265"/>
                                          </a:cubicBezTo>
                                          <a:cubicBezTo>
                                            <a:pt x="92" y="265"/>
                                            <a:pt x="100" y="268"/>
                                            <a:pt x="106" y="274"/>
                                          </a:cubicBezTo>
                                          <a:cubicBezTo>
                                            <a:pt x="110" y="279"/>
                                            <a:pt x="114" y="285"/>
                                            <a:pt x="115" y="291"/>
                                          </a:cubicBezTo>
                                          <a:cubicBezTo>
                                            <a:pt x="116" y="291"/>
                                            <a:pt x="116" y="291"/>
                                            <a:pt x="116" y="291"/>
                                          </a:cubicBezTo>
                                          <a:cubicBezTo>
                                            <a:pt x="115" y="290"/>
                                            <a:pt x="115" y="289"/>
                                            <a:pt x="115" y="289"/>
                                          </a:cubicBezTo>
                                          <a:cubicBezTo>
                                            <a:pt x="115" y="288"/>
                                            <a:pt x="116" y="288"/>
                                            <a:pt x="116" y="287"/>
                                          </a:cubicBezTo>
                                          <a:cubicBezTo>
                                            <a:pt x="118" y="285"/>
                                            <a:pt x="121" y="284"/>
                                            <a:pt x="125" y="284"/>
                                          </a:cubicBezTo>
                                          <a:cubicBezTo>
                                            <a:pt x="128" y="284"/>
                                            <a:pt x="131" y="285"/>
                                            <a:pt x="133" y="287"/>
                                          </a:cubicBezTo>
                                          <a:cubicBezTo>
                                            <a:pt x="134" y="288"/>
                                            <a:pt x="134" y="288"/>
                                            <a:pt x="134" y="289"/>
                                          </a:cubicBezTo>
                                          <a:cubicBezTo>
                                            <a:pt x="134" y="290"/>
                                            <a:pt x="134" y="290"/>
                                            <a:pt x="134" y="291"/>
                                          </a:cubicBezTo>
                                          <a:cubicBezTo>
                                            <a:pt x="135" y="291"/>
                                            <a:pt x="135" y="291"/>
                                            <a:pt x="135" y="291"/>
                                          </a:cubicBezTo>
                                          <a:cubicBezTo>
                                            <a:pt x="136" y="285"/>
                                            <a:pt x="139" y="279"/>
                                            <a:pt x="144" y="274"/>
                                          </a:cubicBezTo>
                                          <a:cubicBezTo>
                                            <a:pt x="149" y="268"/>
                                            <a:pt x="157" y="265"/>
                                            <a:pt x="166" y="265"/>
                                          </a:cubicBezTo>
                                          <a:cubicBezTo>
                                            <a:pt x="167" y="265"/>
                                            <a:pt x="167" y="265"/>
                                            <a:pt x="168" y="265"/>
                                          </a:cubicBezTo>
                                          <a:cubicBezTo>
                                            <a:pt x="168" y="264"/>
                                            <a:pt x="168" y="264"/>
                                            <a:pt x="168" y="264"/>
                                          </a:cubicBezTo>
                                          <a:cubicBezTo>
                                            <a:pt x="167" y="264"/>
                                            <a:pt x="167" y="264"/>
                                            <a:pt x="166" y="264"/>
                                          </a:cubicBezTo>
                                          <a:cubicBezTo>
                                            <a:pt x="165" y="264"/>
                                            <a:pt x="164" y="264"/>
                                            <a:pt x="163" y="264"/>
                                          </a:cubicBezTo>
                                          <a:cubicBezTo>
                                            <a:pt x="163" y="263"/>
                                            <a:pt x="165" y="262"/>
                                            <a:pt x="166" y="262"/>
                                          </a:cubicBezTo>
                                          <a:cubicBezTo>
                                            <a:pt x="167" y="262"/>
                                            <a:pt x="167" y="262"/>
                                            <a:pt x="168" y="263"/>
                                          </a:cubicBezTo>
                                          <a:cubicBezTo>
                                            <a:pt x="168" y="262"/>
                                            <a:pt x="168" y="262"/>
                                            <a:pt x="168" y="262"/>
                                          </a:cubicBezTo>
                                          <a:cubicBezTo>
                                            <a:pt x="167" y="261"/>
                                            <a:pt x="167" y="261"/>
                                            <a:pt x="166" y="261"/>
                                          </a:cubicBezTo>
                                          <a:cubicBezTo>
                                            <a:pt x="164" y="261"/>
                                            <a:pt x="162" y="262"/>
                                            <a:pt x="162" y="264"/>
                                          </a:cubicBezTo>
                                          <a:cubicBezTo>
                                            <a:pt x="161" y="264"/>
                                            <a:pt x="159" y="264"/>
                                            <a:pt x="158" y="265"/>
                                          </a:cubicBezTo>
                                          <a:cubicBezTo>
                                            <a:pt x="159" y="261"/>
                                            <a:pt x="162" y="258"/>
                                            <a:pt x="166" y="258"/>
                                          </a:cubicBezTo>
                                          <a:cubicBezTo>
                                            <a:pt x="167" y="258"/>
                                            <a:pt x="167" y="258"/>
                                            <a:pt x="168" y="258"/>
                                          </a:cubicBezTo>
                                          <a:cubicBezTo>
                                            <a:pt x="168" y="257"/>
                                            <a:pt x="168" y="257"/>
                                            <a:pt x="168" y="257"/>
                                          </a:cubicBezTo>
                                          <a:cubicBezTo>
                                            <a:pt x="167" y="257"/>
                                            <a:pt x="167" y="257"/>
                                            <a:pt x="166" y="257"/>
                                          </a:cubicBezTo>
                                          <a:cubicBezTo>
                                            <a:pt x="161" y="257"/>
                                            <a:pt x="158" y="260"/>
                                            <a:pt x="157" y="265"/>
                                          </a:cubicBezTo>
                                          <a:cubicBezTo>
                                            <a:pt x="157" y="265"/>
                                            <a:pt x="157" y="265"/>
                                            <a:pt x="157" y="265"/>
                                          </a:cubicBezTo>
                                          <a:cubicBezTo>
                                            <a:pt x="157" y="263"/>
                                            <a:pt x="157" y="260"/>
                                            <a:pt x="156" y="258"/>
                                          </a:cubicBezTo>
                                          <a:cubicBezTo>
                                            <a:pt x="157" y="257"/>
                                            <a:pt x="157" y="257"/>
                                            <a:pt x="157" y="257"/>
                                          </a:cubicBezTo>
                                          <a:cubicBezTo>
                                            <a:pt x="159" y="254"/>
                                            <a:pt x="162" y="253"/>
                                            <a:pt x="166" y="253"/>
                                          </a:cubicBezTo>
                                          <a:cubicBezTo>
                                            <a:pt x="167" y="253"/>
                                            <a:pt x="167" y="253"/>
                                            <a:pt x="168" y="253"/>
                                          </a:cubicBezTo>
                                          <a:cubicBezTo>
                                            <a:pt x="168" y="252"/>
                                            <a:pt x="168" y="252"/>
                                            <a:pt x="168" y="252"/>
                                          </a:cubicBezTo>
                                          <a:cubicBezTo>
                                            <a:pt x="167" y="252"/>
                                            <a:pt x="167" y="252"/>
                                            <a:pt x="166" y="252"/>
                                          </a:cubicBezTo>
                                          <a:cubicBezTo>
                                            <a:pt x="162" y="252"/>
                                            <a:pt x="158" y="254"/>
                                            <a:pt x="156" y="257"/>
                                          </a:cubicBezTo>
                                          <a:cubicBezTo>
                                            <a:pt x="156" y="255"/>
                                            <a:pt x="155" y="254"/>
                                            <a:pt x="154" y="252"/>
                                          </a:cubicBezTo>
                                          <a:cubicBezTo>
                                            <a:pt x="158" y="250"/>
                                            <a:pt x="161" y="248"/>
                                            <a:pt x="166" y="248"/>
                                          </a:cubicBezTo>
                                          <a:cubicBezTo>
                                            <a:pt x="167" y="248"/>
                                            <a:pt x="167" y="248"/>
                                            <a:pt x="168" y="248"/>
                                          </a:cubicBezTo>
                                          <a:cubicBezTo>
                                            <a:pt x="168" y="247"/>
                                            <a:pt x="168" y="247"/>
                                            <a:pt x="168" y="247"/>
                                          </a:cubicBezTo>
                                          <a:cubicBezTo>
                                            <a:pt x="167" y="247"/>
                                            <a:pt x="167" y="247"/>
                                            <a:pt x="166" y="247"/>
                                          </a:cubicBezTo>
                                          <a:cubicBezTo>
                                            <a:pt x="161" y="247"/>
                                            <a:pt x="157" y="249"/>
                                            <a:pt x="154" y="252"/>
                                          </a:cubicBezTo>
                                          <a:cubicBezTo>
                                            <a:pt x="154" y="250"/>
                                            <a:pt x="153" y="249"/>
                                            <a:pt x="152" y="248"/>
                                          </a:cubicBezTo>
                                          <a:cubicBezTo>
                                            <a:pt x="156" y="245"/>
                                            <a:pt x="161" y="244"/>
                                            <a:pt x="166" y="244"/>
                                          </a:cubicBezTo>
                                          <a:cubicBezTo>
                                            <a:pt x="167" y="244"/>
                                            <a:pt x="167" y="244"/>
                                            <a:pt x="168" y="244"/>
                                          </a:cubicBezTo>
                                          <a:cubicBezTo>
                                            <a:pt x="168" y="243"/>
                                            <a:pt x="168" y="243"/>
                                            <a:pt x="168" y="243"/>
                                          </a:cubicBezTo>
                                          <a:cubicBezTo>
                                            <a:pt x="167" y="243"/>
                                            <a:pt x="167" y="243"/>
                                            <a:pt x="166" y="243"/>
                                          </a:cubicBezTo>
                                          <a:cubicBezTo>
                                            <a:pt x="161" y="243"/>
                                            <a:pt x="156" y="245"/>
                                            <a:pt x="152" y="248"/>
                                          </a:cubicBezTo>
                                          <a:cubicBezTo>
                                            <a:pt x="151" y="247"/>
                                            <a:pt x="150" y="245"/>
                                            <a:pt x="150" y="244"/>
                                          </a:cubicBezTo>
                                          <a:cubicBezTo>
                                            <a:pt x="154" y="241"/>
                                            <a:pt x="160" y="239"/>
                                            <a:pt x="166" y="239"/>
                                          </a:cubicBezTo>
                                          <a:cubicBezTo>
                                            <a:pt x="167" y="239"/>
                                            <a:pt x="167" y="239"/>
                                            <a:pt x="168" y="239"/>
                                          </a:cubicBezTo>
                                          <a:cubicBezTo>
                                            <a:pt x="168" y="238"/>
                                            <a:pt x="168" y="238"/>
                                            <a:pt x="168" y="238"/>
                                          </a:cubicBezTo>
                                          <a:cubicBezTo>
                                            <a:pt x="167" y="238"/>
                                            <a:pt x="167" y="238"/>
                                            <a:pt x="166" y="238"/>
                                          </a:cubicBezTo>
                                          <a:cubicBezTo>
                                            <a:pt x="159" y="238"/>
                                            <a:pt x="154" y="240"/>
                                            <a:pt x="149" y="244"/>
                                          </a:cubicBezTo>
                                          <a:cubicBezTo>
                                            <a:pt x="148" y="243"/>
                                            <a:pt x="147" y="242"/>
                                            <a:pt x="146" y="241"/>
                                          </a:cubicBezTo>
                                          <a:cubicBezTo>
                                            <a:pt x="151" y="237"/>
                                            <a:pt x="158" y="234"/>
                                            <a:pt x="166" y="234"/>
                                          </a:cubicBezTo>
                                          <a:cubicBezTo>
                                            <a:pt x="167" y="234"/>
                                            <a:pt x="167" y="234"/>
                                            <a:pt x="168" y="234"/>
                                          </a:cubicBezTo>
                                          <a:cubicBezTo>
                                            <a:pt x="168" y="233"/>
                                            <a:pt x="168" y="233"/>
                                            <a:pt x="168" y="233"/>
                                          </a:cubicBezTo>
                                          <a:cubicBezTo>
                                            <a:pt x="167" y="233"/>
                                            <a:pt x="167" y="233"/>
                                            <a:pt x="166" y="233"/>
                                          </a:cubicBezTo>
                                          <a:cubicBezTo>
                                            <a:pt x="165" y="233"/>
                                            <a:pt x="164" y="233"/>
                                            <a:pt x="163" y="233"/>
                                          </a:cubicBezTo>
                                          <a:cubicBezTo>
                                            <a:pt x="163" y="232"/>
                                            <a:pt x="165" y="231"/>
                                            <a:pt x="166" y="231"/>
                                          </a:cubicBezTo>
                                          <a:cubicBezTo>
                                            <a:pt x="167" y="231"/>
                                            <a:pt x="167" y="232"/>
                                            <a:pt x="168" y="232"/>
                                          </a:cubicBezTo>
                                          <a:cubicBezTo>
                                            <a:pt x="168" y="231"/>
                                            <a:pt x="168" y="231"/>
                                            <a:pt x="168" y="231"/>
                                          </a:cubicBezTo>
                                          <a:cubicBezTo>
                                            <a:pt x="167" y="231"/>
                                            <a:pt x="167" y="230"/>
                                            <a:pt x="166" y="230"/>
                                          </a:cubicBezTo>
                                          <a:cubicBezTo>
                                            <a:pt x="164" y="230"/>
                                            <a:pt x="162" y="232"/>
                                            <a:pt x="162" y="233"/>
                                          </a:cubicBezTo>
                                          <a:cubicBezTo>
                                            <a:pt x="161" y="233"/>
                                            <a:pt x="159" y="234"/>
                                            <a:pt x="158" y="234"/>
                                          </a:cubicBezTo>
                                          <a:cubicBezTo>
                                            <a:pt x="159" y="230"/>
                                            <a:pt x="162" y="227"/>
                                            <a:pt x="166" y="227"/>
                                          </a:cubicBezTo>
                                          <a:cubicBezTo>
                                            <a:pt x="167" y="227"/>
                                            <a:pt x="167" y="227"/>
                                            <a:pt x="168" y="227"/>
                                          </a:cubicBezTo>
                                          <a:cubicBezTo>
                                            <a:pt x="168" y="226"/>
                                            <a:pt x="168" y="226"/>
                                            <a:pt x="168" y="226"/>
                                          </a:cubicBezTo>
                                          <a:cubicBezTo>
                                            <a:pt x="167" y="226"/>
                                            <a:pt x="167" y="226"/>
                                            <a:pt x="166" y="226"/>
                                          </a:cubicBezTo>
                                          <a:cubicBezTo>
                                            <a:pt x="161" y="226"/>
                                            <a:pt x="157" y="230"/>
                                            <a:pt x="157" y="234"/>
                                          </a:cubicBezTo>
                                          <a:cubicBezTo>
                                            <a:pt x="156" y="234"/>
                                            <a:pt x="155" y="235"/>
                                            <a:pt x="154" y="235"/>
                                          </a:cubicBezTo>
                                          <a:cubicBezTo>
                                            <a:pt x="153" y="235"/>
                                            <a:pt x="153" y="235"/>
                                            <a:pt x="153" y="235"/>
                                          </a:cubicBezTo>
                                          <a:cubicBezTo>
                                            <a:pt x="153" y="231"/>
                                            <a:pt x="155" y="228"/>
                                            <a:pt x="157" y="226"/>
                                          </a:cubicBezTo>
                                          <a:cubicBezTo>
                                            <a:pt x="159" y="224"/>
                                            <a:pt x="162" y="222"/>
                                            <a:pt x="166" y="222"/>
                                          </a:cubicBezTo>
                                          <a:cubicBezTo>
                                            <a:pt x="167" y="222"/>
                                            <a:pt x="167" y="222"/>
                                            <a:pt x="168" y="222"/>
                                          </a:cubicBezTo>
                                          <a:cubicBezTo>
                                            <a:pt x="168" y="221"/>
                                            <a:pt x="168" y="221"/>
                                            <a:pt x="168" y="221"/>
                                          </a:cubicBezTo>
                                          <a:cubicBezTo>
                                            <a:pt x="167" y="221"/>
                                            <a:pt x="167" y="221"/>
                                            <a:pt x="166" y="221"/>
                                          </a:cubicBezTo>
                                          <a:cubicBezTo>
                                            <a:pt x="158" y="221"/>
                                            <a:pt x="152" y="227"/>
                                            <a:pt x="152" y="235"/>
                                          </a:cubicBezTo>
                                          <a:cubicBezTo>
                                            <a:pt x="152" y="235"/>
                                            <a:pt x="153" y="235"/>
                                            <a:pt x="153" y="236"/>
                                          </a:cubicBezTo>
                                          <a:cubicBezTo>
                                            <a:pt x="151" y="236"/>
                                            <a:pt x="150" y="237"/>
                                            <a:pt x="149" y="238"/>
                                          </a:cubicBezTo>
                                          <a:cubicBezTo>
                                            <a:pt x="149" y="237"/>
                                            <a:pt x="149" y="236"/>
                                            <a:pt x="149" y="235"/>
                                          </a:cubicBezTo>
                                          <a:cubicBezTo>
                                            <a:pt x="149" y="230"/>
                                            <a:pt x="151" y="225"/>
                                            <a:pt x="154" y="222"/>
                                          </a:cubicBezTo>
                                          <a:cubicBezTo>
                                            <a:pt x="157" y="219"/>
                                            <a:pt x="161" y="217"/>
                                            <a:pt x="166" y="217"/>
                                          </a:cubicBezTo>
                                          <a:cubicBezTo>
                                            <a:pt x="167" y="217"/>
                                            <a:pt x="167" y="217"/>
                                            <a:pt x="168" y="217"/>
                                          </a:cubicBezTo>
                                          <a:cubicBezTo>
                                            <a:pt x="168" y="216"/>
                                            <a:pt x="168" y="216"/>
                                            <a:pt x="168" y="216"/>
                                          </a:cubicBezTo>
                                          <a:cubicBezTo>
                                            <a:pt x="167" y="216"/>
                                            <a:pt x="167" y="216"/>
                                            <a:pt x="166" y="216"/>
                                          </a:cubicBezTo>
                                          <a:cubicBezTo>
                                            <a:pt x="156" y="216"/>
                                            <a:pt x="148" y="224"/>
                                            <a:pt x="148" y="235"/>
                                          </a:cubicBezTo>
                                          <a:cubicBezTo>
                                            <a:pt x="148" y="236"/>
                                            <a:pt x="148" y="237"/>
                                            <a:pt x="148" y="238"/>
                                          </a:cubicBezTo>
                                          <a:cubicBezTo>
                                            <a:pt x="147" y="239"/>
                                            <a:pt x="146" y="240"/>
                                            <a:pt x="145" y="240"/>
                                          </a:cubicBezTo>
                                          <a:cubicBezTo>
                                            <a:pt x="145" y="240"/>
                                            <a:pt x="145" y="240"/>
                                            <a:pt x="145" y="240"/>
                                          </a:cubicBezTo>
                                          <a:cubicBezTo>
                                            <a:pt x="144" y="238"/>
                                            <a:pt x="144" y="236"/>
                                            <a:pt x="144" y="235"/>
                                          </a:cubicBezTo>
                                          <a:cubicBezTo>
                                            <a:pt x="144" y="229"/>
                                            <a:pt x="147" y="223"/>
                                            <a:pt x="151" y="219"/>
                                          </a:cubicBezTo>
                                          <a:cubicBezTo>
                                            <a:pt x="154" y="215"/>
                                            <a:pt x="160" y="213"/>
                                            <a:pt x="166" y="213"/>
                                          </a:cubicBezTo>
                                          <a:cubicBezTo>
                                            <a:pt x="167" y="213"/>
                                            <a:pt x="167" y="213"/>
                                            <a:pt x="168" y="213"/>
                                          </a:cubicBezTo>
                                          <a:cubicBezTo>
                                            <a:pt x="168" y="212"/>
                                            <a:pt x="168" y="212"/>
                                            <a:pt x="168" y="212"/>
                                          </a:cubicBezTo>
                                          <a:cubicBezTo>
                                            <a:pt x="167" y="212"/>
                                            <a:pt x="167" y="212"/>
                                            <a:pt x="166" y="212"/>
                                          </a:cubicBezTo>
                                          <a:cubicBezTo>
                                            <a:pt x="153" y="212"/>
                                            <a:pt x="143" y="222"/>
                                            <a:pt x="143" y="235"/>
                                          </a:cubicBezTo>
                                          <a:cubicBezTo>
                                            <a:pt x="143" y="236"/>
                                            <a:pt x="143" y="238"/>
                                            <a:pt x="144" y="239"/>
                                          </a:cubicBezTo>
                                          <a:cubicBezTo>
                                            <a:pt x="142" y="238"/>
                                            <a:pt x="141" y="237"/>
                                            <a:pt x="139" y="236"/>
                                          </a:cubicBezTo>
                                          <a:cubicBezTo>
                                            <a:pt x="139" y="236"/>
                                            <a:pt x="139" y="235"/>
                                            <a:pt x="139" y="235"/>
                                          </a:cubicBezTo>
                                          <a:cubicBezTo>
                                            <a:pt x="139" y="227"/>
                                            <a:pt x="142" y="221"/>
                                            <a:pt x="147" y="216"/>
                                          </a:cubicBezTo>
                                          <a:cubicBezTo>
                                            <a:pt x="152" y="211"/>
                                            <a:pt x="158" y="208"/>
                                            <a:pt x="166" y="208"/>
                                          </a:cubicBezTo>
                                          <a:cubicBezTo>
                                            <a:pt x="167" y="208"/>
                                            <a:pt x="167" y="208"/>
                                            <a:pt x="168" y="208"/>
                                          </a:cubicBezTo>
                                          <a:cubicBezTo>
                                            <a:pt x="168" y="207"/>
                                            <a:pt x="168" y="207"/>
                                            <a:pt x="168" y="207"/>
                                          </a:cubicBezTo>
                                          <a:cubicBezTo>
                                            <a:pt x="167" y="207"/>
                                            <a:pt x="167" y="207"/>
                                            <a:pt x="166" y="207"/>
                                          </a:cubicBezTo>
                                          <a:cubicBezTo>
                                            <a:pt x="151" y="207"/>
                                            <a:pt x="138" y="219"/>
                                            <a:pt x="138" y="235"/>
                                          </a:cubicBezTo>
                                          <a:cubicBezTo>
                                            <a:pt x="138" y="235"/>
                                            <a:pt x="138" y="235"/>
                                            <a:pt x="138" y="236"/>
                                          </a:cubicBezTo>
                                          <a:cubicBezTo>
                                            <a:pt x="137" y="235"/>
                                            <a:pt x="136" y="235"/>
                                            <a:pt x="134" y="234"/>
                                          </a:cubicBezTo>
                                          <a:cubicBezTo>
                                            <a:pt x="134" y="226"/>
                                            <a:pt x="138" y="218"/>
                                            <a:pt x="144" y="212"/>
                                          </a:cubicBezTo>
                                          <a:cubicBezTo>
                                            <a:pt x="149" y="207"/>
                                            <a:pt x="157" y="203"/>
                                            <a:pt x="166" y="203"/>
                                          </a:cubicBezTo>
                                          <a:cubicBezTo>
                                            <a:pt x="167" y="203"/>
                                            <a:pt x="167" y="203"/>
                                            <a:pt x="168" y="203"/>
                                          </a:cubicBezTo>
                                          <a:cubicBezTo>
                                            <a:pt x="168" y="202"/>
                                            <a:pt x="168" y="202"/>
                                            <a:pt x="168" y="202"/>
                                          </a:cubicBezTo>
                                          <a:cubicBezTo>
                                            <a:pt x="167" y="202"/>
                                            <a:pt x="167" y="202"/>
                                            <a:pt x="166" y="202"/>
                                          </a:cubicBezTo>
                                          <a:cubicBezTo>
                                            <a:pt x="165" y="202"/>
                                            <a:pt x="164" y="202"/>
                                            <a:pt x="163" y="202"/>
                                          </a:cubicBezTo>
                                          <a:cubicBezTo>
                                            <a:pt x="163" y="201"/>
                                            <a:pt x="165" y="200"/>
                                            <a:pt x="166" y="200"/>
                                          </a:cubicBezTo>
                                          <a:cubicBezTo>
                                            <a:pt x="167" y="200"/>
                                            <a:pt x="167" y="201"/>
                                            <a:pt x="168" y="201"/>
                                          </a:cubicBezTo>
                                          <a:cubicBezTo>
                                            <a:pt x="168" y="200"/>
                                            <a:pt x="168" y="200"/>
                                            <a:pt x="168" y="200"/>
                                          </a:cubicBezTo>
                                          <a:cubicBezTo>
                                            <a:pt x="167" y="200"/>
                                            <a:pt x="167" y="199"/>
                                            <a:pt x="166" y="199"/>
                                          </a:cubicBezTo>
                                          <a:cubicBezTo>
                                            <a:pt x="164" y="199"/>
                                            <a:pt x="162" y="201"/>
                                            <a:pt x="162" y="202"/>
                                          </a:cubicBezTo>
                                          <a:cubicBezTo>
                                            <a:pt x="161" y="203"/>
                                            <a:pt x="159" y="203"/>
                                            <a:pt x="158" y="203"/>
                                          </a:cubicBezTo>
                                          <a:cubicBezTo>
                                            <a:pt x="159" y="199"/>
                                            <a:pt x="162" y="196"/>
                                            <a:pt x="166" y="196"/>
                                          </a:cubicBezTo>
                                          <a:cubicBezTo>
                                            <a:pt x="167" y="196"/>
                                            <a:pt x="167" y="196"/>
                                            <a:pt x="168" y="196"/>
                                          </a:cubicBezTo>
                                          <a:cubicBezTo>
                                            <a:pt x="168" y="195"/>
                                            <a:pt x="168" y="195"/>
                                            <a:pt x="168" y="195"/>
                                          </a:cubicBezTo>
                                          <a:cubicBezTo>
                                            <a:pt x="167" y="195"/>
                                            <a:pt x="167" y="195"/>
                                            <a:pt x="166" y="195"/>
                                          </a:cubicBezTo>
                                          <a:cubicBezTo>
                                            <a:pt x="161" y="195"/>
                                            <a:pt x="158" y="199"/>
                                            <a:pt x="157" y="203"/>
                                          </a:cubicBezTo>
                                          <a:cubicBezTo>
                                            <a:pt x="157" y="203"/>
                                            <a:pt x="157" y="203"/>
                                            <a:pt x="157" y="203"/>
                                          </a:cubicBezTo>
                                          <a:cubicBezTo>
                                            <a:pt x="157" y="201"/>
                                            <a:pt x="157" y="198"/>
                                            <a:pt x="156" y="196"/>
                                          </a:cubicBezTo>
                                          <a:cubicBezTo>
                                            <a:pt x="157" y="196"/>
                                            <a:pt x="157" y="195"/>
                                            <a:pt x="157" y="195"/>
                                          </a:cubicBezTo>
                                          <a:cubicBezTo>
                                            <a:pt x="159" y="193"/>
                                            <a:pt x="162" y="191"/>
                                            <a:pt x="166" y="191"/>
                                          </a:cubicBezTo>
                                          <a:cubicBezTo>
                                            <a:pt x="167" y="191"/>
                                            <a:pt x="167" y="191"/>
                                            <a:pt x="168" y="192"/>
                                          </a:cubicBezTo>
                                          <a:cubicBezTo>
                                            <a:pt x="168" y="191"/>
                                            <a:pt x="168" y="191"/>
                                            <a:pt x="168" y="191"/>
                                          </a:cubicBezTo>
                                          <a:cubicBezTo>
                                            <a:pt x="167" y="190"/>
                                            <a:pt x="167" y="190"/>
                                            <a:pt x="166" y="190"/>
                                          </a:cubicBezTo>
                                          <a:cubicBezTo>
                                            <a:pt x="162" y="190"/>
                                            <a:pt x="158" y="192"/>
                                            <a:pt x="156" y="195"/>
                                          </a:cubicBezTo>
                                          <a:cubicBezTo>
                                            <a:pt x="156" y="193"/>
                                            <a:pt x="155" y="192"/>
                                            <a:pt x="154" y="191"/>
                                          </a:cubicBezTo>
                                          <a:cubicBezTo>
                                            <a:pt x="158" y="188"/>
                                            <a:pt x="161" y="186"/>
                                            <a:pt x="166" y="186"/>
                                          </a:cubicBezTo>
                                          <a:cubicBezTo>
                                            <a:pt x="167" y="186"/>
                                            <a:pt x="167" y="187"/>
                                            <a:pt x="168" y="187"/>
                                          </a:cubicBezTo>
                                          <a:cubicBezTo>
                                            <a:pt x="168" y="186"/>
                                            <a:pt x="168" y="186"/>
                                            <a:pt x="168" y="186"/>
                                          </a:cubicBezTo>
                                          <a:cubicBezTo>
                                            <a:pt x="167" y="186"/>
                                            <a:pt x="167" y="185"/>
                                            <a:pt x="166" y="185"/>
                                          </a:cubicBezTo>
                                          <a:cubicBezTo>
                                            <a:pt x="161" y="185"/>
                                            <a:pt x="157" y="187"/>
                                            <a:pt x="154" y="190"/>
                                          </a:cubicBezTo>
                                          <a:cubicBezTo>
                                            <a:pt x="154" y="189"/>
                                            <a:pt x="153" y="188"/>
                                            <a:pt x="152" y="187"/>
                                          </a:cubicBezTo>
                                          <a:cubicBezTo>
                                            <a:pt x="156" y="184"/>
                                            <a:pt x="161" y="182"/>
                                            <a:pt x="166" y="182"/>
                                          </a:cubicBezTo>
                                          <a:cubicBezTo>
                                            <a:pt x="167" y="182"/>
                                            <a:pt x="167" y="182"/>
                                            <a:pt x="168" y="182"/>
                                          </a:cubicBezTo>
                                          <a:cubicBezTo>
                                            <a:pt x="168" y="181"/>
                                            <a:pt x="168" y="181"/>
                                            <a:pt x="168" y="181"/>
                                          </a:cubicBezTo>
                                          <a:cubicBezTo>
                                            <a:pt x="167" y="181"/>
                                            <a:pt x="167" y="181"/>
                                            <a:pt x="166" y="181"/>
                                          </a:cubicBezTo>
                                          <a:cubicBezTo>
                                            <a:pt x="161" y="181"/>
                                            <a:pt x="156" y="183"/>
                                            <a:pt x="152" y="186"/>
                                          </a:cubicBezTo>
                                          <a:cubicBezTo>
                                            <a:pt x="151" y="185"/>
                                            <a:pt x="150" y="184"/>
                                            <a:pt x="150" y="183"/>
                                          </a:cubicBezTo>
                                          <a:cubicBezTo>
                                            <a:pt x="154" y="179"/>
                                            <a:pt x="160" y="177"/>
                                            <a:pt x="166" y="177"/>
                                          </a:cubicBezTo>
                                          <a:cubicBezTo>
                                            <a:pt x="167" y="177"/>
                                            <a:pt x="167" y="177"/>
                                            <a:pt x="168" y="177"/>
                                          </a:cubicBezTo>
                                          <a:cubicBezTo>
                                            <a:pt x="168" y="176"/>
                                            <a:pt x="168" y="176"/>
                                            <a:pt x="168" y="176"/>
                                          </a:cubicBezTo>
                                          <a:cubicBezTo>
                                            <a:pt x="167" y="176"/>
                                            <a:pt x="167" y="176"/>
                                            <a:pt x="166" y="176"/>
                                          </a:cubicBezTo>
                                          <a:cubicBezTo>
                                            <a:pt x="159" y="176"/>
                                            <a:pt x="154" y="178"/>
                                            <a:pt x="149" y="182"/>
                                          </a:cubicBezTo>
                                          <a:cubicBezTo>
                                            <a:pt x="148" y="181"/>
                                            <a:pt x="147" y="180"/>
                                            <a:pt x="146" y="179"/>
                                          </a:cubicBezTo>
                                          <a:cubicBezTo>
                                            <a:pt x="151" y="175"/>
                                            <a:pt x="158" y="172"/>
                                            <a:pt x="166" y="172"/>
                                          </a:cubicBezTo>
                                          <a:cubicBezTo>
                                            <a:pt x="167" y="172"/>
                                            <a:pt x="167" y="172"/>
                                            <a:pt x="168" y="172"/>
                                          </a:cubicBezTo>
                                          <a:cubicBezTo>
                                            <a:pt x="168" y="171"/>
                                            <a:pt x="168" y="171"/>
                                            <a:pt x="168" y="171"/>
                                          </a:cubicBezTo>
                                          <a:cubicBezTo>
                                            <a:pt x="167" y="171"/>
                                            <a:pt x="167" y="171"/>
                                            <a:pt x="166" y="171"/>
                                          </a:cubicBezTo>
                                          <a:cubicBezTo>
                                            <a:pt x="165" y="171"/>
                                            <a:pt x="164" y="171"/>
                                            <a:pt x="163" y="171"/>
                                          </a:cubicBezTo>
                                          <a:cubicBezTo>
                                            <a:pt x="163" y="170"/>
                                            <a:pt x="165" y="170"/>
                                            <a:pt x="166" y="170"/>
                                          </a:cubicBezTo>
                                          <a:cubicBezTo>
                                            <a:pt x="167" y="170"/>
                                            <a:pt x="167" y="170"/>
                                            <a:pt x="168" y="171"/>
                                          </a:cubicBezTo>
                                          <a:cubicBezTo>
                                            <a:pt x="168" y="169"/>
                                            <a:pt x="168" y="169"/>
                                            <a:pt x="168" y="169"/>
                                          </a:cubicBezTo>
                                          <a:cubicBezTo>
                                            <a:pt x="167" y="169"/>
                                            <a:pt x="167" y="169"/>
                                            <a:pt x="166" y="169"/>
                                          </a:cubicBezTo>
                                          <a:cubicBezTo>
                                            <a:pt x="164" y="169"/>
                                            <a:pt x="162" y="170"/>
                                            <a:pt x="162" y="172"/>
                                          </a:cubicBezTo>
                                          <a:cubicBezTo>
                                            <a:pt x="161" y="172"/>
                                            <a:pt x="159" y="172"/>
                                            <a:pt x="158" y="172"/>
                                          </a:cubicBezTo>
                                          <a:cubicBezTo>
                                            <a:pt x="159" y="168"/>
                                            <a:pt x="162" y="165"/>
                                            <a:pt x="166" y="165"/>
                                          </a:cubicBezTo>
                                          <a:cubicBezTo>
                                            <a:pt x="167" y="165"/>
                                            <a:pt x="167" y="165"/>
                                            <a:pt x="168" y="166"/>
                                          </a:cubicBezTo>
                                          <a:cubicBezTo>
                                            <a:pt x="168" y="165"/>
                                            <a:pt x="168" y="165"/>
                                            <a:pt x="168" y="165"/>
                                          </a:cubicBezTo>
                                          <a:cubicBezTo>
                                            <a:pt x="167" y="164"/>
                                            <a:pt x="167" y="164"/>
                                            <a:pt x="166" y="164"/>
                                          </a:cubicBezTo>
                                          <a:cubicBezTo>
                                            <a:pt x="161" y="164"/>
                                            <a:pt x="157" y="168"/>
                                            <a:pt x="157" y="172"/>
                                          </a:cubicBezTo>
                                          <a:cubicBezTo>
                                            <a:pt x="156" y="173"/>
                                            <a:pt x="155" y="173"/>
                                            <a:pt x="154" y="174"/>
                                          </a:cubicBezTo>
                                          <a:cubicBezTo>
                                            <a:pt x="153" y="173"/>
                                            <a:pt x="153" y="173"/>
                                            <a:pt x="153" y="173"/>
                                          </a:cubicBezTo>
                                          <a:cubicBezTo>
                                            <a:pt x="153" y="169"/>
                                            <a:pt x="155" y="166"/>
                                            <a:pt x="157" y="164"/>
                                          </a:cubicBezTo>
                                          <a:cubicBezTo>
                                            <a:pt x="159" y="162"/>
                                            <a:pt x="162" y="161"/>
                                            <a:pt x="166" y="161"/>
                                          </a:cubicBezTo>
                                          <a:cubicBezTo>
                                            <a:pt x="167" y="161"/>
                                            <a:pt x="167" y="161"/>
                                            <a:pt x="168" y="161"/>
                                          </a:cubicBezTo>
                                          <a:cubicBezTo>
                                            <a:pt x="168" y="160"/>
                                            <a:pt x="168" y="160"/>
                                            <a:pt x="168" y="160"/>
                                          </a:cubicBezTo>
                                          <a:cubicBezTo>
                                            <a:pt x="167" y="160"/>
                                            <a:pt x="167" y="160"/>
                                            <a:pt x="166" y="160"/>
                                          </a:cubicBezTo>
                                          <a:cubicBezTo>
                                            <a:pt x="158" y="160"/>
                                            <a:pt x="152" y="165"/>
                                            <a:pt x="152" y="173"/>
                                          </a:cubicBezTo>
                                          <a:cubicBezTo>
                                            <a:pt x="152" y="173"/>
                                            <a:pt x="153" y="174"/>
                                            <a:pt x="153" y="174"/>
                                          </a:cubicBezTo>
                                          <a:cubicBezTo>
                                            <a:pt x="151" y="175"/>
                                            <a:pt x="150" y="175"/>
                                            <a:pt x="149" y="176"/>
                                          </a:cubicBezTo>
                                          <a:cubicBezTo>
                                            <a:pt x="149" y="175"/>
                                            <a:pt x="149" y="174"/>
                                            <a:pt x="149" y="173"/>
                                          </a:cubicBezTo>
                                          <a:cubicBezTo>
                                            <a:pt x="149" y="168"/>
                                            <a:pt x="151" y="164"/>
                                            <a:pt x="154" y="161"/>
                                          </a:cubicBezTo>
                                          <a:cubicBezTo>
                                            <a:pt x="157" y="158"/>
                                            <a:pt x="161" y="156"/>
                                            <a:pt x="166" y="156"/>
                                          </a:cubicBezTo>
                                          <a:cubicBezTo>
                                            <a:pt x="167" y="156"/>
                                            <a:pt x="167" y="156"/>
                                            <a:pt x="168" y="156"/>
                                          </a:cubicBezTo>
                                          <a:cubicBezTo>
                                            <a:pt x="168" y="155"/>
                                            <a:pt x="168" y="155"/>
                                            <a:pt x="168" y="155"/>
                                          </a:cubicBezTo>
                                          <a:cubicBezTo>
                                            <a:pt x="167" y="155"/>
                                            <a:pt x="167" y="155"/>
                                            <a:pt x="166" y="155"/>
                                          </a:cubicBezTo>
                                          <a:cubicBezTo>
                                            <a:pt x="156" y="155"/>
                                            <a:pt x="148" y="163"/>
                                            <a:pt x="148" y="173"/>
                                          </a:cubicBezTo>
                                          <a:cubicBezTo>
                                            <a:pt x="148" y="174"/>
                                            <a:pt x="148" y="175"/>
                                            <a:pt x="148" y="177"/>
                                          </a:cubicBezTo>
                                          <a:cubicBezTo>
                                            <a:pt x="147" y="177"/>
                                            <a:pt x="146" y="178"/>
                                            <a:pt x="145" y="179"/>
                                          </a:cubicBezTo>
                                          <a:cubicBezTo>
                                            <a:pt x="145" y="179"/>
                                            <a:pt x="145" y="178"/>
                                            <a:pt x="145" y="178"/>
                                          </a:cubicBezTo>
                                          <a:cubicBezTo>
                                            <a:pt x="144" y="177"/>
                                            <a:pt x="144" y="175"/>
                                            <a:pt x="144" y="173"/>
                                          </a:cubicBezTo>
                                          <a:cubicBezTo>
                                            <a:pt x="144" y="167"/>
                                            <a:pt x="147" y="161"/>
                                            <a:pt x="151" y="158"/>
                                          </a:cubicBezTo>
                                          <a:cubicBezTo>
                                            <a:pt x="154" y="154"/>
                                            <a:pt x="160" y="151"/>
                                            <a:pt x="166" y="151"/>
                                          </a:cubicBezTo>
                                          <a:cubicBezTo>
                                            <a:pt x="167" y="151"/>
                                            <a:pt x="167" y="151"/>
                                            <a:pt x="168" y="151"/>
                                          </a:cubicBezTo>
                                          <a:cubicBezTo>
                                            <a:pt x="168" y="150"/>
                                            <a:pt x="168" y="150"/>
                                            <a:pt x="168" y="150"/>
                                          </a:cubicBezTo>
                                          <a:cubicBezTo>
                                            <a:pt x="167" y="150"/>
                                            <a:pt x="167" y="150"/>
                                            <a:pt x="166" y="150"/>
                                          </a:cubicBezTo>
                                          <a:cubicBezTo>
                                            <a:pt x="153" y="150"/>
                                            <a:pt x="143" y="160"/>
                                            <a:pt x="143" y="173"/>
                                          </a:cubicBezTo>
                                          <a:cubicBezTo>
                                            <a:pt x="143" y="174"/>
                                            <a:pt x="143" y="176"/>
                                            <a:pt x="144" y="177"/>
                                          </a:cubicBezTo>
                                          <a:cubicBezTo>
                                            <a:pt x="142" y="176"/>
                                            <a:pt x="141" y="176"/>
                                            <a:pt x="139" y="175"/>
                                          </a:cubicBezTo>
                                          <a:cubicBezTo>
                                            <a:pt x="139" y="174"/>
                                            <a:pt x="139" y="174"/>
                                            <a:pt x="139" y="173"/>
                                          </a:cubicBezTo>
                                          <a:cubicBezTo>
                                            <a:pt x="139" y="166"/>
                                            <a:pt x="142" y="159"/>
                                            <a:pt x="147" y="154"/>
                                          </a:cubicBezTo>
                                          <a:cubicBezTo>
                                            <a:pt x="152" y="149"/>
                                            <a:pt x="158" y="146"/>
                                            <a:pt x="166" y="146"/>
                                          </a:cubicBezTo>
                                          <a:cubicBezTo>
                                            <a:pt x="167" y="146"/>
                                            <a:pt x="167" y="146"/>
                                            <a:pt x="168" y="146"/>
                                          </a:cubicBezTo>
                                          <a:cubicBezTo>
                                            <a:pt x="168" y="145"/>
                                            <a:pt x="168" y="145"/>
                                            <a:pt x="168" y="145"/>
                                          </a:cubicBezTo>
                                          <a:cubicBezTo>
                                            <a:pt x="167" y="145"/>
                                            <a:pt x="167" y="145"/>
                                            <a:pt x="166" y="145"/>
                                          </a:cubicBezTo>
                                          <a:cubicBezTo>
                                            <a:pt x="151" y="145"/>
                                            <a:pt x="138" y="158"/>
                                            <a:pt x="138" y="173"/>
                                          </a:cubicBezTo>
                                          <a:cubicBezTo>
                                            <a:pt x="138" y="173"/>
                                            <a:pt x="138" y="174"/>
                                            <a:pt x="138" y="174"/>
                                          </a:cubicBezTo>
                                          <a:cubicBezTo>
                                            <a:pt x="137" y="174"/>
                                            <a:pt x="136" y="173"/>
                                            <a:pt x="134" y="173"/>
                                          </a:cubicBezTo>
                                          <a:cubicBezTo>
                                            <a:pt x="134" y="164"/>
                                            <a:pt x="138" y="156"/>
                                            <a:pt x="144" y="151"/>
                                          </a:cubicBezTo>
                                          <a:cubicBezTo>
                                            <a:pt x="149" y="145"/>
                                            <a:pt x="157" y="141"/>
                                            <a:pt x="166" y="141"/>
                                          </a:cubicBezTo>
                                          <a:cubicBezTo>
                                            <a:pt x="167" y="141"/>
                                            <a:pt x="167" y="142"/>
                                            <a:pt x="168" y="142"/>
                                          </a:cubicBezTo>
                                          <a:cubicBezTo>
                                            <a:pt x="168" y="141"/>
                                            <a:pt x="168" y="141"/>
                                            <a:pt x="168" y="141"/>
                                          </a:cubicBezTo>
                                          <a:cubicBezTo>
                                            <a:pt x="167" y="141"/>
                                            <a:pt x="167" y="140"/>
                                            <a:pt x="166" y="140"/>
                                          </a:cubicBezTo>
                                          <a:cubicBezTo>
                                            <a:pt x="165" y="140"/>
                                            <a:pt x="164" y="141"/>
                                            <a:pt x="163" y="141"/>
                                          </a:cubicBezTo>
                                          <a:cubicBezTo>
                                            <a:pt x="164" y="140"/>
                                            <a:pt x="165" y="139"/>
                                            <a:pt x="166" y="139"/>
                                          </a:cubicBezTo>
                                          <a:cubicBezTo>
                                            <a:pt x="167" y="139"/>
                                            <a:pt x="167" y="139"/>
                                            <a:pt x="168" y="140"/>
                                          </a:cubicBezTo>
                                          <a:cubicBezTo>
                                            <a:pt x="168" y="138"/>
                                            <a:pt x="168" y="138"/>
                                            <a:pt x="168" y="138"/>
                                          </a:cubicBezTo>
                                          <a:cubicBezTo>
                                            <a:pt x="167" y="138"/>
                                            <a:pt x="167" y="138"/>
                                            <a:pt x="166" y="138"/>
                                          </a:cubicBezTo>
                                          <a:cubicBezTo>
                                            <a:pt x="164" y="138"/>
                                            <a:pt x="162" y="139"/>
                                            <a:pt x="162" y="141"/>
                                          </a:cubicBezTo>
                                          <a:cubicBezTo>
                                            <a:pt x="161" y="141"/>
                                            <a:pt x="159" y="141"/>
                                            <a:pt x="158" y="141"/>
                                          </a:cubicBezTo>
                                          <a:cubicBezTo>
                                            <a:pt x="159" y="138"/>
                                            <a:pt x="162" y="135"/>
                                            <a:pt x="166" y="135"/>
                                          </a:cubicBezTo>
                                          <a:cubicBezTo>
                                            <a:pt x="167" y="135"/>
                                            <a:pt x="167" y="135"/>
                                            <a:pt x="168" y="135"/>
                                          </a:cubicBezTo>
                                          <a:cubicBezTo>
                                            <a:pt x="168" y="134"/>
                                            <a:pt x="168" y="134"/>
                                            <a:pt x="168" y="134"/>
                                          </a:cubicBezTo>
                                          <a:cubicBezTo>
                                            <a:pt x="167" y="134"/>
                                            <a:pt x="167" y="134"/>
                                            <a:pt x="166" y="134"/>
                                          </a:cubicBezTo>
                                          <a:cubicBezTo>
                                            <a:pt x="161" y="134"/>
                                            <a:pt x="158" y="137"/>
                                            <a:pt x="157" y="142"/>
                                          </a:cubicBezTo>
                                          <a:cubicBezTo>
                                            <a:pt x="157" y="142"/>
                                            <a:pt x="157" y="142"/>
                                            <a:pt x="157" y="142"/>
                                          </a:cubicBezTo>
                                          <a:cubicBezTo>
                                            <a:pt x="157" y="139"/>
                                            <a:pt x="157" y="137"/>
                                            <a:pt x="156" y="134"/>
                                          </a:cubicBezTo>
                                          <a:cubicBezTo>
                                            <a:pt x="157" y="134"/>
                                            <a:pt x="157" y="134"/>
                                            <a:pt x="157" y="133"/>
                                          </a:cubicBezTo>
                                          <a:cubicBezTo>
                                            <a:pt x="159" y="131"/>
                                            <a:pt x="162" y="130"/>
                                            <a:pt x="166" y="130"/>
                                          </a:cubicBezTo>
                                          <a:cubicBezTo>
                                            <a:pt x="167" y="130"/>
                                            <a:pt x="167" y="130"/>
                                            <a:pt x="168" y="130"/>
                                          </a:cubicBezTo>
                                          <a:cubicBezTo>
                                            <a:pt x="168" y="129"/>
                                            <a:pt x="168" y="129"/>
                                            <a:pt x="168" y="129"/>
                                          </a:cubicBezTo>
                                          <a:cubicBezTo>
                                            <a:pt x="167" y="129"/>
                                            <a:pt x="167" y="129"/>
                                            <a:pt x="166" y="129"/>
                                          </a:cubicBezTo>
                                          <a:cubicBezTo>
                                            <a:pt x="162" y="129"/>
                                            <a:pt x="158" y="130"/>
                                            <a:pt x="156" y="133"/>
                                          </a:cubicBezTo>
                                          <a:cubicBezTo>
                                            <a:pt x="156" y="132"/>
                                            <a:pt x="155" y="131"/>
                                            <a:pt x="154" y="129"/>
                                          </a:cubicBezTo>
                                          <a:cubicBezTo>
                                            <a:pt x="158" y="127"/>
                                            <a:pt x="161" y="125"/>
                                            <a:pt x="166" y="125"/>
                                          </a:cubicBezTo>
                                          <a:cubicBezTo>
                                            <a:pt x="167" y="125"/>
                                            <a:pt x="167" y="125"/>
                                            <a:pt x="168" y="125"/>
                                          </a:cubicBezTo>
                                          <a:cubicBezTo>
                                            <a:pt x="168" y="124"/>
                                            <a:pt x="168" y="124"/>
                                            <a:pt x="168" y="124"/>
                                          </a:cubicBezTo>
                                          <a:cubicBezTo>
                                            <a:pt x="167" y="124"/>
                                            <a:pt x="167" y="124"/>
                                            <a:pt x="166" y="124"/>
                                          </a:cubicBezTo>
                                          <a:cubicBezTo>
                                            <a:pt x="161" y="124"/>
                                            <a:pt x="157" y="126"/>
                                            <a:pt x="154" y="128"/>
                                          </a:cubicBezTo>
                                          <a:cubicBezTo>
                                            <a:pt x="154" y="127"/>
                                            <a:pt x="153" y="126"/>
                                            <a:pt x="152" y="125"/>
                                          </a:cubicBezTo>
                                          <a:cubicBezTo>
                                            <a:pt x="156" y="122"/>
                                            <a:pt x="161" y="120"/>
                                            <a:pt x="166" y="120"/>
                                          </a:cubicBezTo>
                                          <a:cubicBezTo>
                                            <a:pt x="167" y="120"/>
                                            <a:pt x="167" y="120"/>
                                            <a:pt x="168" y="121"/>
                                          </a:cubicBezTo>
                                          <a:cubicBezTo>
                                            <a:pt x="168" y="120"/>
                                            <a:pt x="168" y="120"/>
                                            <a:pt x="168" y="120"/>
                                          </a:cubicBezTo>
                                          <a:cubicBezTo>
                                            <a:pt x="167" y="120"/>
                                            <a:pt x="167" y="119"/>
                                            <a:pt x="166" y="119"/>
                                          </a:cubicBezTo>
                                          <a:cubicBezTo>
                                            <a:pt x="161" y="119"/>
                                            <a:pt x="156" y="121"/>
                                            <a:pt x="152" y="124"/>
                                          </a:cubicBezTo>
                                          <a:cubicBezTo>
                                            <a:pt x="151" y="123"/>
                                            <a:pt x="150" y="122"/>
                                            <a:pt x="150" y="121"/>
                                          </a:cubicBezTo>
                                          <a:cubicBezTo>
                                            <a:pt x="154" y="118"/>
                                            <a:pt x="160" y="116"/>
                                            <a:pt x="166" y="116"/>
                                          </a:cubicBezTo>
                                          <a:cubicBezTo>
                                            <a:pt x="167" y="116"/>
                                            <a:pt x="167" y="116"/>
                                            <a:pt x="168" y="116"/>
                                          </a:cubicBezTo>
                                          <a:cubicBezTo>
                                            <a:pt x="168" y="115"/>
                                            <a:pt x="168" y="115"/>
                                            <a:pt x="168" y="115"/>
                                          </a:cubicBezTo>
                                          <a:cubicBezTo>
                                            <a:pt x="167" y="115"/>
                                            <a:pt x="167" y="115"/>
                                            <a:pt x="166" y="115"/>
                                          </a:cubicBezTo>
                                          <a:cubicBezTo>
                                            <a:pt x="159" y="115"/>
                                            <a:pt x="154" y="117"/>
                                            <a:pt x="149" y="120"/>
                                          </a:cubicBezTo>
                                          <a:cubicBezTo>
                                            <a:pt x="148" y="120"/>
                                            <a:pt x="147" y="119"/>
                                            <a:pt x="146" y="118"/>
                                          </a:cubicBezTo>
                                          <a:cubicBezTo>
                                            <a:pt x="151" y="113"/>
                                            <a:pt x="158" y="111"/>
                                            <a:pt x="166" y="111"/>
                                          </a:cubicBezTo>
                                          <a:cubicBezTo>
                                            <a:pt x="167" y="111"/>
                                            <a:pt x="167" y="111"/>
                                            <a:pt x="168" y="111"/>
                                          </a:cubicBezTo>
                                          <a:cubicBezTo>
                                            <a:pt x="168" y="110"/>
                                            <a:pt x="168" y="110"/>
                                            <a:pt x="168" y="110"/>
                                          </a:cubicBezTo>
                                          <a:cubicBezTo>
                                            <a:pt x="167" y="110"/>
                                            <a:pt x="167" y="110"/>
                                            <a:pt x="166" y="110"/>
                                          </a:cubicBezTo>
                                          <a:cubicBezTo>
                                            <a:pt x="165" y="110"/>
                                            <a:pt x="164" y="110"/>
                                            <a:pt x="163" y="110"/>
                                          </a:cubicBezTo>
                                          <a:cubicBezTo>
                                            <a:pt x="163" y="109"/>
                                            <a:pt x="165" y="108"/>
                                            <a:pt x="166" y="108"/>
                                          </a:cubicBezTo>
                                          <a:cubicBezTo>
                                            <a:pt x="167" y="108"/>
                                            <a:pt x="167" y="108"/>
                                            <a:pt x="168" y="109"/>
                                          </a:cubicBezTo>
                                          <a:cubicBezTo>
                                            <a:pt x="168" y="108"/>
                                            <a:pt x="168" y="108"/>
                                            <a:pt x="168" y="108"/>
                                          </a:cubicBezTo>
                                          <a:cubicBezTo>
                                            <a:pt x="167" y="107"/>
                                            <a:pt x="167" y="107"/>
                                            <a:pt x="166" y="107"/>
                                          </a:cubicBezTo>
                                          <a:cubicBezTo>
                                            <a:pt x="164" y="107"/>
                                            <a:pt x="162" y="108"/>
                                            <a:pt x="162" y="110"/>
                                          </a:cubicBezTo>
                                          <a:cubicBezTo>
                                            <a:pt x="161" y="110"/>
                                            <a:pt x="159" y="110"/>
                                            <a:pt x="158" y="111"/>
                                          </a:cubicBezTo>
                                          <a:cubicBezTo>
                                            <a:pt x="159" y="107"/>
                                            <a:pt x="162" y="104"/>
                                            <a:pt x="166" y="104"/>
                                          </a:cubicBezTo>
                                          <a:cubicBezTo>
                                            <a:pt x="167" y="104"/>
                                            <a:pt x="167" y="104"/>
                                            <a:pt x="168" y="104"/>
                                          </a:cubicBezTo>
                                          <a:cubicBezTo>
                                            <a:pt x="168" y="103"/>
                                            <a:pt x="168" y="103"/>
                                            <a:pt x="168" y="103"/>
                                          </a:cubicBezTo>
                                          <a:cubicBezTo>
                                            <a:pt x="167" y="103"/>
                                            <a:pt x="167" y="103"/>
                                            <a:pt x="166" y="103"/>
                                          </a:cubicBezTo>
                                          <a:cubicBezTo>
                                            <a:pt x="161" y="103"/>
                                            <a:pt x="157" y="106"/>
                                            <a:pt x="157" y="111"/>
                                          </a:cubicBezTo>
                                          <a:cubicBezTo>
                                            <a:pt x="156" y="111"/>
                                            <a:pt x="155" y="112"/>
                                            <a:pt x="154" y="112"/>
                                          </a:cubicBezTo>
                                          <a:cubicBezTo>
                                            <a:pt x="153" y="112"/>
                                            <a:pt x="153" y="112"/>
                                            <a:pt x="153" y="111"/>
                                          </a:cubicBezTo>
                                          <a:cubicBezTo>
                                            <a:pt x="153" y="108"/>
                                            <a:pt x="155" y="105"/>
                                            <a:pt x="157" y="103"/>
                                          </a:cubicBezTo>
                                          <a:cubicBezTo>
                                            <a:pt x="159" y="100"/>
                                            <a:pt x="162" y="99"/>
                                            <a:pt x="166" y="99"/>
                                          </a:cubicBezTo>
                                          <a:cubicBezTo>
                                            <a:pt x="167" y="99"/>
                                            <a:pt x="167" y="99"/>
                                            <a:pt x="168" y="99"/>
                                          </a:cubicBezTo>
                                          <a:cubicBezTo>
                                            <a:pt x="168" y="98"/>
                                            <a:pt x="168" y="98"/>
                                            <a:pt x="168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6" y="98"/>
                                          </a:cubicBezTo>
                                          <a:cubicBezTo>
                                            <a:pt x="158" y="98"/>
                                            <a:pt x="152" y="104"/>
                                            <a:pt x="152" y="111"/>
                                          </a:cubicBezTo>
                                          <a:cubicBezTo>
                                            <a:pt x="152" y="112"/>
                                            <a:pt x="153" y="112"/>
                                            <a:pt x="153" y="113"/>
                                          </a:cubicBezTo>
                                          <a:cubicBezTo>
                                            <a:pt x="151" y="113"/>
                                            <a:pt x="150" y="114"/>
                                            <a:pt x="149" y="115"/>
                                          </a:cubicBezTo>
                                          <a:cubicBezTo>
                                            <a:pt x="149" y="113"/>
                                            <a:pt x="149" y="112"/>
                                            <a:pt x="149" y="111"/>
                                          </a:cubicBezTo>
                                          <a:cubicBezTo>
                                            <a:pt x="149" y="107"/>
                                            <a:pt x="151" y="102"/>
                                            <a:pt x="154" y="99"/>
                                          </a:cubicBezTo>
                                          <a:cubicBezTo>
                                            <a:pt x="157" y="96"/>
                                            <a:pt x="161" y="94"/>
                                            <a:pt x="166" y="94"/>
                                          </a:cubicBezTo>
                                          <a:cubicBezTo>
                                            <a:pt x="167" y="94"/>
                                            <a:pt x="167" y="94"/>
                                            <a:pt x="168" y="94"/>
                                          </a:cubicBezTo>
                                          <a:cubicBezTo>
                                            <a:pt x="168" y="93"/>
                                            <a:pt x="168" y="93"/>
                                            <a:pt x="168" y="93"/>
                                          </a:cubicBezTo>
                                          <a:cubicBezTo>
                                            <a:pt x="167" y="93"/>
                                            <a:pt x="167" y="93"/>
                                            <a:pt x="166" y="93"/>
                                          </a:cubicBezTo>
                                          <a:cubicBezTo>
                                            <a:pt x="156" y="93"/>
                                            <a:pt x="148" y="101"/>
                                            <a:pt x="148" y="111"/>
                                          </a:cubicBezTo>
                                          <a:cubicBezTo>
                                            <a:pt x="148" y="113"/>
                                            <a:pt x="148" y="114"/>
                                            <a:pt x="148" y="115"/>
                                          </a:cubicBezTo>
                                          <a:cubicBezTo>
                                            <a:pt x="147" y="116"/>
                                            <a:pt x="146" y="116"/>
                                            <a:pt x="145" y="117"/>
                                          </a:cubicBezTo>
                                          <a:cubicBezTo>
                                            <a:pt x="145" y="117"/>
                                            <a:pt x="145" y="117"/>
                                            <a:pt x="145" y="117"/>
                                          </a:cubicBezTo>
                                          <a:cubicBezTo>
                                            <a:pt x="144" y="115"/>
                                            <a:pt x="144" y="113"/>
                                            <a:pt x="144" y="111"/>
                                          </a:cubicBezTo>
                                          <a:cubicBezTo>
                                            <a:pt x="144" y="105"/>
                                            <a:pt x="147" y="100"/>
                                            <a:pt x="151" y="96"/>
                                          </a:cubicBezTo>
                                          <a:cubicBezTo>
                                            <a:pt x="154" y="92"/>
                                            <a:pt x="160" y="90"/>
                                            <a:pt x="166" y="90"/>
                                          </a:cubicBezTo>
                                          <a:cubicBezTo>
                                            <a:pt x="167" y="90"/>
                                            <a:pt x="167" y="90"/>
                                            <a:pt x="168" y="90"/>
                                          </a:cubicBezTo>
                                          <a:cubicBezTo>
                                            <a:pt x="168" y="89"/>
                                            <a:pt x="168" y="89"/>
                                            <a:pt x="168" y="89"/>
                                          </a:cubicBezTo>
                                          <a:cubicBezTo>
                                            <a:pt x="167" y="89"/>
                                            <a:pt x="167" y="89"/>
                                            <a:pt x="166" y="89"/>
                                          </a:cubicBezTo>
                                          <a:cubicBezTo>
                                            <a:pt x="153" y="89"/>
                                            <a:pt x="143" y="99"/>
                                            <a:pt x="143" y="111"/>
                                          </a:cubicBezTo>
                                          <a:cubicBezTo>
                                            <a:pt x="143" y="113"/>
                                            <a:pt x="143" y="114"/>
                                            <a:pt x="144" y="116"/>
                                          </a:cubicBezTo>
                                          <a:cubicBezTo>
                                            <a:pt x="142" y="115"/>
                                            <a:pt x="141" y="114"/>
                                            <a:pt x="139" y="113"/>
                                          </a:cubicBezTo>
                                          <a:cubicBezTo>
                                            <a:pt x="139" y="113"/>
                                            <a:pt x="139" y="112"/>
                                            <a:pt x="139" y="111"/>
                                          </a:cubicBezTo>
                                          <a:cubicBezTo>
                                            <a:pt x="139" y="104"/>
                                            <a:pt x="142" y="97"/>
                                            <a:pt x="147" y="93"/>
                                          </a:cubicBezTo>
                                          <a:cubicBezTo>
                                            <a:pt x="152" y="88"/>
                                            <a:pt x="158" y="85"/>
                                            <a:pt x="166" y="85"/>
                                          </a:cubicBezTo>
                                          <a:cubicBezTo>
                                            <a:pt x="167" y="85"/>
                                            <a:pt x="167" y="85"/>
                                            <a:pt x="168" y="85"/>
                                          </a:cubicBezTo>
                                          <a:cubicBezTo>
                                            <a:pt x="168" y="84"/>
                                            <a:pt x="168" y="84"/>
                                            <a:pt x="168" y="84"/>
                                          </a:cubicBezTo>
                                          <a:cubicBezTo>
                                            <a:pt x="167" y="84"/>
                                            <a:pt x="167" y="84"/>
                                            <a:pt x="166" y="84"/>
                                          </a:cubicBezTo>
                                          <a:cubicBezTo>
                                            <a:pt x="151" y="84"/>
                                            <a:pt x="138" y="96"/>
                                            <a:pt x="138" y="111"/>
                                          </a:cubicBezTo>
                                          <a:cubicBezTo>
                                            <a:pt x="138" y="112"/>
                                            <a:pt x="138" y="112"/>
                                            <a:pt x="138" y="113"/>
                                          </a:cubicBezTo>
                                          <a:cubicBezTo>
                                            <a:pt x="137" y="112"/>
                                            <a:pt x="136" y="112"/>
                                            <a:pt x="134" y="111"/>
                                          </a:cubicBezTo>
                                          <a:cubicBezTo>
                                            <a:pt x="134" y="103"/>
                                            <a:pt x="138" y="95"/>
                                            <a:pt x="144" y="89"/>
                                          </a:cubicBezTo>
                                          <a:cubicBezTo>
                                            <a:pt x="149" y="83"/>
                                            <a:pt x="157" y="80"/>
                                            <a:pt x="166" y="80"/>
                                          </a:cubicBezTo>
                                          <a:cubicBezTo>
                                            <a:pt x="167" y="80"/>
                                            <a:pt x="167" y="80"/>
                                            <a:pt x="168" y="80"/>
                                          </a:cubicBezTo>
                                          <a:cubicBezTo>
                                            <a:pt x="168" y="79"/>
                                            <a:pt x="168" y="79"/>
                                            <a:pt x="168" y="79"/>
                                          </a:cubicBezTo>
                                          <a:cubicBezTo>
                                            <a:pt x="167" y="79"/>
                                            <a:pt x="167" y="79"/>
                                            <a:pt x="166" y="79"/>
                                          </a:cubicBezTo>
                                          <a:cubicBezTo>
                                            <a:pt x="165" y="79"/>
                                            <a:pt x="164" y="79"/>
                                            <a:pt x="163" y="79"/>
                                          </a:cubicBezTo>
                                          <a:cubicBezTo>
                                            <a:pt x="164" y="78"/>
                                            <a:pt x="165" y="77"/>
                                            <a:pt x="166" y="77"/>
                                          </a:cubicBezTo>
                                          <a:cubicBezTo>
                                            <a:pt x="167" y="77"/>
                                            <a:pt x="167" y="78"/>
                                            <a:pt x="168" y="78"/>
                                          </a:cubicBezTo>
                                          <a:cubicBezTo>
                                            <a:pt x="168" y="77"/>
                                            <a:pt x="168" y="77"/>
                                            <a:pt x="168" y="77"/>
                                          </a:cubicBezTo>
                                          <a:cubicBezTo>
                                            <a:pt x="167" y="77"/>
                                            <a:pt x="167" y="76"/>
                                            <a:pt x="166" y="76"/>
                                          </a:cubicBezTo>
                                          <a:cubicBezTo>
                                            <a:pt x="164" y="76"/>
                                            <a:pt x="162" y="77"/>
                                            <a:pt x="162" y="79"/>
                                          </a:cubicBezTo>
                                          <a:cubicBezTo>
                                            <a:pt x="161" y="79"/>
                                            <a:pt x="159" y="80"/>
                                            <a:pt x="158" y="80"/>
                                          </a:cubicBezTo>
                                          <a:cubicBezTo>
                                            <a:pt x="159" y="76"/>
                                            <a:pt x="162" y="73"/>
                                            <a:pt x="166" y="73"/>
                                          </a:cubicBezTo>
                                          <a:cubicBezTo>
                                            <a:pt x="167" y="73"/>
                                            <a:pt x="167" y="73"/>
                                            <a:pt x="168" y="73"/>
                                          </a:cubicBezTo>
                                          <a:cubicBezTo>
                                            <a:pt x="168" y="72"/>
                                            <a:pt x="168" y="72"/>
                                            <a:pt x="168" y="72"/>
                                          </a:cubicBezTo>
                                          <a:cubicBezTo>
                                            <a:pt x="167" y="72"/>
                                            <a:pt x="167" y="72"/>
                                            <a:pt x="166" y="72"/>
                                          </a:cubicBezTo>
                                          <a:cubicBezTo>
                                            <a:pt x="161" y="72"/>
                                            <a:pt x="158" y="76"/>
                                            <a:pt x="157" y="80"/>
                                          </a:cubicBezTo>
                                          <a:cubicBezTo>
                                            <a:pt x="157" y="80"/>
                                            <a:pt x="157" y="80"/>
                                            <a:pt x="157" y="80"/>
                                          </a:cubicBezTo>
                                          <a:cubicBezTo>
                                            <a:pt x="157" y="78"/>
                                            <a:pt x="157" y="75"/>
                                            <a:pt x="156" y="73"/>
                                          </a:cubicBezTo>
                                          <a:cubicBezTo>
                                            <a:pt x="157" y="72"/>
                                            <a:pt x="157" y="72"/>
                                            <a:pt x="157" y="72"/>
                                          </a:cubicBezTo>
                                          <a:cubicBezTo>
                                            <a:pt x="159" y="70"/>
                                            <a:pt x="162" y="68"/>
                                            <a:pt x="166" y="68"/>
                                          </a:cubicBezTo>
                                          <a:cubicBezTo>
                                            <a:pt x="167" y="68"/>
                                            <a:pt x="167" y="68"/>
                                            <a:pt x="168" y="68"/>
                                          </a:cubicBezTo>
                                          <a:cubicBezTo>
                                            <a:pt x="168" y="67"/>
                                            <a:pt x="168" y="67"/>
                                            <a:pt x="168" y="67"/>
                                          </a:cubicBezTo>
                                          <a:cubicBezTo>
                                            <a:pt x="167" y="67"/>
                                            <a:pt x="167" y="67"/>
                                            <a:pt x="166" y="67"/>
                                          </a:cubicBezTo>
                                          <a:cubicBezTo>
                                            <a:pt x="162" y="67"/>
                                            <a:pt x="158" y="69"/>
                                            <a:pt x="156" y="72"/>
                                          </a:cubicBezTo>
                                          <a:cubicBezTo>
                                            <a:pt x="156" y="70"/>
                                            <a:pt x="155" y="69"/>
                                            <a:pt x="154" y="68"/>
                                          </a:cubicBezTo>
                                          <a:cubicBezTo>
                                            <a:pt x="158" y="65"/>
                                            <a:pt x="161" y="63"/>
                                            <a:pt x="166" y="63"/>
                                          </a:cubicBezTo>
                                          <a:cubicBezTo>
                                            <a:pt x="167" y="63"/>
                                            <a:pt x="167" y="63"/>
                                            <a:pt x="168" y="63"/>
                                          </a:cubicBezTo>
                                          <a:cubicBezTo>
                                            <a:pt x="168" y="62"/>
                                            <a:pt x="168" y="62"/>
                                            <a:pt x="168" y="62"/>
                                          </a:cubicBezTo>
                                          <a:cubicBezTo>
                                            <a:pt x="167" y="62"/>
                                            <a:pt x="167" y="62"/>
                                            <a:pt x="166" y="62"/>
                                          </a:cubicBezTo>
                                          <a:cubicBezTo>
                                            <a:pt x="161" y="62"/>
                                            <a:pt x="157" y="64"/>
                                            <a:pt x="154" y="67"/>
                                          </a:cubicBezTo>
                                          <a:cubicBezTo>
                                            <a:pt x="154" y="66"/>
                                            <a:pt x="153" y="65"/>
                                            <a:pt x="152" y="64"/>
                                          </a:cubicBezTo>
                                          <a:cubicBezTo>
                                            <a:pt x="156" y="61"/>
                                            <a:pt x="161" y="59"/>
                                            <a:pt x="166" y="59"/>
                                          </a:cubicBezTo>
                                          <a:cubicBezTo>
                                            <a:pt x="167" y="59"/>
                                            <a:pt x="167" y="59"/>
                                            <a:pt x="168" y="59"/>
                                          </a:cubicBezTo>
                                          <a:cubicBezTo>
                                            <a:pt x="168" y="58"/>
                                            <a:pt x="168" y="58"/>
                                            <a:pt x="168" y="58"/>
                                          </a:cubicBezTo>
                                          <a:cubicBezTo>
                                            <a:pt x="167" y="58"/>
                                            <a:pt x="167" y="58"/>
                                            <a:pt x="166" y="58"/>
                                          </a:cubicBezTo>
                                          <a:cubicBezTo>
                                            <a:pt x="161" y="58"/>
                                            <a:pt x="156" y="60"/>
                                            <a:pt x="152" y="63"/>
                                          </a:cubicBezTo>
                                          <a:cubicBezTo>
                                            <a:pt x="151" y="62"/>
                                            <a:pt x="150" y="61"/>
                                            <a:pt x="150" y="60"/>
                                          </a:cubicBezTo>
                                          <a:cubicBezTo>
                                            <a:pt x="154" y="56"/>
                                            <a:pt x="160" y="54"/>
                                            <a:pt x="166" y="54"/>
                                          </a:cubicBezTo>
                                          <a:cubicBezTo>
                                            <a:pt x="167" y="54"/>
                                            <a:pt x="167" y="54"/>
                                            <a:pt x="168" y="54"/>
                                          </a:cubicBezTo>
                                          <a:cubicBezTo>
                                            <a:pt x="168" y="53"/>
                                            <a:pt x="168" y="53"/>
                                            <a:pt x="168" y="53"/>
                                          </a:cubicBezTo>
                                          <a:cubicBezTo>
                                            <a:pt x="167" y="53"/>
                                            <a:pt x="167" y="53"/>
                                            <a:pt x="166" y="53"/>
                                          </a:cubicBezTo>
                                          <a:cubicBezTo>
                                            <a:pt x="159" y="53"/>
                                            <a:pt x="154" y="55"/>
                                            <a:pt x="149" y="59"/>
                                          </a:cubicBezTo>
                                          <a:cubicBezTo>
                                            <a:pt x="148" y="58"/>
                                            <a:pt x="147" y="57"/>
                                            <a:pt x="146" y="56"/>
                                          </a:cubicBezTo>
                                          <a:cubicBezTo>
                                            <a:pt x="151" y="52"/>
                                            <a:pt x="158" y="49"/>
                                            <a:pt x="166" y="49"/>
                                          </a:cubicBezTo>
                                          <a:cubicBezTo>
                                            <a:pt x="167" y="49"/>
                                            <a:pt x="167" y="49"/>
                                            <a:pt x="168" y="49"/>
                                          </a:cubicBezTo>
                                          <a:cubicBezTo>
                                            <a:pt x="168" y="48"/>
                                            <a:pt x="168" y="48"/>
                                            <a:pt x="168" y="48"/>
                                          </a:cubicBezTo>
                                          <a:cubicBezTo>
                                            <a:pt x="167" y="48"/>
                                            <a:pt x="167" y="48"/>
                                            <a:pt x="166" y="48"/>
                                          </a:cubicBezTo>
                                          <a:cubicBezTo>
                                            <a:pt x="165" y="48"/>
                                            <a:pt x="164" y="48"/>
                                            <a:pt x="163" y="48"/>
                                          </a:cubicBezTo>
                                          <a:cubicBezTo>
                                            <a:pt x="163" y="47"/>
                                            <a:pt x="165" y="46"/>
                                            <a:pt x="166" y="46"/>
                                          </a:cubicBezTo>
                                          <a:cubicBezTo>
                                            <a:pt x="167" y="46"/>
                                            <a:pt x="167" y="47"/>
                                            <a:pt x="168" y="47"/>
                                          </a:cubicBezTo>
                                          <a:cubicBezTo>
                                            <a:pt x="168" y="46"/>
                                            <a:pt x="168" y="46"/>
                                            <a:pt x="168" y="46"/>
                                          </a:cubicBezTo>
                                          <a:cubicBezTo>
                                            <a:pt x="167" y="46"/>
                                            <a:pt x="167" y="45"/>
                                            <a:pt x="166" y="45"/>
                                          </a:cubicBezTo>
                                          <a:cubicBezTo>
                                            <a:pt x="164" y="45"/>
                                            <a:pt x="162" y="47"/>
                                            <a:pt x="162" y="48"/>
                                          </a:cubicBezTo>
                                          <a:cubicBezTo>
                                            <a:pt x="161" y="49"/>
                                            <a:pt x="159" y="49"/>
                                            <a:pt x="158" y="49"/>
                                          </a:cubicBezTo>
                                          <a:cubicBezTo>
                                            <a:pt x="159" y="45"/>
                                            <a:pt x="162" y="42"/>
                                            <a:pt x="166" y="42"/>
                                          </a:cubicBezTo>
                                          <a:cubicBezTo>
                                            <a:pt x="167" y="42"/>
                                            <a:pt x="167" y="42"/>
                                            <a:pt x="168" y="43"/>
                                          </a:cubicBezTo>
                                          <a:cubicBezTo>
                                            <a:pt x="168" y="41"/>
                                            <a:pt x="168" y="41"/>
                                            <a:pt x="168" y="41"/>
                                          </a:cubicBezTo>
                                          <a:cubicBezTo>
                                            <a:pt x="167" y="41"/>
                                            <a:pt x="167" y="41"/>
                                            <a:pt x="166" y="41"/>
                                          </a:cubicBezTo>
                                          <a:cubicBezTo>
                                            <a:pt x="161" y="41"/>
                                            <a:pt x="157" y="45"/>
                                            <a:pt x="157" y="49"/>
                                          </a:cubicBezTo>
                                          <a:cubicBezTo>
                                            <a:pt x="156" y="50"/>
                                            <a:pt x="155" y="50"/>
                                            <a:pt x="154" y="51"/>
                                          </a:cubicBezTo>
                                          <a:cubicBezTo>
                                            <a:pt x="153" y="50"/>
                                            <a:pt x="153" y="50"/>
                                            <a:pt x="153" y="50"/>
                                          </a:cubicBezTo>
                                          <a:cubicBezTo>
                                            <a:pt x="153" y="46"/>
                                            <a:pt x="155" y="43"/>
                                            <a:pt x="157" y="41"/>
                                          </a:cubicBezTo>
                                          <a:cubicBezTo>
                                            <a:pt x="159" y="39"/>
                                            <a:pt x="162" y="37"/>
                                            <a:pt x="166" y="37"/>
                                          </a:cubicBezTo>
                                          <a:cubicBezTo>
                                            <a:pt x="167" y="37"/>
                                            <a:pt x="167" y="37"/>
                                            <a:pt x="168" y="38"/>
                                          </a:cubicBezTo>
                                          <a:cubicBezTo>
                                            <a:pt x="168" y="37"/>
                                            <a:pt x="168" y="37"/>
                                            <a:pt x="168" y="37"/>
                                          </a:cubicBezTo>
                                          <a:cubicBezTo>
                                            <a:pt x="167" y="36"/>
                                            <a:pt x="167" y="36"/>
                                            <a:pt x="166" y="36"/>
                                          </a:cubicBezTo>
                                          <a:cubicBezTo>
                                            <a:pt x="158" y="36"/>
                                            <a:pt x="152" y="42"/>
                                            <a:pt x="152" y="50"/>
                                          </a:cubicBezTo>
                                          <a:cubicBezTo>
                                            <a:pt x="152" y="50"/>
                                            <a:pt x="153" y="51"/>
                                            <a:pt x="153" y="51"/>
                                          </a:cubicBezTo>
                                          <a:cubicBezTo>
                                            <a:pt x="151" y="52"/>
                                            <a:pt x="150" y="52"/>
                                            <a:pt x="149" y="53"/>
                                          </a:cubicBezTo>
                                          <a:cubicBezTo>
                                            <a:pt x="149" y="52"/>
                                            <a:pt x="149" y="51"/>
                                            <a:pt x="149" y="50"/>
                                          </a:cubicBezTo>
                                          <a:cubicBezTo>
                                            <a:pt x="149" y="45"/>
                                            <a:pt x="151" y="41"/>
                                            <a:pt x="154" y="38"/>
                                          </a:cubicBezTo>
                                          <a:cubicBezTo>
                                            <a:pt x="157" y="34"/>
                                            <a:pt x="161" y="32"/>
                                            <a:pt x="166" y="32"/>
                                          </a:cubicBezTo>
                                          <a:cubicBezTo>
                                            <a:pt x="167" y="32"/>
                                            <a:pt x="167" y="33"/>
                                            <a:pt x="168" y="33"/>
                                          </a:cubicBezTo>
                                          <a:cubicBezTo>
                                            <a:pt x="168" y="32"/>
                                            <a:pt x="168" y="32"/>
                                            <a:pt x="168" y="32"/>
                                          </a:cubicBezTo>
                                          <a:cubicBezTo>
                                            <a:pt x="167" y="32"/>
                                            <a:pt x="167" y="32"/>
                                            <a:pt x="166" y="32"/>
                                          </a:cubicBezTo>
                                          <a:cubicBezTo>
                                            <a:pt x="156" y="32"/>
                                            <a:pt x="148" y="40"/>
                                            <a:pt x="148" y="50"/>
                                          </a:cubicBezTo>
                                          <a:cubicBezTo>
                                            <a:pt x="148" y="51"/>
                                            <a:pt x="148" y="52"/>
                                            <a:pt x="148" y="54"/>
                                          </a:cubicBezTo>
                                          <a:cubicBezTo>
                                            <a:pt x="147" y="54"/>
                                            <a:pt x="146" y="55"/>
                                            <a:pt x="145" y="56"/>
                                          </a:cubicBezTo>
                                          <a:cubicBezTo>
                                            <a:pt x="145" y="55"/>
                                            <a:pt x="145" y="55"/>
                                            <a:pt x="145" y="55"/>
                                          </a:cubicBezTo>
                                          <a:cubicBezTo>
                                            <a:pt x="144" y="53"/>
                                            <a:pt x="144" y="52"/>
                                            <a:pt x="144" y="50"/>
                                          </a:cubicBezTo>
                                          <a:cubicBezTo>
                                            <a:pt x="144" y="44"/>
                                            <a:pt x="147" y="38"/>
                                            <a:pt x="151" y="34"/>
                                          </a:cubicBezTo>
                                          <a:cubicBezTo>
                                            <a:pt x="154" y="30"/>
                                            <a:pt x="160" y="28"/>
                                            <a:pt x="166" y="28"/>
                                          </a:cubicBezTo>
                                          <a:cubicBezTo>
                                            <a:pt x="167" y="28"/>
                                            <a:pt x="167" y="28"/>
                                            <a:pt x="168" y="28"/>
                                          </a:cubicBezTo>
                                          <a:cubicBezTo>
                                            <a:pt x="168" y="27"/>
                                            <a:pt x="168" y="27"/>
                                            <a:pt x="168" y="27"/>
                                          </a:cubicBezTo>
                                          <a:cubicBezTo>
                                            <a:pt x="167" y="27"/>
                                            <a:pt x="167" y="27"/>
                                            <a:pt x="166" y="27"/>
                                          </a:cubicBezTo>
                                          <a:cubicBezTo>
                                            <a:pt x="153" y="27"/>
                                            <a:pt x="143" y="37"/>
                                            <a:pt x="143" y="50"/>
                                          </a:cubicBezTo>
                                          <a:cubicBezTo>
                                            <a:pt x="143" y="51"/>
                                            <a:pt x="143" y="53"/>
                                            <a:pt x="144" y="54"/>
                                          </a:cubicBezTo>
                                          <a:cubicBezTo>
                                            <a:pt x="142" y="53"/>
                                            <a:pt x="141" y="52"/>
                                            <a:pt x="139" y="52"/>
                                          </a:cubicBezTo>
                                          <a:cubicBezTo>
                                            <a:pt x="139" y="51"/>
                                            <a:pt x="139" y="50"/>
                                            <a:pt x="139" y="50"/>
                                          </a:cubicBezTo>
                                          <a:cubicBezTo>
                                            <a:pt x="139" y="42"/>
                                            <a:pt x="142" y="36"/>
                                            <a:pt x="147" y="31"/>
                                          </a:cubicBezTo>
                                          <a:cubicBezTo>
                                            <a:pt x="152" y="26"/>
                                            <a:pt x="158" y="23"/>
                                            <a:pt x="166" y="23"/>
                                          </a:cubicBezTo>
                                          <a:cubicBezTo>
                                            <a:pt x="167" y="23"/>
                                            <a:pt x="167" y="23"/>
                                            <a:pt x="168" y="23"/>
                                          </a:cubicBezTo>
                                          <a:cubicBezTo>
                                            <a:pt x="168" y="22"/>
                                            <a:pt x="168" y="22"/>
                                            <a:pt x="168" y="22"/>
                                          </a:cubicBezTo>
                                          <a:cubicBezTo>
                                            <a:pt x="167" y="22"/>
                                            <a:pt x="167" y="22"/>
                                            <a:pt x="166" y="22"/>
                                          </a:cubicBezTo>
                                          <a:cubicBezTo>
                                            <a:pt x="151" y="22"/>
                                            <a:pt x="138" y="35"/>
                                            <a:pt x="138" y="50"/>
                                          </a:cubicBezTo>
                                          <a:cubicBezTo>
                                            <a:pt x="138" y="50"/>
                                            <a:pt x="138" y="51"/>
                                            <a:pt x="138" y="51"/>
                                          </a:cubicBezTo>
                                          <a:cubicBezTo>
                                            <a:pt x="137" y="51"/>
                                            <a:pt x="136" y="50"/>
                                            <a:pt x="134" y="50"/>
                                          </a:cubicBezTo>
                                          <a:cubicBezTo>
                                            <a:pt x="134" y="41"/>
                                            <a:pt x="138" y="33"/>
                                            <a:pt x="144" y="28"/>
                                          </a:cubicBezTo>
                                          <a:cubicBezTo>
                                            <a:pt x="149" y="22"/>
                                            <a:pt x="157" y="18"/>
                                            <a:pt x="166" y="18"/>
                                          </a:cubicBezTo>
                                          <a:cubicBezTo>
                                            <a:pt x="167" y="18"/>
                                            <a:pt x="167" y="18"/>
                                            <a:pt x="168" y="18"/>
                                          </a:cubicBezTo>
                                          <a:cubicBezTo>
                                            <a:pt x="168" y="17"/>
                                            <a:pt x="168" y="17"/>
                                            <a:pt x="168" y="17"/>
                                          </a:cubicBezTo>
                                          <a:cubicBezTo>
                                            <a:pt x="167" y="17"/>
                                            <a:pt x="167" y="17"/>
                                            <a:pt x="166" y="17"/>
                                          </a:cubicBezTo>
                                          <a:cubicBezTo>
                                            <a:pt x="165" y="17"/>
                                            <a:pt x="164" y="17"/>
                                            <a:pt x="163" y="17"/>
                                          </a:cubicBezTo>
                                          <a:cubicBezTo>
                                            <a:pt x="164" y="16"/>
                                            <a:pt x="165" y="16"/>
                                            <a:pt x="166" y="16"/>
                                          </a:cubicBezTo>
                                          <a:cubicBezTo>
                                            <a:pt x="167" y="16"/>
                                            <a:pt x="167" y="16"/>
                                            <a:pt x="168" y="17"/>
                                          </a:cubicBezTo>
                                          <a:cubicBezTo>
                                            <a:pt x="168" y="15"/>
                                            <a:pt x="168" y="15"/>
                                            <a:pt x="168" y="15"/>
                                          </a:cubicBezTo>
                                          <a:cubicBezTo>
                                            <a:pt x="167" y="15"/>
                                            <a:pt x="167" y="15"/>
                                            <a:pt x="166" y="15"/>
                                          </a:cubicBezTo>
                                          <a:cubicBezTo>
                                            <a:pt x="164" y="15"/>
                                            <a:pt x="162" y="16"/>
                                            <a:pt x="162" y="18"/>
                                          </a:cubicBezTo>
                                          <a:cubicBezTo>
                                            <a:pt x="161" y="18"/>
                                            <a:pt x="160" y="18"/>
                                            <a:pt x="158" y="18"/>
                                          </a:cubicBezTo>
                                          <a:cubicBezTo>
                                            <a:pt x="159" y="14"/>
                                            <a:pt x="162" y="11"/>
                                            <a:pt x="166" y="11"/>
                                          </a:cubicBezTo>
                                          <a:cubicBezTo>
                                            <a:pt x="167" y="11"/>
                                            <a:pt x="167" y="12"/>
                                            <a:pt x="168" y="12"/>
                                          </a:cubicBezTo>
                                          <a:cubicBezTo>
                                            <a:pt x="168" y="11"/>
                                            <a:pt x="168" y="11"/>
                                            <a:pt x="168" y="11"/>
                                          </a:cubicBezTo>
                                          <a:cubicBezTo>
                                            <a:pt x="167" y="11"/>
                                            <a:pt x="167" y="10"/>
                                            <a:pt x="166" y="10"/>
                                          </a:cubicBezTo>
                                          <a:cubicBezTo>
                                            <a:pt x="161" y="10"/>
                                            <a:pt x="158" y="14"/>
                                            <a:pt x="157" y="18"/>
                                          </a:cubicBezTo>
                                          <a:cubicBezTo>
                                            <a:pt x="157" y="18"/>
                                            <a:pt x="157" y="19"/>
                                            <a:pt x="157" y="19"/>
                                          </a:cubicBezTo>
                                          <a:cubicBezTo>
                                            <a:pt x="157" y="16"/>
                                            <a:pt x="157" y="14"/>
                                            <a:pt x="156" y="11"/>
                                          </a:cubicBezTo>
                                          <a:cubicBezTo>
                                            <a:pt x="157" y="11"/>
                                            <a:pt x="157" y="11"/>
                                            <a:pt x="157" y="10"/>
                                          </a:cubicBezTo>
                                          <a:cubicBezTo>
                                            <a:pt x="159" y="8"/>
                                            <a:pt x="162" y="7"/>
                                            <a:pt x="166" y="7"/>
                                          </a:cubicBezTo>
                                          <a:cubicBezTo>
                                            <a:pt x="167" y="7"/>
                                            <a:pt x="167" y="7"/>
                                            <a:pt x="168" y="7"/>
                                          </a:cubicBezTo>
                                          <a:cubicBezTo>
                                            <a:pt x="168" y="6"/>
                                            <a:pt x="168" y="6"/>
                                            <a:pt x="168" y="6"/>
                                          </a:cubicBezTo>
                                          <a:cubicBezTo>
                                            <a:pt x="167" y="6"/>
                                            <a:pt x="167" y="6"/>
                                            <a:pt x="166" y="6"/>
                                          </a:cubicBezTo>
                                          <a:cubicBezTo>
                                            <a:pt x="162" y="6"/>
                                            <a:pt x="158" y="7"/>
                                            <a:pt x="156" y="10"/>
                                          </a:cubicBezTo>
                                          <a:cubicBezTo>
                                            <a:pt x="156" y="9"/>
                                            <a:pt x="155" y="7"/>
                                            <a:pt x="154" y="6"/>
                                          </a:cubicBezTo>
                                          <a:cubicBezTo>
                                            <a:pt x="158" y="3"/>
                                            <a:pt x="161" y="2"/>
                                            <a:pt x="166" y="2"/>
                                          </a:cubicBezTo>
                                          <a:cubicBezTo>
                                            <a:pt x="167" y="2"/>
                                            <a:pt x="167" y="2"/>
                                            <a:pt x="168" y="2"/>
                                          </a:cubicBezTo>
                                          <a:close/>
                                          <a:moveTo>
                                            <a:pt x="113" y="7"/>
                                          </a:moveTo>
                                          <a:cubicBezTo>
                                            <a:pt x="116" y="4"/>
                                            <a:pt x="120" y="2"/>
                                            <a:pt x="125" y="2"/>
                                          </a:cubicBezTo>
                                          <a:cubicBezTo>
                                            <a:pt x="130" y="2"/>
                                            <a:pt x="134" y="4"/>
                                            <a:pt x="137" y="7"/>
                                          </a:cubicBezTo>
                                          <a:cubicBezTo>
                                            <a:pt x="140" y="10"/>
                                            <a:pt x="142" y="14"/>
                                            <a:pt x="142" y="19"/>
                                          </a:cubicBezTo>
                                          <a:cubicBezTo>
                                            <a:pt x="142" y="20"/>
                                            <a:pt x="142" y="21"/>
                                            <a:pt x="142" y="22"/>
                                          </a:cubicBezTo>
                                          <a:cubicBezTo>
                                            <a:pt x="141" y="21"/>
                                            <a:pt x="139" y="21"/>
                                            <a:pt x="138" y="20"/>
                                          </a:cubicBezTo>
                                          <a:cubicBezTo>
                                            <a:pt x="138" y="20"/>
                                            <a:pt x="138" y="19"/>
                                            <a:pt x="138" y="19"/>
                                          </a:cubicBezTo>
                                          <a:cubicBezTo>
                                            <a:pt x="138" y="12"/>
                                            <a:pt x="132" y="6"/>
                                            <a:pt x="125" y="6"/>
                                          </a:cubicBezTo>
                                          <a:cubicBezTo>
                                            <a:pt x="117" y="6"/>
                                            <a:pt x="111" y="12"/>
                                            <a:pt x="111" y="19"/>
                                          </a:cubicBezTo>
                                          <a:cubicBezTo>
                                            <a:pt x="111" y="19"/>
                                            <a:pt x="111" y="20"/>
                                            <a:pt x="112" y="20"/>
                                          </a:cubicBezTo>
                                          <a:cubicBezTo>
                                            <a:pt x="110" y="21"/>
                                            <a:pt x="109" y="21"/>
                                            <a:pt x="108" y="22"/>
                                          </a:cubicBezTo>
                                          <a:cubicBezTo>
                                            <a:pt x="108" y="21"/>
                                            <a:pt x="108" y="20"/>
                                            <a:pt x="108" y="19"/>
                                          </a:cubicBezTo>
                                          <a:cubicBezTo>
                                            <a:pt x="108" y="14"/>
                                            <a:pt x="109" y="10"/>
                                            <a:pt x="113" y="7"/>
                                          </a:cubicBezTo>
                                          <a:close/>
                                          <a:moveTo>
                                            <a:pt x="125" y="15"/>
                                          </a:moveTo>
                                          <a:cubicBezTo>
                                            <a:pt x="123" y="15"/>
                                            <a:pt x="121" y="16"/>
                                            <a:pt x="121" y="18"/>
                                          </a:cubicBezTo>
                                          <a:cubicBezTo>
                                            <a:pt x="120" y="18"/>
                                            <a:pt x="118" y="18"/>
                                            <a:pt x="117" y="18"/>
                                          </a:cubicBezTo>
                                          <a:cubicBezTo>
                                            <a:pt x="118" y="14"/>
                                            <a:pt x="121" y="11"/>
                                            <a:pt x="125" y="11"/>
                                          </a:cubicBezTo>
                                          <a:cubicBezTo>
                                            <a:pt x="129" y="11"/>
                                            <a:pt x="132" y="14"/>
                                            <a:pt x="132" y="18"/>
                                          </a:cubicBezTo>
                                          <a:cubicBezTo>
                                            <a:pt x="131" y="18"/>
                                            <a:pt x="130" y="18"/>
                                            <a:pt x="129" y="18"/>
                                          </a:cubicBezTo>
                                          <a:cubicBezTo>
                                            <a:pt x="128" y="16"/>
                                            <a:pt x="127" y="15"/>
                                            <a:pt x="125" y="15"/>
                                          </a:cubicBezTo>
                                          <a:close/>
                                          <a:moveTo>
                                            <a:pt x="128" y="17"/>
                                          </a:moveTo>
                                          <a:cubicBezTo>
                                            <a:pt x="127" y="17"/>
                                            <a:pt x="126" y="17"/>
                                            <a:pt x="125" y="17"/>
                                          </a:cubicBezTo>
                                          <a:cubicBezTo>
                                            <a:pt x="124" y="17"/>
                                            <a:pt x="123" y="17"/>
                                            <a:pt x="122" y="17"/>
                                          </a:cubicBezTo>
                                          <a:cubicBezTo>
                                            <a:pt x="123" y="16"/>
                                            <a:pt x="124" y="16"/>
                                            <a:pt x="125" y="16"/>
                                          </a:cubicBezTo>
                                          <a:cubicBezTo>
                                            <a:pt x="126" y="16"/>
                                            <a:pt x="127" y="16"/>
                                            <a:pt x="128" y="17"/>
                                          </a:cubicBezTo>
                                          <a:close/>
                                          <a:moveTo>
                                            <a:pt x="125" y="10"/>
                                          </a:moveTo>
                                          <a:cubicBezTo>
                                            <a:pt x="120" y="10"/>
                                            <a:pt x="117" y="14"/>
                                            <a:pt x="116" y="18"/>
                                          </a:cubicBezTo>
                                          <a:cubicBezTo>
                                            <a:pt x="115" y="19"/>
                                            <a:pt x="114" y="19"/>
                                            <a:pt x="112" y="20"/>
                                          </a:cubicBezTo>
                                          <a:cubicBezTo>
                                            <a:pt x="112" y="20"/>
                                            <a:pt x="112" y="19"/>
                                            <a:pt x="112" y="19"/>
                                          </a:cubicBezTo>
                                          <a:cubicBezTo>
                                            <a:pt x="112" y="16"/>
                                            <a:pt x="114" y="13"/>
                                            <a:pt x="116" y="10"/>
                                          </a:cubicBezTo>
                                          <a:cubicBezTo>
                                            <a:pt x="118" y="8"/>
                                            <a:pt x="121" y="7"/>
                                            <a:pt x="125" y="7"/>
                                          </a:cubicBezTo>
                                          <a:cubicBezTo>
                                            <a:pt x="128" y="7"/>
                                            <a:pt x="131" y="8"/>
                                            <a:pt x="133" y="10"/>
                                          </a:cubicBezTo>
                                          <a:cubicBezTo>
                                            <a:pt x="136" y="13"/>
                                            <a:pt x="137" y="16"/>
                                            <a:pt x="137" y="19"/>
                                          </a:cubicBezTo>
                                          <a:cubicBezTo>
                                            <a:pt x="137" y="19"/>
                                            <a:pt x="137" y="20"/>
                                            <a:pt x="137" y="20"/>
                                          </a:cubicBezTo>
                                          <a:cubicBezTo>
                                            <a:pt x="136" y="19"/>
                                            <a:pt x="135" y="19"/>
                                            <a:pt x="133" y="18"/>
                                          </a:cubicBezTo>
                                          <a:cubicBezTo>
                                            <a:pt x="133" y="14"/>
                                            <a:pt x="129" y="10"/>
                                            <a:pt x="125" y="10"/>
                                          </a:cubicBezTo>
                                          <a:close/>
                                          <a:moveTo>
                                            <a:pt x="74" y="10"/>
                                          </a:moveTo>
                                          <a:cubicBezTo>
                                            <a:pt x="73" y="9"/>
                                            <a:pt x="73" y="7"/>
                                            <a:pt x="72" y="6"/>
                                          </a:cubicBezTo>
                                          <a:cubicBezTo>
                                            <a:pt x="75" y="3"/>
                                            <a:pt x="79" y="2"/>
                                            <a:pt x="84" y="2"/>
                                          </a:cubicBezTo>
                                          <a:cubicBezTo>
                                            <a:pt x="88" y="2"/>
                                            <a:pt x="92" y="3"/>
                                            <a:pt x="95" y="6"/>
                                          </a:cubicBezTo>
                                          <a:cubicBezTo>
                                            <a:pt x="94" y="7"/>
                                            <a:pt x="94" y="9"/>
                                            <a:pt x="94" y="10"/>
                                          </a:cubicBezTo>
                                          <a:cubicBezTo>
                                            <a:pt x="91" y="7"/>
                                            <a:pt x="88" y="6"/>
                                            <a:pt x="84" y="6"/>
                                          </a:cubicBezTo>
                                          <a:cubicBezTo>
                                            <a:pt x="80" y="6"/>
                                            <a:pt x="76" y="7"/>
                                            <a:pt x="74" y="10"/>
                                          </a:cubicBezTo>
                                          <a:close/>
                                          <a:moveTo>
                                            <a:pt x="84" y="15"/>
                                          </a:moveTo>
                                          <a:cubicBezTo>
                                            <a:pt x="82" y="15"/>
                                            <a:pt x="80" y="16"/>
                                            <a:pt x="80" y="18"/>
                                          </a:cubicBezTo>
                                          <a:cubicBezTo>
                                            <a:pt x="78" y="18"/>
                                            <a:pt x="77" y="18"/>
                                            <a:pt x="76" y="18"/>
                                          </a:cubicBezTo>
                                          <a:cubicBezTo>
                                            <a:pt x="77" y="14"/>
                                            <a:pt x="80" y="11"/>
                                            <a:pt x="84" y="11"/>
                                          </a:cubicBezTo>
                                          <a:cubicBezTo>
                                            <a:pt x="88" y="11"/>
                                            <a:pt x="91" y="14"/>
                                            <a:pt x="91" y="18"/>
                                          </a:cubicBezTo>
                                          <a:cubicBezTo>
                                            <a:pt x="90" y="18"/>
                                            <a:pt x="89" y="18"/>
                                            <a:pt x="88" y="18"/>
                                          </a:cubicBezTo>
                                          <a:cubicBezTo>
                                            <a:pt x="87" y="16"/>
                                            <a:pt x="85" y="15"/>
                                            <a:pt x="84" y="15"/>
                                          </a:cubicBezTo>
                                          <a:close/>
                                          <a:moveTo>
                                            <a:pt x="86" y="17"/>
                                          </a:moveTo>
                                          <a:cubicBezTo>
                                            <a:pt x="86" y="17"/>
                                            <a:pt x="85" y="17"/>
                                            <a:pt x="84" y="17"/>
                                          </a:cubicBezTo>
                                          <a:cubicBezTo>
                                            <a:pt x="83" y="17"/>
                                            <a:pt x="82" y="17"/>
                                            <a:pt x="81" y="17"/>
                                          </a:cubicBezTo>
                                          <a:cubicBezTo>
                                            <a:pt x="81" y="16"/>
                                            <a:pt x="82" y="16"/>
                                            <a:pt x="84" y="16"/>
                                          </a:cubicBezTo>
                                          <a:cubicBezTo>
                                            <a:pt x="85" y="16"/>
                                            <a:pt x="86" y="16"/>
                                            <a:pt x="86" y="17"/>
                                          </a:cubicBezTo>
                                          <a:close/>
                                          <a:moveTo>
                                            <a:pt x="84" y="10"/>
                                          </a:moveTo>
                                          <a:cubicBezTo>
                                            <a:pt x="79" y="10"/>
                                            <a:pt x="75" y="14"/>
                                            <a:pt x="75" y="18"/>
                                          </a:cubicBezTo>
                                          <a:cubicBezTo>
                                            <a:pt x="75" y="18"/>
                                            <a:pt x="75" y="19"/>
                                            <a:pt x="75" y="19"/>
                                          </a:cubicBezTo>
                                          <a:cubicBezTo>
                                            <a:pt x="75" y="16"/>
                                            <a:pt x="75" y="14"/>
                                            <a:pt x="74" y="11"/>
                                          </a:cubicBezTo>
                                          <a:cubicBezTo>
                                            <a:pt x="74" y="11"/>
                                            <a:pt x="75" y="11"/>
                                            <a:pt x="75" y="10"/>
                                          </a:cubicBezTo>
                                          <a:cubicBezTo>
                                            <a:pt x="77" y="8"/>
                                            <a:pt x="80" y="7"/>
                                            <a:pt x="84" y="7"/>
                                          </a:cubicBezTo>
                                          <a:cubicBezTo>
                                            <a:pt x="87" y="7"/>
                                            <a:pt x="90" y="8"/>
                                            <a:pt x="92" y="10"/>
                                          </a:cubicBezTo>
                                          <a:cubicBezTo>
                                            <a:pt x="93" y="11"/>
                                            <a:pt x="93" y="11"/>
                                            <a:pt x="93" y="11"/>
                                          </a:cubicBezTo>
                                          <a:cubicBezTo>
                                            <a:pt x="93" y="14"/>
                                            <a:pt x="92" y="16"/>
                                            <a:pt x="92" y="19"/>
                                          </a:cubicBezTo>
                                          <a:cubicBezTo>
                                            <a:pt x="92" y="19"/>
                                            <a:pt x="92" y="19"/>
                                            <a:pt x="92" y="18"/>
                                          </a:cubicBezTo>
                                          <a:cubicBezTo>
                                            <a:pt x="92" y="14"/>
                                            <a:pt x="88" y="10"/>
                                            <a:pt x="84" y="10"/>
                                          </a:cubicBezTo>
                                          <a:close/>
                                          <a:moveTo>
                                            <a:pt x="84" y="18"/>
                                          </a:moveTo>
                                          <a:cubicBezTo>
                                            <a:pt x="92" y="18"/>
                                            <a:pt x="100" y="22"/>
                                            <a:pt x="106" y="28"/>
                                          </a:cubicBezTo>
                                          <a:cubicBezTo>
                                            <a:pt x="111" y="33"/>
                                            <a:pt x="115" y="41"/>
                                            <a:pt x="115" y="50"/>
                                          </a:cubicBezTo>
                                          <a:cubicBezTo>
                                            <a:pt x="114" y="50"/>
                                            <a:pt x="112" y="51"/>
                                            <a:pt x="111" y="51"/>
                                          </a:cubicBezTo>
                                          <a:cubicBezTo>
                                            <a:pt x="111" y="51"/>
                                            <a:pt x="111" y="50"/>
                                            <a:pt x="111" y="50"/>
                                          </a:cubicBezTo>
                                          <a:cubicBezTo>
                                            <a:pt x="111" y="35"/>
                                            <a:pt x="99" y="22"/>
                                            <a:pt x="84" y="22"/>
                                          </a:cubicBezTo>
                                          <a:cubicBezTo>
                                            <a:pt x="68" y="22"/>
                                            <a:pt x="56" y="35"/>
                                            <a:pt x="56" y="50"/>
                                          </a:cubicBezTo>
                                          <a:cubicBezTo>
                                            <a:pt x="56" y="50"/>
                                            <a:pt x="56" y="51"/>
                                            <a:pt x="56" y="51"/>
                                          </a:cubicBezTo>
                                          <a:cubicBezTo>
                                            <a:pt x="55" y="51"/>
                                            <a:pt x="54" y="50"/>
                                            <a:pt x="52" y="50"/>
                                          </a:cubicBezTo>
                                          <a:cubicBezTo>
                                            <a:pt x="52" y="41"/>
                                            <a:pt x="56" y="33"/>
                                            <a:pt x="61" y="28"/>
                                          </a:cubicBezTo>
                                          <a:cubicBezTo>
                                            <a:pt x="67" y="22"/>
                                            <a:pt x="75" y="18"/>
                                            <a:pt x="84" y="18"/>
                                          </a:cubicBezTo>
                                          <a:close/>
                                          <a:moveTo>
                                            <a:pt x="84" y="27"/>
                                          </a:moveTo>
                                          <a:cubicBezTo>
                                            <a:pt x="71" y="27"/>
                                            <a:pt x="61" y="37"/>
                                            <a:pt x="61" y="50"/>
                                          </a:cubicBezTo>
                                          <a:cubicBezTo>
                                            <a:pt x="61" y="51"/>
                                            <a:pt x="61" y="53"/>
                                            <a:pt x="61" y="54"/>
                                          </a:cubicBezTo>
                                          <a:cubicBezTo>
                                            <a:pt x="60" y="53"/>
                                            <a:pt x="59" y="52"/>
                                            <a:pt x="57" y="52"/>
                                          </a:cubicBezTo>
                                          <a:cubicBezTo>
                                            <a:pt x="57" y="51"/>
                                            <a:pt x="57" y="50"/>
                                            <a:pt x="57" y="50"/>
                                          </a:cubicBezTo>
                                          <a:cubicBezTo>
                                            <a:pt x="57" y="42"/>
                                            <a:pt x="60" y="36"/>
                                            <a:pt x="65" y="31"/>
                                          </a:cubicBezTo>
                                          <a:cubicBezTo>
                                            <a:pt x="70" y="26"/>
                                            <a:pt x="76" y="23"/>
                                            <a:pt x="84" y="23"/>
                                          </a:cubicBezTo>
                                          <a:cubicBezTo>
                                            <a:pt x="91" y="23"/>
                                            <a:pt x="98" y="26"/>
                                            <a:pt x="102" y="31"/>
                                          </a:cubicBezTo>
                                          <a:cubicBezTo>
                                            <a:pt x="107" y="36"/>
                                            <a:pt x="110" y="42"/>
                                            <a:pt x="110" y="50"/>
                                          </a:cubicBezTo>
                                          <a:cubicBezTo>
                                            <a:pt x="110" y="50"/>
                                            <a:pt x="110" y="51"/>
                                            <a:pt x="110" y="52"/>
                                          </a:cubicBezTo>
                                          <a:cubicBezTo>
                                            <a:pt x="109" y="52"/>
                                            <a:pt x="107" y="53"/>
                                            <a:pt x="106" y="54"/>
                                          </a:cubicBezTo>
                                          <a:cubicBezTo>
                                            <a:pt x="106" y="53"/>
                                            <a:pt x="106" y="51"/>
                                            <a:pt x="106" y="50"/>
                                          </a:cubicBezTo>
                                          <a:cubicBezTo>
                                            <a:pt x="106" y="37"/>
                                            <a:pt x="96" y="27"/>
                                            <a:pt x="84" y="27"/>
                                          </a:cubicBezTo>
                                          <a:close/>
                                          <a:moveTo>
                                            <a:pt x="84" y="84"/>
                                          </a:moveTo>
                                          <a:cubicBezTo>
                                            <a:pt x="68" y="84"/>
                                            <a:pt x="56" y="96"/>
                                            <a:pt x="56" y="111"/>
                                          </a:cubicBezTo>
                                          <a:cubicBezTo>
                                            <a:pt x="56" y="112"/>
                                            <a:pt x="56" y="112"/>
                                            <a:pt x="56" y="113"/>
                                          </a:cubicBezTo>
                                          <a:cubicBezTo>
                                            <a:pt x="55" y="112"/>
                                            <a:pt x="54" y="112"/>
                                            <a:pt x="52" y="111"/>
                                          </a:cubicBezTo>
                                          <a:cubicBezTo>
                                            <a:pt x="52" y="103"/>
                                            <a:pt x="56" y="95"/>
                                            <a:pt x="61" y="89"/>
                                          </a:cubicBezTo>
                                          <a:cubicBezTo>
                                            <a:pt x="67" y="83"/>
                                            <a:pt x="75" y="80"/>
                                            <a:pt x="84" y="80"/>
                                          </a:cubicBezTo>
                                          <a:cubicBezTo>
                                            <a:pt x="92" y="80"/>
                                            <a:pt x="100" y="83"/>
                                            <a:pt x="106" y="89"/>
                                          </a:cubicBezTo>
                                          <a:cubicBezTo>
                                            <a:pt x="111" y="95"/>
                                            <a:pt x="115" y="103"/>
                                            <a:pt x="115" y="111"/>
                                          </a:cubicBezTo>
                                          <a:cubicBezTo>
                                            <a:pt x="114" y="112"/>
                                            <a:pt x="112" y="112"/>
                                            <a:pt x="111" y="113"/>
                                          </a:cubicBezTo>
                                          <a:cubicBezTo>
                                            <a:pt x="111" y="112"/>
                                            <a:pt x="111" y="112"/>
                                            <a:pt x="111" y="111"/>
                                          </a:cubicBezTo>
                                          <a:cubicBezTo>
                                            <a:pt x="111" y="96"/>
                                            <a:pt x="99" y="84"/>
                                            <a:pt x="84" y="84"/>
                                          </a:cubicBezTo>
                                          <a:close/>
                                          <a:moveTo>
                                            <a:pt x="84" y="89"/>
                                          </a:moveTo>
                                          <a:cubicBezTo>
                                            <a:pt x="71" y="89"/>
                                            <a:pt x="61" y="99"/>
                                            <a:pt x="61" y="111"/>
                                          </a:cubicBezTo>
                                          <a:cubicBezTo>
                                            <a:pt x="61" y="113"/>
                                            <a:pt x="61" y="114"/>
                                            <a:pt x="61" y="116"/>
                                          </a:cubicBezTo>
                                          <a:cubicBezTo>
                                            <a:pt x="60" y="115"/>
                                            <a:pt x="59" y="114"/>
                                            <a:pt x="57" y="113"/>
                                          </a:cubicBezTo>
                                          <a:cubicBezTo>
                                            <a:pt x="57" y="113"/>
                                            <a:pt x="57" y="112"/>
                                            <a:pt x="57" y="111"/>
                                          </a:cubicBezTo>
                                          <a:cubicBezTo>
                                            <a:pt x="57" y="104"/>
                                            <a:pt x="60" y="97"/>
                                            <a:pt x="65" y="93"/>
                                          </a:cubicBezTo>
                                          <a:cubicBezTo>
                                            <a:pt x="70" y="88"/>
                                            <a:pt x="76" y="85"/>
                                            <a:pt x="84" y="85"/>
                                          </a:cubicBezTo>
                                          <a:cubicBezTo>
                                            <a:pt x="91" y="85"/>
                                            <a:pt x="98" y="88"/>
                                            <a:pt x="102" y="93"/>
                                          </a:cubicBezTo>
                                          <a:cubicBezTo>
                                            <a:pt x="107" y="97"/>
                                            <a:pt x="110" y="104"/>
                                            <a:pt x="110" y="111"/>
                                          </a:cubicBezTo>
                                          <a:cubicBezTo>
                                            <a:pt x="110" y="112"/>
                                            <a:pt x="110" y="113"/>
                                            <a:pt x="110" y="113"/>
                                          </a:cubicBezTo>
                                          <a:cubicBezTo>
                                            <a:pt x="109" y="114"/>
                                            <a:pt x="107" y="115"/>
                                            <a:pt x="106" y="116"/>
                                          </a:cubicBezTo>
                                          <a:cubicBezTo>
                                            <a:pt x="106" y="114"/>
                                            <a:pt x="106" y="113"/>
                                            <a:pt x="106" y="111"/>
                                          </a:cubicBezTo>
                                          <a:cubicBezTo>
                                            <a:pt x="106" y="99"/>
                                            <a:pt x="96" y="89"/>
                                            <a:pt x="84" y="89"/>
                                          </a:cubicBezTo>
                                          <a:close/>
                                          <a:moveTo>
                                            <a:pt x="84" y="145"/>
                                          </a:moveTo>
                                          <a:cubicBezTo>
                                            <a:pt x="68" y="145"/>
                                            <a:pt x="56" y="158"/>
                                            <a:pt x="56" y="173"/>
                                          </a:cubicBezTo>
                                          <a:cubicBezTo>
                                            <a:pt x="56" y="173"/>
                                            <a:pt x="56" y="174"/>
                                            <a:pt x="56" y="174"/>
                                          </a:cubicBezTo>
                                          <a:cubicBezTo>
                                            <a:pt x="55" y="174"/>
                                            <a:pt x="54" y="173"/>
                                            <a:pt x="52" y="173"/>
                                          </a:cubicBezTo>
                                          <a:cubicBezTo>
                                            <a:pt x="52" y="164"/>
                                            <a:pt x="56" y="156"/>
                                            <a:pt x="61" y="151"/>
                                          </a:cubicBezTo>
                                          <a:cubicBezTo>
                                            <a:pt x="67" y="145"/>
                                            <a:pt x="75" y="141"/>
                                            <a:pt x="84" y="141"/>
                                          </a:cubicBezTo>
                                          <a:cubicBezTo>
                                            <a:pt x="92" y="141"/>
                                            <a:pt x="100" y="145"/>
                                            <a:pt x="106" y="151"/>
                                          </a:cubicBezTo>
                                          <a:cubicBezTo>
                                            <a:pt x="111" y="156"/>
                                            <a:pt x="115" y="164"/>
                                            <a:pt x="115" y="173"/>
                                          </a:cubicBezTo>
                                          <a:cubicBezTo>
                                            <a:pt x="114" y="173"/>
                                            <a:pt x="112" y="174"/>
                                            <a:pt x="111" y="174"/>
                                          </a:cubicBezTo>
                                          <a:cubicBezTo>
                                            <a:pt x="111" y="174"/>
                                            <a:pt x="111" y="173"/>
                                            <a:pt x="111" y="173"/>
                                          </a:cubicBezTo>
                                          <a:cubicBezTo>
                                            <a:pt x="111" y="158"/>
                                            <a:pt x="99" y="145"/>
                                            <a:pt x="84" y="145"/>
                                          </a:cubicBezTo>
                                          <a:close/>
                                          <a:moveTo>
                                            <a:pt x="84" y="150"/>
                                          </a:moveTo>
                                          <a:cubicBezTo>
                                            <a:pt x="71" y="150"/>
                                            <a:pt x="61" y="160"/>
                                            <a:pt x="61" y="173"/>
                                          </a:cubicBezTo>
                                          <a:cubicBezTo>
                                            <a:pt x="61" y="174"/>
                                            <a:pt x="61" y="176"/>
                                            <a:pt x="61" y="177"/>
                                          </a:cubicBezTo>
                                          <a:cubicBezTo>
                                            <a:pt x="60" y="176"/>
                                            <a:pt x="59" y="176"/>
                                            <a:pt x="57" y="175"/>
                                          </a:cubicBezTo>
                                          <a:cubicBezTo>
                                            <a:pt x="57" y="174"/>
                                            <a:pt x="57" y="174"/>
                                            <a:pt x="57" y="173"/>
                                          </a:cubicBezTo>
                                          <a:cubicBezTo>
                                            <a:pt x="57" y="166"/>
                                            <a:pt x="60" y="159"/>
                                            <a:pt x="65" y="154"/>
                                          </a:cubicBezTo>
                                          <a:cubicBezTo>
                                            <a:pt x="70" y="149"/>
                                            <a:pt x="76" y="146"/>
                                            <a:pt x="84" y="146"/>
                                          </a:cubicBezTo>
                                          <a:cubicBezTo>
                                            <a:pt x="91" y="146"/>
                                            <a:pt x="98" y="149"/>
                                            <a:pt x="102" y="154"/>
                                          </a:cubicBezTo>
                                          <a:cubicBezTo>
                                            <a:pt x="107" y="159"/>
                                            <a:pt x="110" y="166"/>
                                            <a:pt x="110" y="173"/>
                                          </a:cubicBezTo>
                                          <a:cubicBezTo>
                                            <a:pt x="110" y="174"/>
                                            <a:pt x="110" y="174"/>
                                            <a:pt x="110" y="175"/>
                                          </a:cubicBezTo>
                                          <a:cubicBezTo>
                                            <a:pt x="109" y="176"/>
                                            <a:pt x="107" y="176"/>
                                            <a:pt x="106" y="177"/>
                                          </a:cubicBezTo>
                                          <a:cubicBezTo>
                                            <a:pt x="106" y="176"/>
                                            <a:pt x="106" y="174"/>
                                            <a:pt x="106" y="173"/>
                                          </a:cubicBezTo>
                                          <a:cubicBezTo>
                                            <a:pt x="106" y="160"/>
                                            <a:pt x="96" y="150"/>
                                            <a:pt x="84" y="150"/>
                                          </a:cubicBezTo>
                                          <a:close/>
                                          <a:moveTo>
                                            <a:pt x="84" y="207"/>
                                          </a:moveTo>
                                          <a:cubicBezTo>
                                            <a:pt x="68" y="207"/>
                                            <a:pt x="56" y="219"/>
                                            <a:pt x="56" y="235"/>
                                          </a:cubicBezTo>
                                          <a:cubicBezTo>
                                            <a:pt x="56" y="235"/>
                                            <a:pt x="56" y="235"/>
                                            <a:pt x="56" y="236"/>
                                          </a:cubicBezTo>
                                          <a:cubicBezTo>
                                            <a:pt x="55" y="235"/>
                                            <a:pt x="54" y="235"/>
                                            <a:pt x="52" y="234"/>
                                          </a:cubicBezTo>
                                          <a:cubicBezTo>
                                            <a:pt x="52" y="226"/>
                                            <a:pt x="56" y="218"/>
                                            <a:pt x="61" y="212"/>
                                          </a:cubicBezTo>
                                          <a:cubicBezTo>
                                            <a:pt x="67" y="207"/>
                                            <a:pt x="75" y="203"/>
                                            <a:pt x="84" y="203"/>
                                          </a:cubicBezTo>
                                          <a:cubicBezTo>
                                            <a:pt x="92" y="203"/>
                                            <a:pt x="100" y="207"/>
                                            <a:pt x="106" y="212"/>
                                          </a:cubicBezTo>
                                          <a:cubicBezTo>
                                            <a:pt x="111" y="218"/>
                                            <a:pt x="115" y="226"/>
                                            <a:pt x="115" y="234"/>
                                          </a:cubicBezTo>
                                          <a:cubicBezTo>
                                            <a:pt x="114" y="235"/>
                                            <a:pt x="112" y="235"/>
                                            <a:pt x="111" y="236"/>
                                          </a:cubicBezTo>
                                          <a:cubicBezTo>
                                            <a:pt x="111" y="236"/>
                                            <a:pt x="111" y="235"/>
                                            <a:pt x="111" y="235"/>
                                          </a:cubicBezTo>
                                          <a:cubicBezTo>
                                            <a:pt x="111" y="219"/>
                                            <a:pt x="99" y="207"/>
                                            <a:pt x="84" y="207"/>
                                          </a:cubicBezTo>
                                          <a:close/>
                                          <a:moveTo>
                                            <a:pt x="84" y="212"/>
                                          </a:moveTo>
                                          <a:cubicBezTo>
                                            <a:pt x="71" y="212"/>
                                            <a:pt x="61" y="222"/>
                                            <a:pt x="61" y="235"/>
                                          </a:cubicBezTo>
                                          <a:cubicBezTo>
                                            <a:pt x="61" y="236"/>
                                            <a:pt x="61" y="238"/>
                                            <a:pt x="61" y="239"/>
                                          </a:cubicBezTo>
                                          <a:cubicBezTo>
                                            <a:pt x="60" y="238"/>
                                            <a:pt x="59" y="237"/>
                                            <a:pt x="57" y="236"/>
                                          </a:cubicBezTo>
                                          <a:cubicBezTo>
                                            <a:pt x="57" y="236"/>
                                            <a:pt x="57" y="235"/>
                                            <a:pt x="57" y="235"/>
                                          </a:cubicBezTo>
                                          <a:cubicBezTo>
                                            <a:pt x="57" y="227"/>
                                            <a:pt x="60" y="221"/>
                                            <a:pt x="65" y="216"/>
                                          </a:cubicBezTo>
                                          <a:cubicBezTo>
                                            <a:pt x="70" y="211"/>
                                            <a:pt x="76" y="208"/>
                                            <a:pt x="84" y="208"/>
                                          </a:cubicBezTo>
                                          <a:cubicBezTo>
                                            <a:pt x="91" y="208"/>
                                            <a:pt x="98" y="211"/>
                                            <a:pt x="102" y="216"/>
                                          </a:cubicBezTo>
                                          <a:cubicBezTo>
                                            <a:pt x="107" y="221"/>
                                            <a:pt x="110" y="227"/>
                                            <a:pt x="110" y="235"/>
                                          </a:cubicBezTo>
                                          <a:cubicBezTo>
                                            <a:pt x="110" y="235"/>
                                            <a:pt x="110" y="236"/>
                                            <a:pt x="110" y="237"/>
                                          </a:cubicBezTo>
                                          <a:cubicBezTo>
                                            <a:pt x="109" y="237"/>
                                            <a:pt x="107" y="238"/>
                                            <a:pt x="106" y="239"/>
                                          </a:cubicBezTo>
                                          <a:cubicBezTo>
                                            <a:pt x="106" y="238"/>
                                            <a:pt x="106" y="236"/>
                                            <a:pt x="106" y="235"/>
                                          </a:cubicBezTo>
                                          <a:cubicBezTo>
                                            <a:pt x="106" y="222"/>
                                            <a:pt x="96" y="212"/>
                                            <a:pt x="84" y="212"/>
                                          </a:cubicBezTo>
                                          <a:close/>
                                          <a:moveTo>
                                            <a:pt x="84" y="247"/>
                                          </a:moveTo>
                                          <a:cubicBezTo>
                                            <a:pt x="79" y="247"/>
                                            <a:pt x="75" y="249"/>
                                            <a:pt x="72" y="252"/>
                                          </a:cubicBezTo>
                                          <a:cubicBezTo>
                                            <a:pt x="71" y="250"/>
                                            <a:pt x="71" y="249"/>
                                            <a:pt x="70" y="248"/>
                                          </a:cubicBezTo>
                                          <a:cubicBezTo>
                                            <a:pt x="74" y="245"/>
                                            <a:pt x="79" y="244"/>
                                            <a:pt x="84" y="244"/>
                                          </a:cubicBezTo>
                                          <a:cubicBezTo>
                                            <a:pt x="89" y="244"/>
                                            <a:pt x="93" y="245"/>
                                            <a:pt x="97" y="248"/>
                                          </a:cubicBezTo>
                                          <a:cubicBezTo>
                                            <a:pt x="97" y="249"/>
                                            <a:pt x="96" y="250"/>
                                            <a:pt x="95" y="252"/>
                                          </a:cubicBezTo>
                                          <a:cubicBezTo>
                                            <a:pt x="92" y="249"/>
                                            <a:pt x="88" y="247"/>
                                            <a:pt x="84" y="247"/>
                                          </a:cubicBezTo>
                                          <a:close/>
                                          <a:moveTo>
                                            <a:pt x="95" y="252"/>
                                          </a:moveTo>
                                          <a:cubicBezTo>
                                            <a:pt x="94" y="254"/>
                                            <a:pt x="94" y="255"/>
                                            <a:pt x="94" y="257"/>
                                          </a:cubicBezTo>
                                          <a:cubicBezTo>
                                            <a:pt x="91" y="254"/>
                                            <a:pt x="88" y="252"/>
                                            <a:pt x="84" y="252"/>
                                          </a:cubicBezTo>
                                          <a:cubicBezTo>
                                            <a:pt x="80" y="252"/>
                                            <a:pt x="76" y="254"/>
                                            <a:pt x="74" y="257"/>
                                          </a:cubicBezTo>
                                          <a:cubicBezTo>
                                            <a:pt x="73" y="255"/>
                                            <a:pt x="73" y="254"/>
                                            <a:pt x="72" y="252"/>
                                          </a:cubicBezTo>
                                          <a:cubicBezTo>
                                            <a:pt x="75" y="250"/>
                                            <a:pt x="79" y="248"/>
                                            <a:pt x="84" y="248"/>
                                          </a:cubicBezTo>
                                          <a:cubicBezTo>
                                            <a:pt x="88" y="248"/>
                                            <a:pt x="92" y="250"/>
                                            <a:pt x="95" y="252"/>
                                          </a:cubicBezTo>
                                          <a:close/>
                                          <a:moveTo>
                                            <a:pt x="84" y="243"/>
                                          </a:moveTo>
                                          <a:cubicBezTo>
                                            <a:pt x="78" y="243"/>
                                            <a:pt x="73" y="245"/>
                                            <a:pt x="70" y="248"/>
                                          </a:cubicBezTo>
                                          <a:cubicBezTo>
                                            <a:pt x="69" y="247"/>
                                            <a:pt x="68" y="245"/>
                                            <a:pt x="67" y="244"/>
                                          </a:cubicBezTo>
                                          <a:cubicBezTo>
                                            <a:pt x="72" y="241"/>
                                            <a:pt x="77" y="239"/>
                                            <a:pt x="84" y="239"/>
                                          </a:cubicBezTo>
                                          <a:cubicBezTo>
                                            <a:pt x="90" y="239"/>
                                            <a:pt x="96" y="241"/>
                                            <a:pt x="100" y="244"/>
                                          </a:cubicBezTo>
                                          <a:cubicBezTo>
                                            <a:pt x="99" y="245"/>
                                            <a:pt x="98" y="247"/>
                                            <a:pt x="98" y="248"/>
                                          </a:cubicBezTo>
                                          <a:cubicBezTo>
                                            <a:pt x="94" y="245"/>
                                            <a:pt x="89" y="243"/>
                                            <a:pt x="84" y="243"/>
                                          </a:cubicBezTo>
                                          <a:close/>
                                          <a:moveTo>
                                            <a:pt x="84" y="238"/>
                                          </a:moveTo>
                                          <a:cubicBezTo>
                                            <a:pt x="77" y="238"/>
                                            <a:pt x="71" y="240"/>
                                            <a:pt x="67" y="244"/>
                                          </a:cubicBezTo>
                                          <a:cubicBezTo>
                                            <a:pt x="66" y="243"/>
                                            <a:pt x="65" y="242"/>
                                            <a:pt x="64" y="241"/>
                                          </a:cubicBezTo>
                                          <a:cubicBezTo>
                                            <a:pt x="69" y="237"/>
                                            <a:pt x="76" y="234"/>
                                            <a:pt x="84" y="234"/>
                                          </a:cubicBezTo>
                                          <a:cubicBezTo>
                                            <a:pt x="91" y="234"/>
                                            <a:pt x="98" y="237"/>
                                            <a:pt x="103" y="241"/>
                                          </a:cubicBezTo>
                                          <a:cubicBezTo>
                                            <a:pt x="102" y="242"/>
                                            <a:pt x="102" y="243"/>
                                            <a:pt x="101" y="244"/>
                                          </a:cubicBezTo>
                                          <a:cubicBezTo>
                                            <a:pt x="96" y="240"/>
                                            <a:pt x="90" y="238"/>
                                            <a:pt x="84" y="238"/>
                                          </a:cubicBezTo>
                                          <a:close/>
                                          <a:moveTo>
                                            <a:pt x="84" y="221"/>
                                          </a:moveTo>
                                          <a:cubicBezTo>
                                            <a:pt x="76" y="221"/>
                                            <a:pt x="70" y="227"/>
                                            <a:pt x="70" y="235"/>
                                          </a:cubicBezTo>
                                          <a:cubicBezTo>
                                            <a:pt x="70" y="235"/>
                                            <a:pt x="70" y="235"/>
                                            <a:pt x="70" y="236"/>
                                          </a:cubicBezTo>
                                          <a:cubicBezTo>
                                            <a:pt x="69" y="236"/>
                                            <a:pt x="68" y="237"/>
                                            <a:pt x="67" y="238"/>
                                          </a:cubicBezTo>
                                          <a:cubicBezTo>
                                            <a:pt x="67" y="237"/>
                                            <a:pt x="66" y="236"/>
                                            <a:pt x="66" y="235"/>
                                          </a:cubicBezTo>
                                          <a:cubicBezTo>
                                            <a:pt x="66" y="230"/>
                                            <a:pt x="68" y="225"/>
                                            <a:pt x="71" y="222"/>
                                          </a:cubicBezTo>
                                          <a:cubicBezTo>
                                            <a:pt x="75" y="219"/>
                                            <a:pt x="79" y="217"/>
                                            <a:pt x="84" y="217"/>
                                          </a:cubicBezTo>
                                          <a:cubicBezTo>
                                            <a:pt x="88" y="217"/>
                                            <a:pt x="93" y="219"/>
                                            <a:pt x="96" y="222"/>
                                          </a:cubicBezTo>
                                          <a:cubicBezTo>
                                            <a:pt x="99" y="225"/>
                                            <a:pt x="101" y="230"/>
                                            <a:pt x="101" y="235"/>
                                          </a:cubicBezTo>
                                          <a:cubicBezTo>
                                            <a:pt x="101" y="236"/>
                                            <a:pt x="101" y="237"/>
                                            <a:pt x="101" y="238"/>
                                          </a:cubicBezTo>
                                          <a:cubicBezTo>
                                            <a:pt x="99" y="237"/>
                                            <a:pt x="98" y="236"/>
                                            <a:pt x="97" y="236"/>
                                          </a:cubicBezTo>
                                          <a:cubicBezTo>
                                            <a:pt x="97" y="235"/>
                                            <a:pt x="97" y="235"/>
                                            <a:pt x="97" y="235"/>
                                          </a:cubicBezTo>
                                          <a:cubicBezTo>
                                            <a:pt x="97" y="227"/>
                                            <a:pt x="91" y="221"/>
                                            <a:pt x="84" y="221"/>
                                          </a:cubicBezTo>
                                          <a:close/>
                                          <a:moveTo>
                                            <a:pt x="84" y="230"/>
                                          </a:moveTo>
                                          <a:cubicBezTo>
                                            <a:pt x="82" y="230"/>
                                            <a:pt x="80" y="232"/>
                                            <a:pt x="80" y="233"/>
                                          </a:cubicBezTo>
                                          <a:cubicBezTo>
                                            <a:pt x="78" y="233"/>
                                            <a:pt x="77" y="234"/>
                                            <a:pt x="76" y="234"/>
                                          </a:cubicBezTo>
                                          <a:cubicBezTo>
                                            <a:pt x="76" y="230"/>
                                            <a:pt x="80" y="227"/>
                                            <a:pt x="84" y="227"/>
                                          </a:cubicBezTo>
                                          <a:cubicBezTo>
                                            <a:pt x="88" y="227"/>
                                            <a:pt x="91" y="230"/>
                                            <a:pt x="91" y="234"/>
                                          </a:cubicBezTo>
                                          <a:cubicBezTo>
                                            <a:pt x="90" y="234"/>
                                            <a:pt x="89" y="233"/>
                                            <a:pt x="88" y="233"/>
                                          </a:cubicBezTo>
                                          <a:cubicBezTo>
                                            <a:pt x="87" y="232"/>
                                            <a:pt x="85" y="230"/>
                                            <a:pt x="84" y="230"/>
                                          </a:cubicBezTo>
                                          <a:close/>
                                          <a:moveTo>
                                            <a:pt x="87" y="233"/>
                                          </a:moveTo>
                                          <a:cubicBezTo>
                                            <a:pt x="86" y="233"/>
                                            <a:pt x="85" y="233"/>
                                            <a:pt x="84" y="233"/>
                                          </a:cubicBezTo>
                                          <a:cubicBezTo>
                                            <a:pt x="83" y="233"/>
                                            <a:pt x="82" y="233"/>
                                            <a:pt x="81" y="233"/>
                                          </a:cubicBezTo>
                                          <a:cubicBezTo>
                                            <a:pt x="81" y="232"/>
                                            <a:pt x="82" y="231"/>
                                            <a:pt x="84" y="231"/>
                                          </a:cubicBezTo>
                                          <a:cubicBezTo>
                                            <a:pt x="85" y="231"/>
                                            <a:pt x="86" y="232"/>
                                            <a:pt x="87" y="233"/>
                                          </a:cubicBezTo>
                                          <a:close/>
                                          <a:moveTo>
                                            <a:pt x="84" y="226"/>
                                          </a:moveTo>
                                          <a:cubicBezTo>
                                            <a:pt x="79" y="226"/>
                                            <a:pt x="75" y="230"/>
                                            <a:pt x="75" y="234"/>
                                          </a:cubicBezTo>
                                          <a:cubicBezTo>
                                            <a:pt x="74" y="234"/>
                                            <a:pt x="73" y="235"/>
                                            <a:pt x="71" y="235"/>
                                          </a:cubicBezTo>
                                          <a:cubicBezTo>
                                            <a:pt x="71" y="235"/>
                                            <a:pt x="71" y="235"/>
                                            <a:pt x="71" y="235"/>
                                          </a:cubicBezTo>
                                          <a:cubicBezTo>
                                            <a:pt x="71" y="231"/>
                                            <a:pt x="73" y="228"/>
                                            <a:pt x="75" y="226"/>
                                          </a:cubicBezTo>
                                          <a:cubicBezTo>
                                            <a:pt x="77" y="224"/>
                                            <a:pt x="80" y="222"/>
                                            <a:pt x="84" y="222"/>
                                          </a:cubicBezTo>
                                          <a:cubicBezTo>
                                            <a:pt x="87" y="222"/>
                                            <a:pt x="90" y="224"/>
                                            <a:pt x="92" y="226"/>
                                          </a:cubicBezTo>
                                          <a:cubicBezTo>
                                            <a:pt x="95" y="228"/>
                                            <a:pt x="96" y="231"/>
                                            <a:pt x="96" y="235"/>
                                          </a:cubicBezTo>
                                          <a:cubicBezTo>
                                            <a:pt x="96" y="235"/>
                                            <a:pt x="96" y="235"/>
                                            <a:pt x="96" y="235"/>
                                          </a:cubicBezTo>
                                          <a:cubicBezTo>
                                            <a:pt x="95" y="235"/>
                                            <a:pt x="93" y="234"/>
                                            <a:pt x="92" y="234"/>
                                          </a:cubicBezTo>
                                          <a:cubicBezTo>
                                            <a:pt x="92" y="230"/>
                                            <a:pt x="88" y="226"/>
                                            <a:pt x="84" y="226"/>
                                          </a:cubicBezTo>
                                          <a:close/>
                                          <a:moveTo>
                                            <a:pt x="101" y="238"/>
                                          </a:moveTo>
                                          <a:cubicBezTo>
                                            <a:pt x="102" y="237"/>
                                            <a:pt x="102" y="236"/>
                                            <a:pt x="102" y="235"/>
                                          </a:cubicBezTo>
                                          <a:cubicBezTo>
                                            <a:pt x="102" y="224"/>
                                            <a:pt x="94" y="216"/>
                                            <a:pt x="84" y="216"/>
                                          </a:cubicBezTo>
                                          <a:cubicBezTo>
                                            <a:pt x="74" y="216"/>
                                            <a:pt x="65" y="224"/>
                                            <a:pt x="65" y="235"/>
                                          </a:cubicBezTo>
                                          <a:cubicBezTo>
                                            <a:pt x="65" y="236"/>
                                            <a:pt x="66" y="237"/>
                                            <a:pt x="66" y="238"/>
                                          </a:cubicBezTo>
                                          <a:cubicBezTo>
                                            <a:pt x="65" y="239"/>
                                            <a:pt x="64" y="240"/>
                                            <a:pt x="63" y="240"/>
                                          </a:cubicBezTo>
                                          <a:cubicBezTo>
                                            <a:pt x="63" y="240"/>
                                            <a:pt x="63" y="240"/>
                                            <a:pt x="63" y="240"/>
                                          </a:cubicBezTo>
                                          <a:cubicBezTo>
                                            <a:pt x="62" y="238"/>
                                            <a:pt x="62" y="236"/>
                                            <a:pt x="62" y="235"/>
                                          </a:cubicBezTo>
                                          <a:cubicBezTo>
                                            <a:pt x="62" y="229"/>
                                            <a:pt x="64" y="223"/>
                                            <a:pt x="68" y="219"/>
                                          </a:cubicBezTo>
                                          <a:cubicBezTo>
                                            <a:pt x="72" y="215"/>
                                            <a:pt x="78" y="213"/>
                                            <a:pt x="84" y="213"/>
                                          </a:cubicBezTo>
                                          <a:cubicBezTo>
                                            <a:pt x="90" y="213"/>
                                            <a:pt x="95" y="215"/>
                                            <a:pt x="99" y="219"/>
                                          </a:cubicBezTo>
                                          <a:cubicBezTo>
                                            <a:pt x="103" y="223"/>
                                            <a:pt x="105" y="229"/>
                                            <a:pt x="105" y="235"/>
                                          </a:cubicBezTo>
                                          <a:cubicBezTo>
                                            <a:pt x="105" y="236"/>
                                            <a:pt x="105" y="238"/>
                                            <a:pt x="105" y="240"/>
                                          </a:cubicBezTo>
                                          <a:cubicBezTo>
                                            <a:pt x="104" y="240"/>
                                            <a:pt x="104" y="240"/>
                                            <a:pt x="104" y="240"/>
                                          </a:cubicBezTo>
                                          <a:cubicBezTo>
                                            <a:pt x="103" y="240"/>
                                            <a:pt x="102" y="239"/>
                                            <a:pt x="101" y="238"/>
                                          </a:cubicBezTo>
                                          <a:close/>
                                          <a:moveTo>
                                            <a:pt x="84" y="199"/>
                                          </a:moveTo>
                                          <a:cubicBezTo>
                                            <a:pt x="82" y="199"/>
                                            <a:pt x="80" y="201"/>
                                            <a:pt x="80" y="202"/>
                                          </a:cubicBezTo>
                                          <a:cubicBezTo>
                                            <a:pt x="78" y="203"/>
                                            <a:pt x="77" y="203"/>
                                            <a:pt x="76" y="203"/>
                                          </a:cubicBezTo>
                                          <a:cubicBezTo>
                                            <a:pt x="76" y="199"/>
                                            <a:pt x="80" y="196"/>
                                            <a:pt x="84" y="196"/>
                                          </a:cubicBezTo>
                                          <a:cubicBezTo>
                                            <a:pt x="88" y="196"/>
                                            <a:pt x="91" y="199"/>
                                            <a:pt x="91" y="203"/>
                                          </a:cubicBezTo>
                                          <a:cubicBezTo>
                                            <a:pt x="90" y="203"/>
                                            <a:pt x="89" y="203"/>
                                            <a:pt x="88" y="202"/>
                                          </a:cubicBezTo>
                                          <a:cubicBezTo>
                                            <a:pt x="87" y="201"/>
                                            <a:pt x="86" y="199"/>
                                            <a:pt x="84" y="199"/>
                                          </a:cubicBezTo>
                                          <a:close/>
                                          <a:moveTo>
                                            <a:pt x="87" y="202"/>
                                          </a:moveTo>
                                          <a:cubicBezTo>
                                            <a:pt x="86" y="202"/>
                                            <a:pt x="85" y="202"/>
                                            <a:pt x="84" y="202"/>
                                          </a:cubicBezTo>
                                          <a:cubicBezTo>
                                            <a:pt x="83" y="202"/>
                                            <a:pt x="82" y="202"/>
                                            <a:pt x="81" y="202"/>
                                          </a:cubicBezTo>
                                          <a:cubicBezTo>
                                            <a:pt x="81" y="201"/>
                                            <a:pt x="82" y="200"/>
                                            <a:pt x="84" y="200"/>
                                          </a:cubicBezTo>
                                          <a:cubicBezTo>
                                            <a:pt x="85" y="200"/>
                                            <a:pt x="86" y="201"/>
                                            <a:pt x="87" y="202"/>
                                          </a:cubicBezTo>
                                          <a:close/>
                                          <a:moveTo>
                                            <a:pt x="92" y="203"/>
                                          </a:moveTo>
                                          <a:cubicBezTo>
                                            <a:pt x="92" y="203"/>
                                            <a:pt x="92" y="203"/>
                                            <a:pt x="92" y="203"/>
                                          </a:cubicBezTo>
                                          <a:cubicBezTo>
                                            <a:pt x="92" y="199"/>
                                            <a:pt x="88" y="195"/>
                                            <a:pt x="84" y="195"/>
                                          </a:cubicBezTo>
                                          <a:cubicBezTo>
                                            <a:pt x="79" y="195"/>
                                            <a:pt x="75" y="199"/>
                                            <a:pt x="75" y="203"/>
                                          </a:cubicBezTo>
                                          <a:cubicBezTo>
                                            <a:pt x="75" y="203"/>
                                            <a:pt x="75" y="203"/>
                                            <a:pt x="75" y="203"/>
                                          </a:cubicBezTo>
                                          <a:cubicBezTo>
                                            <a:pt x="75" y="201"/>
                                            <a:pt x="75" y="198"/>
                                            <a:pt x="74" y="196"/>
                                          </a:cubicBezTo>
                                          <a:cubicBezTo>
                                            <a:pt x="74" y="196"/>
                                            <a:pt x="75" y="195"/>
                                            <a:pt x="75" y="195"/>
                                          </a:cubicBezTo>
                                          <a:cubicBezTo>
                                            <a:pt x="77" y="193"/>
                                            <a:pt x="80" y="191"/>
                                            <a:pt x="84" y="191"/>
                                          </a:cubicBezTo>
                                          <a:cubicBezTo>
                                            <a:pt x="87" y="191"/>
                                            <a:pt x="90" y="193"/>
                                            <a:pt x="92" y="195"/>
                                          </a:cubicBezTo>
                                          <a:cubicBezTo>
                                            <a:pt x="93" y="195"/>
                                            <a:pt x="93" y="196"/>
                                            <a:pt x="93" y="196"/>
                                          </a:cubicBezTo>
                                          <a:cubicBezTo>
                                            <a:pt x="93" y="198"/>
                                            <a:pt x="92" y="201"/>
                                            <a:pt x="92" y="203"/>
                                          </a:cubicBezTo>
                                          <a:close/>
                                          <a:moveTo>
                                            <a:pt x="84" y="190"/>
                                          </a:moveTo>
                                          <a:cubicBezTo>
                                            <a:pt x="80" y="190"/>
                                            <a:pt x="76" y="192"/>
                                            <a:pt x="74" y="195"/>
                                          </a:cubicBezTo>
                                          <a:cubicBezTo>
                                            <a:pt x="73" y="193"/>
                                            <a:pt x="73" y="192"/>
                                            <a:pt x="72" y="191"/>
                                          </a:cubicBezTo>
                                          <a:cubicBezTo>
                                            <a:pt x="75" y="188"/>
                                            <a:pt x="79" y="186"/>
                                            <a:pt x="84" y="186"/>
                                          </a:cubicBezTo>
                                          <a:cubicBezTo>
                                            <a:pt x="88" y="186"/>
                                            <a:pt x="92" y="188"/>
                                            <a:pt x="95" y="191"/>
                                          </a:cubicBezTo>
                                          <a:cubicBezTo>
                                            <a:pt x="94" y="192"/>
                                            <a:pt x="94" y="193"/>
                                            <a:pt x="94" y="195"/>
                                          </a:cubicBezTo>
                                          <a:cubicBezTo>
                                            <a:pt x="91" y="192"/>
                                            <a:pt x="88" y="190"/>
                                            <a:pt x="84" y="190"/>
                                          </a:cubicBezTo>
                                          <a:close/>
                                          <a:moveTo>
                                            <a:pt x="84" y="185"/>
                                          </a:moveTo>
                                          <a:cubicBezTo>
                                            <a:pt x="79" y="185"/>
                                            <a:pt x="75" y="187"/>
                                            <a:pt x="72" y="190"/>
                                          </a:cubicBezTo>
                                          <a:cubicBezTo>
                                            <a:pt x="71" y="189"/>
                                            <a:pt x="71" y="188"/>
                                            <a:pt x="70" y="187"/>
                                          </a:cubicBezTo>
                                          <a:cubicBezTo>
                                            <a:pt x="74" y="184"/>
                                            <a:pt x="79" y="182"/>
                                            <a:pt x="84" y="182"/>
                                          </a:cubicBezTo>
                                          <a:cubicBezTo>
                                            <a:pt x="89" y="182"/>
                                            <a:pt x="93" y="184"/>
                                            <a:pt x="97" y="187"/>
                                          </a:cubicBezTo>
                                          <a:cubicBezTo>
                                            <a:pt x="97" y="188"/>
                                            <a:pt x="96" y="189"/>
                                            <a:pt x="95" y="190"/>
                                          </a:cubicBezTo>
                                          <a:cubicBezTo>
                                            <a:pt x="92" y="187"/>
                                            <a:pt x="88" y="185"/>
                                            <a:pt x="84" y="185"/>
                                          </a:cubicBezTo>
                                          <a:close/>
                                          <a:moveTo>
                                            <a:pt x="84" y="181"/>
                                          </a:moveTo>
                                          <a:cubicBezTo>
                                            <a:pt x="78" y="181"/>
                                            <a:pt x="73" y="183"/>
                                            <a:pt x="70" y="186"/>
                                          </a:cubicBezTo>
                                          <a:cubicBezTo>
                                            <a:pt x="69" y="185"/>
                                            <a:pt x="68" y="184"/>
                                            <a:pt x="67" y="183"/>
                                          </a:cubicBezTo>
                                          <a:cubicBezTo>
                                            <a:pt x="72" y="179"/>
                                            <a:pt x="77" y="177"/>
                                            <a:pt x="84" y="177"/>
                                          </a:cubicBezTo>
                                          <a:cubicBezTo>
                                            <a:pt x="90" y="177"/>
                                            <a:pt x="96" y="179"/>
                                            <a:pt x="100" y="183"/>
                                          </a:cubicBezTo>
                                          <a:cubicBezTo>
                                            <a:pt x="99" y="184"/>
                                            <a:pt x="98" y="185"/>
                                            <a:pt x="98" y="186"/>
                                          </a:cubicBezTo>
                                          <a:cubicBezTo>
                                            <a:pt x="94" y="183"/>
                                            <a:pt x="89" y="181"/>
                                            <a:pt x="84" y="181"/>
                                          </a:cubicBezTo>
                                          <a:close/>
                                          <a:moveTo>
                                            <a:pt x="84" y="176"/>
                                          </a:moveTo>
                                          <a:cubicBezTo>
                                            <a:pt x="77" y="176"/>
                                            <a:pt x="71" y="178"/>
                                            <a:pt x="67" y="182"/>
                                          </a:cubicBezTo>
                                          <a:cubicBezTo>
                                            <a:pt x="66" y="181"/>
                                            <a:pt x="65" y="180"/>
                                            <a:pt x="64" y="179"/>
                                          </a:cubicBezTo>
                                          <a:cubicBezTo>
                                            <a:pt x="69" y="175"/>
                                            <a:pt x="76" y="172"/>
                                            <a:pt x="84" y="172"/>
                                          </a:cubicBezTo>
                                          <a:cubicBezTo>
                                            <a:pt x="91" y="172"/>
                                            <a:pt x="98" y="175"/>
                                            <a:pt x="103" y="179"/>
                                          </a:cubicBezTo>
                                          <a:cubicBezTo>
                                            <a:pt x="102" y="180"/>
                                            <a:pt x="102" y="181"/>
                                            <a:pt x="101" y="182"/>
                                          </a:cubicBezTo>
                                          <a:cubicBezTo>
                                            <a:pt x="96" y="178"/>
                                            <a:pt x="90" y="176"/>
                                            <a:pt x="84" y="176"/>
                                          </a:cubicBezTo>
                                          <a:close/>
                                          <a:moveTo>
                                            <a:pt x="84" y="160"/>
                                          </a:moveTo>
                                          <a:cubicBezTo>
                                            <a:pt x="76" y="160"/>
                                            <a:pt x="70" y="165"/>
                                            <a:pt x="70" y="173"/>
                                          </a:cubicBezTo>
                                          <a:cubicBezTo>
                                            <a:pt x="70" y="173"/>
                                            <a:pt x="70" y="174"/>
                                            <a:pt x="70" y="174"/>
                                          </a:cubicBezTo>
                                          <a:cubicBezTo>
                                            <a:pt x="69" y="175"/>
                                            <a:pt x="68" y="175"/>
                                            <a:pt x="67" y="176"/>
                                          </a:cubicBezTo>
                                          <a:cubicBezTo>
                                            <a:pt x="67" y="175"/>
                                            <a:pt x="66" y="174"/>
                                            <a:pt x="66" y="173"/>
                                          </a:cubicBezTo>
                                          <a:cubicBezTo>
                                            <a:pt x="66" y="168"/>
                                            <a:pt x="68" y="164"/>
                                            <a:pt x="71" y="161"/>
                                          </a:cubicBezTo>
                                          <a:cubicBezTo>
                                            <a:pt x="75" y="158"/>
                                            <a:pt x="79" y="156"/>
                                            <a:pt x="84" y="156"/>
                                          </a:cubicBezTo>
                                          <a:cubicBezTo>
                                            <a:pt x="88" y="156"/>
                                            <a:pt x="93" y="158"/>
                                            <a:pt x="96" y="161"/>
                                          </a:cubicBezTo>
                                          <a:cubicBezTo>
                                            <a:pt x="99" y="164"/>
                                            <a:pt x="101" y="168"/>
                                            <a:pt x="101" y="173"/>
                                          </a:cubicBezTo>
                                          <a:cubicBezTo>
                                            <a:pt x="101" y="174"/>
                                            <a:pt x="101" y="175"/>
                                            <a:pt x="101" y="176"/>
                                          </a:cubicBezTo>
                                          <a:cubicBezTo>
                                            <a:pt x="99" y="175"/>
                                            <a:pt x="98" y="175"/>
                                            <a:pt x="97" y="174"/>
                                          </a:cubicBezTo>
                                          <a:cubicBezTo>
                                            <a:pt x="97" y="174"/>
                                            <a:pt x="97" y="173"/>
                                            <a:pt x="97" y="173"/>
                                          </a:cubicBezTo>
                                          <a:cubicBezTo>
                                            <a:pt x="97" y="165"/>
                                            <a:pt x="91" y="160"/>
                                            <a:pt x="84" y="160"/>
                                          </a:cubicBezTo>
                                          <a:close/>
                                          <a:moveTo>
                                            <a:pt x="84" y="169"/>
                                          </a:moveTo>
                                          <a:cubicBezTo>
                                            <a:pt x="82" y="169"/>
                                            <a:pt x="80" y="170"/>
                                            <a:pt x="80" y="172"/>
                                          </a:cubicBezTo>
                                          <a:cubicBezTo>
                                            <a:pt x="78" y="172"/>
                                            <a:pt x="77" y="172"/>
                                            <a:pt x="76" y="172"/>
                                          </a:cubicBezTo>
                                          <a:cubicBezTo>
                                            <a:pt x="76" y="168"/>
                                            <a:pt x="80" y="165"/>
                                            <a:pt x="84" y="165"/>
                                          </a:cubicBezTo>
                                          <a:cubicBezTo>
                                            <a:pt x="88" y="165"/>
                                            <a:pt x="91" y="168"/>
                                            <a:pt x="91" y="172"/>
                                          </a:cubicBezTo>
                                          <a:cubicBezTo>
                                            <a:pt x="90" y="172"/>
                                            <a:pt x="89" y="172"/>
                                            <a:pt x="88" y="172"/>
                                          </a:cubicBezTo>
                                          <a:cubicBezTo>
                                            <a:pt x="87" y="170"/>
                                            <a:pt x="85" y="169"/>
                                            <a:pt x="84" y="169"/>
                                          </a:cubicBezTo>
                                          <a:close/>
                                          <a:moveTo>
                                            <a:pt x="87" y="171"/>
                                          </a:moveTo>
                                          <a:cubicBezTo>
                                            <a:pt x="86" y="171"/>
                                            <a:pt x="85" y="171"/>
                                            <a:pt x="84" y="171"/>
                                          </a:cubicBezTo>
                                          <a:cubicBezTo>
                                            <a:pt x="83" y="171"/>
                                            <a:pt x="82" y="171"/>
                                            <a:pt x="81" y="171"/>
                                          </a:cubicBezTo>
                                          <a:cubicBezTo>
                                            <a:pt x="81" y="170"/>
                                            <a:pt x="82" y="170"/>
                                            <a:pt x="84" y="170"/>
                                          </a:cubicBezTo>
                                          <a:cubicBezTo>
                                            <a:pt x="85" y="170"/>
                                            <a:pt x="86" y="170"/>
                                            <a:pt x="87" y="171"/>
                                          </a:cubicBezTo>
                                          <a:close/>
                                          <a:moveTo>
                                            <a:pt x="84" y="164"/>
                                          </a:moveTo>
                                          <a:cubicBezTo>
                                            <a:pt x="79" y="164"/>
                                            <a:pt x="75" y="168"/>
                                            <a:pt x="75" y="172"/>
                                          </a:cubicBezTo>
                                          <a:cubicBezTo>
                                            <a:pt x="74" y="173"/>
                                            <a:pt x="73" y="173"/>
                                            <a:pt x="71" y="174"/>
                                          </a:cubicBezTo>
                                          <a:cubicBezTo>
                                            <a:pt x="71" y="173"/>
                                            <a:pt x="71" y="173"/>
                                            <a:pt x="71" y="173"/>
                                          </a:cubicBezTo>
                                          <a:cubicBezTo>
                                            <a:pt x="71" y="169"/>
                                            <a:pt x="73" y="166"/>
                                            <a:pt x="75" y="164"/>
                                          </a:cubicBezTo>
                                          <a:cubicBezTo>
                                            <a:pt x="77" y="162"/>
                                            <a:pt x="80" y="161"/>
                                            <a:pt x="84" y="161"/>
                                          </a:cubicBezTo>
                                          <a:cubicBezTo>
                                            <a:pt x="87" y="161"/>
                                            <a:pt x="90" y="162"/>
                                            <a:pt x="92" y="164"/>
                                          </a:cubicBezTo>
                                          <a:cubicBezTo>
                                            <a:pt x="95" y="166"/>
                                            <a:pt x="96" y="169"/>
                                            <a:pt x="96" y="173"/>
                                          </a:cubicBezTo>
                                          <a:cubicBezTo>
                                            <a:pt x="96" y="173"/>
                                            <a:pt x="96" y="173"/>
                                            <a:pt x="96" y="174"/>
                                          </a:cubicBezTo>
                                          <a:cubicBezTo>
                                            <a:pt x="95" y="173"/>
                                            <a:pt x="93" y="173"/>
                                            <a:pt x="92" y="172"/>
                                          </a:cubicBezTo>
                                          <a:cubicBezTo>
                                            <a:pt x="92" y="168"/>
                                            <a:pt x="88" y="164"/>
                                            <a:pt x="84" y="164"/>
                                          </a:cubicBezTo>
                                          <a:close/>
                                          <a:moveTo>
                                            <a:pt x="101" y="177"/>
                                          </a:moveTo>
                                          <a:cubicBezTo>
                                            <a:pt x="102" y="175"/>
                                            <a:pt x="102" y="174"/>
                                            <a:pt x="102" y="173"/>
                                          </a:cubicBezTo>
                                          <a:cubicBezTo>
                                            <a:pt x="102" y="163"/>
                                            <a:pt x="94" y="155"/>
                                            <a:pt x="84" y="155"/>
                                          </a:cubicBezTo>
                                          <a:cubicBezTo>
                                            <a:pt x="74" y="155"/>
                                            <a:pt x="65" y="163"/>
                                            <a:pt x="65" y="173"/>
                                          </a:cubicBezTo>
                                          <a:cubicBezTo>
                                            <a:pt x="65" y="174"/>
                                            <a:pt x="66" y="175"/>
                                            <a:pt x="66" y="177"/>
                                          </a:cubicBezTo>
                                          <a:cubicBezTo>
                                            <a:pt x="65" y="177"/>
                                            <a:pt x="64" y="178"/>
                                            <a:pt x="63" y="179"/>
                                          </a:cubicBezTo>
                                          <a:cubicBezTo>
                                            <a:pt x="63" y="179"/>
                                            <a:pt x="63" y="178"/>
                                            <a:pt x="63" y="178"/>
                                          </a:cubicBezTo>
                                          <a:cubicBezTo>
                                            <a:pt x="62" y="177"/>
                                            <a:pt x="62" y="175"/>
                                            <a:pt x="62" y="173"/>
                                          </a:cubicBezTo>
                                          <a:cubicBezTo>
                                            <a:pt x="62" y="167"/>
                                            <a:pt x="64" y="161"/>
                                            <a:pt x="68" y="158"/>
                                          </a:cubicBezTo>
                                          <a:cubicBezTo>
                                            <a:pt x="72" y="154"/>
                                            <a:pt x="78" y="151"/>
                                            <a:pt x="84" y="151"/>
                                          </a:cubicBezTo>
                                          <a:cubicBezTo>
                                            <a:pt x="90" y="151"/>
                                            <a:pt x="95" y="154"/>
                                            <a:pt x="99" y="158"/>
                                          </a:cubicBezTo>
                                          <a:cubicBezTo>
                                            <a:pt x="103" y="161"/>
                                            <a:pt x="105" y="167"/>
                                            <a:pt x="105" y="173"/>
                                          </a:cubicBezTo>
                                          <a:cubicBezTo>
                                            <a:pt x="105" y="175"/>
                                            <a:pt x="105" y="177"/>
                                            <a:pt x="105" y="178"/>
                                          </a:cubicBezTo>
                                          <a:cubicBezTo>
                                            <a:pt x="104" y="179"/>
                                            <a:pt x="104" y="179"/>
                                            <a:pt x="104" y="179"/>
                                          </a:cubicBezTo>
                                          <a:cubicBezTo>
                                            <a:pt x="103" y="178"/>
                                            <a:pt x="102" y="177"/>
                                            <a:pt x="101" y="177"/>
                                          </a:cubicBezTo>
                                          <a:close/>
                                          <a:moveTo>
                                            <a:pt x="84" y="138"/>
                                          </a:moveTo>
                                          <a:cubicBezTo>
                                            <a:pt x="82" y="138"/>
                                            <a:pt x="80" y="139"/>
                                            <a:pt x="80" y="141"/>
                                          </a:cubicBezTo>
                                          <a:cubicBezTo>
                                            <a:pt x="78" y="141"/>
                                            <a:pt x="77" y="141"/>
                                            <a:pt x="76" y="141"/>
                                          </a:cubicBezTo>
                                          <a:cubicBezTo>
                                            <a:pt x="77" y="138"/>
                                            <a:pt x="80" y="135"/>
                                            <a:pt x="84" y="135"/>
                                          </a:cubicBezTo>
                                          <a:cubicBezTo>
                                            <a:pt x="88" y="135"/>
                                            <a:pt x="91" y="138"/>
                                            <a:pt x="91" y="141"/>
                                          </a:cubicBezTo>
                                          <a:cubicBezTo>
                                            <a:pt x="90" y="141"/>
                                            <a:pt x="89" y="141"/>
                                            <a:pt x="88" y="141"/>
                                          </a:cubicBezTo>
                                          <a:cubicBezTo>
                                            <a:pt x="87" y="139"/>
                                            <a:pt x="86" y="138"/>
                                            <a:pt x="84" y="138"/>
                                          </a:cubicBezTo>
                                          <a:close/>
                                          <a:moveTo>
                                            <a:pt x="87" y="141"/>
                                          </a:moveTo>
                                          <a:cubicBezTo>
                                            <a:pt x="86" y="141"/>
                                            <a:pt x="85" y="140"/>
                                            <a:pt x="84" y="140"/>
                                          </a:cubicBezTo>
                                          <a:cubicBezTo>
                                            <a:pt x="83" y="140"/>
                                            <a:pt x="82" y="141"/>
                                            <a:pt x="81" y="141"/>
                                          </a:cubicBezTo>
                                          <a:cubicBezTo>
                                            <a:pt x="81" y="140"/>
                                            <a:pt x="82" y="139"/>
                                            <a:pt x="84" y="139"/>
                                          </a:cubicBezTo>
                                          <a:cubicBezTo>
                                            <a:pt x="85" y="139"/>
                                            <a:pt x="86" y="140"/>
                                            <a:pt x="87" y="141"/>
                                          </a:cubicBezTo>
                                          <a:close/>
                                          <a:moveTo>
                                            <a:pt x="92" y="142"/>
                                          </a:moveTo>
                                          <a:cubicBezTo>
                                            <a:pt x="92" y="142"/>
                                            <a:pt x="92" y="142"/>
                                            <a:pt x="92" y="142"/>
                                          </a:cubicBezTo>
                                          <a:cubicBezTo>
                                            <a:pt x="92" y="137"/>
                                            <a:pt x="88" y="134"/>
                                            <a:pt x="84" y="134"/>
                                          </a:cubicBezTo>
                                          <a:cubicBezTo>
                                            <a:pt x="79" y="134"/>
                                            <a:pt x="75" y="137"/>
                                            <a:pt x="75" y="142"/>
                                          </a:cubicBezTo>
                                          <a:cubicBezTo>
                                            <a:pt x="75" y="142"/>
                                            <a:pt x="75" y="142"/>
                                            <a:pt x="75" y="142"/>
                                          </a:cubicBezTo>
                                          <a:cubicBezTo>
                                            <a:pt x="75" y="139"/>
                                            <a:pt x="75" y="137"/>
                                            <a:pt x="74" y="134"/>
                                          </a:cubicBezTo>
                                          <a:cubicBezTo>
                                            <a:pt x="74" y="134"/>
                                            <a:pt x="75" y="134"/>
                                            <a:pt x="75" y="133"/>
                                          </a:cubicBezTo>
                                          <a:cubicBezTo>
                                            <a:pt x="77" y="131"/>
                                            <a:pt x="80" y="130"/>
                                            <a:pt x="84" y="130"/>
                                          </a:cubicBezTo>
                                          <a:cubicBezTo>
                                            <a:pt x="87" y="130"/>
                                            <a:pt x="90" y="131"/>
                                            <a:pt x="92" y="133"/>
                                          </a:cubicBezTo>
                                          <a:cubicBezTo>
                                            <a:pt x="93" y="134"/>
                                            <a:pt x="93" y="134"/>
                                            <a:pt x="93" y="134"/>
                                          </a:cubicBezTo>
                                          <a:cubicBezTo>
                                            <a:pt x="93" y="137"/>
                                            <a:pt x="92" y="139"/>
                                            <a:pt x="92" y="142"/>
                                          </a:cubicBezTo>
                                          <a:close/>
                                          <a:moveTo>
                                            <a:pt x="84" y="129"/>
                                          </a:moveTo>
                                          <a:cubicBezTo>
                                            <a:pt x="80" y="129"/>
                                            <a:pt x="76" y="130"/>
                                            <a:pt x="74" y="133"/>
                                          </a:cubicBezTo>
                                          <a:cubicBezTo>
                                            <a:pt x="73" y="132"/>
                                            <a:pt x="73" y="131"/>
                                            <a:pt x="72" y="129"/>
                                          </a:cubicBezTo>
                                          <a:cubicBezTo>
                                            <a:pt x="75" y="127"/>
                                            <a:pt x="79" y="125"/>
                                            <a:pt x="84" y="125"/>
                                          </a:cubicBezTo>
                                          <a:cubicBezTo>
                                            <a:pt x="88" y="125"/>
                                            <a:pt x="92" y="127"/>
                                            <a:pt x="95" y="129"/>
                                          </a:cubicBezTo>
                                          <a:cubicBezTo>
                                            <a:pt x="94" y="131"/>
                                            <a:pt x="94" y="132"/>
                                            <a:pt x="94" y="133"/>
                                          </a:cubicBezTo>
                                          <a:cubicBezTo>
                                            <a:pt x="91" y="131"/>
                                            <a:pt x="88" y="129"/>
                                            <a:pt x="84" y="129"/>
                                          </a:cubicBezTo>
                                          <a:close/>
                                          <a:moveTo>
                                            <a:pt x="84" y="124"/>
                                          </a:moveTo>
                                          <a:cubicBezTo>
                                            <a:pt x="79" y="124"/>
                                            <a:pt x="75" y="126"/>
                                            <a:pt x="72" y="128"/>
                                          </a:cubicBezTo>
                                          <a:cubicBezTo>
                                            <a:pt x="71" y="127"/>
                                            <a:pt x="71" y="126"/>
                                            <a:pt x="70" y="125"/>
                                          </a:cubicBezTo>
                                          <a:cubicBezTo>
                                            <a:pt x="74" y="122"/>
                                            <a:pt x="79" y="120"/>
                                            <a:pt x="84" y="120"/>
                                          </a:cubicBezTo>
                                          <a:cubicBezTo>
                                            <a:pt x="89" y="120"/>
                                            <a:pt x="93" y="122"/>
                                            <a:pt x="97" y="125"/>
                                          </a:cubicBezTo>
                                          <a:cubicBezTo>
                                            <a:pt x="97" y="126"/>
                                            <a:pt x="96" y="127"/>
                                            <a:pt x="95" y="128"/>
                                          </a:cubicBezTo>
                                          <a:cubicBezTo>
                                            <a:pt x="92" y="126"/>
                                            <a:pt x="88" y="124"/>
                                            <a:pt x="84" y="124"/>
                                          </a:cubicBezTo>
                                          <a:close/>
                                          <a:moveTo>
                                            <a:pt x="84" y="119"/>
                                          </a:moveTo>
                                          <a:cubicBezTo>
                                            <a:pt x="78" y="119"/>
                                            <a:pt x="73" y="121"/>
                                            <a:pt x="70" y="124"/>
                                          </a:cubicBezTo>
                                          <a:cubicBezTo>
                                            <a:pt x="69" y="123"/>
                                            <a:pt x="68" y="122"/>
                                            <a:pt x="67" y="121"/>
                                          </a:cubicBezTo>
                                          <a:cubicBezTo>
                                            <a:pt x="72" y="118"/>
                                            <a:pt x="77" y="116"/>
                                            <a:pt x="84" y="116"/>
                                          </a:cubicBezTo>
                                          <a:cubicBezTo>
                                            <a:pt x="90" y="116"/>
                                            <a:pt x="96" y="118"/>
                                            <a:pt x="100" y="121"/>
                                          </a:cubicBezTo>
                                          <a:cubicBezTo>
                                            <a:pt x="99" y="122"/>
                                            <a:pt x="98" y="123"/>
                                            <a:pt x="98" y="124"/>
                                          </a:cubicBezTo>
                                          <a:cubicBezTo>
                                            <a:pt x="94" y="121"/>
                                            <a:pt x="89" y="119"/>
                                            <a:pt x="84" y="119"/>
                                          </a:cubicBezTo>
                                          <a:close/>
                                          <a:moveTo>
                                            <a:pt x="84" y="115"/>
                                          </a:moveTo>
                                          <a:cubicBezTo>
                                            <a:pt x="77" y="115"/>
                                            <a:pt x="71" y="117"/>
                                            <a:pt x="67" y="120"/>
                                          </a:cubicBezTo>
                                          <a:cubicBezTo>
                                            <a:pt x="66" y="120"/>
                                            <a:pt x="65" y="119"/>
                                            <a:pt x="64" y="118"/>
                                          </a:cubicBezTo>
                                          <a:cubicBezTo>
                                            <a:pt x="69" y="113"/>
                                            <a:pt x="76" y="111"/>
                                            <a:pt x="84" y="111"/>
                                          </a:cubicBezTo>
                                          <a:cubicBezTo>
                                            <a:pt x="91" y="111"/>
                                            <a:pt x="98" y="113"/>
                                            <a:pt x="103" y="118"/>
                                          </a:cubicBezTo>
                                          <a:cubicBezTo>
                                            <a:pt x="102" y="119"/>
                                            <a:pt x="102" y="120"/>
                                            <a:pt x="101" y="120"/>
                                          </a:cubicBezTo>
                                          <a:cubicBezTo>
                                            <a:pt x="96" y="117"/>
                                            <a:pt x="90" y="115"/>
                                            <a:pt x="84" y="115"/>
                                          </a:cubicBezTo>
                                          <a:close/>
                                          <a:moveTo>
                                            <a:pt x="84" y="98"/>
                                          </a:moveTo>
                                          <a:cubicBezTo>
                                            <a:pt x="76" y="98"/>
                                            <a:pt x="70" y="104"/>
                                            <a:pt x="70" y="111"/>
                                          </a:cubicBezTo>
                                          <a:cubicBezTo>
                                            <a:pt x="70" y="112"/>
                                            <a:pt x="70" y="112"/>
                                            <a:pt x="70" y="113"/>
                                          </a:cubicBezTo>
                                          <a:cubicBezTo>
                                            <a:pt x="69" y="113"/>
                                            <a:pt x="68" y="114"/>
                                            <a:pt x="67" y="115"/>
                                          </a:cubicBezTo>
                                          <a:cubicBezTo>
                                            <a:pt x="67" y="113"/>
                                            <a:pt x="66" y="112"/>
                                            <a:pt x="66" y="111"/>
                                          </a:cubicBezTo>
                                          <a:cubicBezTo>
                                            <a:pt x="66" y="107"/>
                                            <a:pt x="68" y="102"/>
                                            <a:pt x="71" y="99"/>
                                          </a:cubicBezTo>
                                          <a:cubicBezTo>
                                            <a:pt x="75" y="96"/>
                                            <a:pt x="79" y="94"/>
                                            <a:pt x="84" y="94"/>
                                          </a:cubicBezTo>
                                          <a:cubicBezTo>
                                            <a:pt x="88" y="94"/>
                                            <a:pt x="93" y="96"/>
                                            <a:pt x="96" y="99"/>
                                          </a:cubicBezTo>
                                          <a:cubicBezTo>
                                            <a:pt x="99" y="102"/>
                                            <a:pt x="101" y="107"/>
                                            <a:pt x="101" y="111"/>
                                          </a:cubicBezTo>
                                          <a:cubicBezTo>
                                            <a:pt x="101" y="112"/>
                                            <a:pt x="101" y="113"/>
                                            <a:pt x="101" y="114"/>
                                          </a:cubicBezTo>
                                          <a:cubicBezTo>
                                            <a:pt x="99" y="114"/>
                                            <a:pt x="98" y="113"/>
                                            <a:pt x="97" y="113"/>
                                          </a:cubicBezTo>
                                          <a:cubicBezTo>
                                            <a:pt x="97" y="112"/>
                                            <a:pt x="97" y="112"/>
                                            <a:pt x="97" y="111"/>
                                          </a:cubicBezTo>
                                          <a:cubicBezTo>
                                            <a:pt x="97" y="104"/>
                                            <a:pt x="91" y="98"/>
                                            <a:pt x="84" y="98"/>
                                          </a:cubicBezTo>
                                          <a:close/>
                                          <a:moveTo>
                                            <a:pt x="84" y="107"/>
                                          </a:moveTo>
                                          <a:cubicBezTo>
                                            <a:pt x="82" y="107"/>
                                            <a:pt x="80" y="108"/>
                                            <a:pt x="80" y="110"/>
                                          </a:cubicBezTo>
                                          <a:cubicBezTo>
                                            <a:pt x="78" y="110"/>
                                            <a:pt x="77" y="110"/>
                                            <a:pt x="76" y="111"/>
                                          </a:cubicBezTo>
                                          <a:cubicBezTo>
                                            <a:pt x="76" y="107"/>
                                            <a:pt x="80" y="104"/>
                                            <a:pt x="84" y="104"/>
                                          </a:cubicBezTo>
                                          <a:cubicBezTo>
                                            <a:pt x="88" y="104"/>
                                            <a:pt x="91" y="107"/>
                                            <a:pt x="91" y="111"/>
                                          </a:cubicBezTo>
                                          <a:cubicBezTo>
                                            <a:pt x="90" y="110"/>
                                            <a:pt x="89" y="110"/>
                                            <a:pt x="88" y="110"/>
                                          </a:cubicBezTo>
                                          <a:cubicBezTo>
                                            <a:pt x="87" y="108"/>
                                            <a:pt x="85" y="107"/>
                                            <a:pt x="84" y="107"/>
                                          </a:cubicBezTo>
                                          <a:close/>
                                          <a:moveTo>
                                            <a:pt x="87" y="110"/>
                                          </a:moveTo>
                                          <a:cubicBezTo>
                                            <a:pt x="86" y="110"/>
                                            <a:pt x="85" y="110"/>
                                            <a:pt x="84" y="110"/>
                                          </a:cubicBezTo>
                                          <a:cubicBezTo>
                                            <a:pt x="83" y="110"/>
                                            <a:pt x="82" y="110"/>
                                            <a:pt x="81" y="110"/>
                                          </a:cubicBezTo>
                                          <a:cubicBezTo>
                                            <a:pt x="81" y="109"/>
                                            <a:pt x="82" y="108"/>
                                            <a:pt x="84" y="108"/>
                                          </a:cubicBezTo>
                                          <a:cubicBezTo>
                                            <a:pt x="85" y="108"/>
                                            <a:pt x="86" y="109"/>
                                            <a:pt x="87" y="110"/>
                                          </a:cubicBezTo>
                                          <a:close/>
                                          <a:moveTo>
                                            <a:pt x="84" y="103"/>
                                          </a:moveTo>
                                          <a:cubicBezTo>
                                            <a:pt x="79" y="103"/>
                                            <a:pt x="75" y="106"/>
                                            <a:pt x="75" y="111"/>
                                          </a:cubicBezTo>
                                          <a:cubicBezTo>
                                            <a:pt x="74" y="111"/>
                                            <a:pt x="73" y="112"/>
                                            <a:pt x="71" y="112"/>
                                          </a:cubicBezTo>
                                          <a:cubicBezTo>
                                            <a:pt x="71" y="112"/>
                                            <a:pt x="71" y="112"/>
                                            <a:pt x="71" y="111"/>
                                          </a:cubicBezTo>
                                          <a:cubicBezTo>
                                            <a:pt x="71" y="108"/>
                                            <a:pt x="73" y="105"/>
                                            <a:pt x="75" y="103"/>
                                          </a:cubicBezTo>
                                          <a:cubicBezTo>
                                            <a:pt x="77" y="100"/>
                                            <a:pt x="80" y="99"/>
                                            <a:pt x="84" y="99"/>
                                          </a:cubicBezTo>
                                          <a:cubicBezTo>
                                            <a:pt x="87" y="99"/>
                                            <a:pt x="90" y="100"/>
                                            <a:pt x="92" y="103"/>
                                          </a:cubicBezTo>
                                          <a:cubicBezTo>
                                            <a:pt x="95" y="105"/>
                                            <a:pt x="96" y="108"/>
                                            <a:pt x="96" y="111"/>
                                          </a:cubicBezTo>
                                          <a:cubicBezTo>
                                            <a:pt x="96" y="112"/>
                                            <a:pt x="96" y="112"/>
                                            <a:pt x="96" y="112"/>
                                          </a:cubicBezTo>
                                          <a:cubicBezTo>
                                            <a:pt x="95" y="112"/>
                                            <a:pt x="93" y="111"/>
                                            <a:pt x="92" y="111"/>
                                          </a:cubicBezTo>
                                          <a:cubicBezTo>
                                            <a:pt x="92" y="106"/>
                                            <a:pt x="88" y="103"/>
                                            <a:pt x="84" y="103"/>
                                          </a:cubicBezTo>
                                          <a:close/>
                                          <a:moveTo>
                                            <a:pt x="101" y="115"/>
                                          </a:moveTo>
                                          <a:cubicBezTo>
                                            <a:pt x="102" y="114"/>
                                            <a:pt x="102" y="113"/>
                                            <a:pt x="102" y="111"/>
                                          </a:cubicBezTo>
                                          <a:cubicBezTo>
                                            <a:pt x="102" y="101"/>
                                            <a:pt x="94" y="93"/>
                                            <a:pt x="84" y="93"/>
                                          </a:cubicBezTo>
                                          <a:cubicBezTo>
                                            <a:pt x="74" y="93"/>
                                            <a:pt x="65" y="101"/>
                                            <a:pt x="65" y="111"/>
                                          </a:cubicBezTo>
                                          <a:cubicBezTo>
                                            <a:pt x="65" y="113"/>
                                            <a:pt x="66" y="114"/>
                                            <a:pt x="66" y="115"/>
                                          </a:cubicBezTo>
                                          <a:cubicBezTo>
                                            <a:pt x="65" y="116"/>
                                            <a:pt x="64" y="116"/>
                                            <a:pt x="63" y="117"/>
                                          </a:cubicBezTo>
                                          <a:cubicBezTo>
                                            <a:pt x="63" y="117"/>
                                            <a:pt x="63" y="117"/>
                                            <a:pt x="63" y="117"/>
                                          </a:cubicBezTo>
                                          <a:cubicBezTo>
                                            <a:pt x="62" y="115"/>
                                            <a:pt x="62" y="113"/>
                                            <a:pt x="62" y="111"/>
                                          </a:cubicBezTo>
                                          <a:cubicBezTo>
                                            <a:pt x="62" y="105"/>
                                            <a:pt x="64" y="100"/>
                                            <a:pt x="68" y="96"/>
                                          </a:cubicBezTo>
                                          <a:cubicBezTo>
                                            <a:pt x="72" y="92"/>
                                            <a:pt x="78" y="90"/>
                                            <a:pt x="84" y="90"/>
                                          </a:cubicBezTo>
                                          <a:cubicBezTo>
                                            <a:pt x="90" y="90"/>
                                            <a:pt x="95" y="92"/>
                                            <a:pt x="99" y="96"/>
                                          </a:cubicBezTo>
                                          <a:cubicBezTo>
                                            <a:pt x="103" y="100"/>
                                            <a:pt x="105" y="105"/>
                                            <a:pt x="105" y="111"/>
                                          </a:cubicBezTo>
                                          <a:cubicBezTo>
                                            <a:pt x="105" y="113"/>
                                            <a:pt x="105" y="115"/>
                                            <a:pt x="105" y="117"/>
                                          </a:cubicBezTo>
                                          <a:cubicBezTo>
                                            <a:pt x="104" y="117"/>
                                            <a:pt x="104" y="117"/>
                                            <a:pt x="104" y="117"/>
                                          </a:cubicBezTo>
                                          <a:cubicBezTo>
                                            <a:pt x="103" y="116"/>
                                            <a:pt x="102" y="116"/>
                                            <a:pt x="101" y="115"/>
                                          </a:cubicBezTo>
                                          <a:close/>
                                          <a:moveTo>
                                            <a:pt x="84" y="76"/>
                                          </a:moveTo>
                                          <a:cubicBezTo>
                                            <a:pt x="82" y="76"/>
                                            <a:pt x="80" y="77"/>
                                            <a:pt x="80" y="79"/>
                                          </a:cubicBezTo>
                                          <a:cubicBezTo>
                                            <a:pt x="78" y="79"/>
                                            <a:pt x="77" y="80"/>
                                            <a:pt x="76" y="80"/>
                                          </a:cubicBezTo>
                                          <a:cubicBezTo>
                                            <a:pt x="77" y="76"/>
                                            <a:pt x="80" y="73"/>
                                            <a:pt x="84" y="73"/>
                                          </a:cubicBezTo>
                                          <a:cubicBezTo>
                                            <a:pt x="88" y="73"/>
                                            <a:pt x="91" y="76"/>
                                            <a:pt x="91" y="80"/>
                                          </a:cubicBezTo>
                                          <a:cubicBezTo>
                                            <a:pt x="90" y="80"/>
                                            <a:pt x="89" y="79"/>
                                            <a:pt x="88" y="79"/>
                                          </a:cubicBezTo>
                                          <a:cubicBezTo>
                                            <a:pt x="87" y="77"/>
                                            <a:pt x="86" y="76"/>
                                            <a:pt x="84" y="76"/>
                                          </a:cubicBezTo>
                                          <a:close/>
                                          <a:moveTo>
                                            <a:pt x="87" y="79"/>
                                          </a:moveTo>
                                          <a:cubicBezTo>
                                            <a:pt x="86" y="79"/>
                                            <a:pt x="85" y="79"/>
                                            <a:pt x="84" y="79"/>
                                          </a:cubicBezTo>
                                          <a:cubicBezTo>
                                            <a:pt x="83" y="79"/>
                                            <a:pt x="82" y="79"/>
                                            <a:pt x="81" y="79"/>
                                          </a:cubicBezTo>
                                          <a:cubicBezTo>
                                            <a:pt x="81" y="78"/>
                                            <a:pt x="82" y="77"/>
                                            <a:pt x="84" y="77"/>
                                          </a:cubicBezTo>
                                          <a:cubicBezTo>
                                            <a:pt x="85" y="77"/>
                                            <a:pt x="86" y="78"/>
                                            <a:pt x="87" y="79"/>
                                          </a:cubicBezTo>
                                          <a:close/>
                                          <a:moveTo>
                                            <a:pt x="92" y="80"/>
                                          </a:moveTo>
                                          <a:cubicBezTo>
                                            <a:pt x="92" y="80"/>
                                            <a:pt x="92" y="80"/>
                                            <a:pt x="92" y="80"/>
                                          </a:cubicBezTo>
                                          <a:cubicBezTo>
                                            <a:pt x="92" y="76"/>
                                            <a:pt x="88" y="72"/>
                                            <a:pt x="84" y="72"/>
                                          </a:cubicBezTo>
                                          <a:cubicBezTo>
                                            <a:pt x="79" y="72"/>
                                            <a:pt x="75" y="76"/>
                                            <a:pt x="75" y="80"/>
                                          </a:cubicBezTo>
                                          <a:cubicBezTo>
                                            <a:pt x="75" y="80"/>
                                            <a:pt x="75" y="80"/>
                                            <a:pt x="75" y="80"/>
                                          </a:cubicBezTo>
                                          <a:cubicBezTo>
                                            <a:pt x="75" y="78"/>
                                            <a:pt x="75" y="75"/>
                                            <a:pt x="74" y="73"/>
                                          </a:cubicBezTo>
                                          <a:cubicBezTo>
                                            <a:pt x="74" y="72"/>
                                            <a:pt x="75" y="72"/>
                                            <a:pt x="75" y="72"/>
                                          </a:cubicBezTo>
                                          <a:cubicBezTo>
                                            <a:pt x="77" y="70"/>
                                            <a:pt x="80" y="68"/>
                                            <a:pt x="84" y="68"/>
                                          </a:cubicBezTo>
                                          <a:cubicBezTo>
                                            <a:pt x="87" y="68"/>
                                            <a:pt x="90" y="70"/>
                                            <a:pt x="92" y="72"/>
                                          </a:cubicBezTo>
                                          <a:cubicBezTo>
                                            <a:pt x="93" y="72"/>
                                            <a:pt x="93" y="72"/>
                                            <a:pt x="93" y="73"/>
                                          </a:cubicBezTo>
                                          <a:cubicBezTo>
                                            <a:pt x="93" y="75"/>
                                            <a:pt x="92" y="78"/>
                                            <a:pt x="92" y="80"/>
                                          </a:cubicBezTo>
                                          <a:close/>
                                          <a:moveTo>
                                            <a:pt x="84" y="67"/>
                                          </a:moveTo>
                                          <a:cubicBezTo>
                                            <a:pt x="80" y="67"/>
                                            <a:pt x="76" y="69"/>
                                            <a:pt x="74" y="72"/>
                                          </a:cubicBezTo>
                                          <a:cubicBezTo>
                                            <a:pt x="73" y="70"/>
                                            <a:pt x="73" y="69"/>
                                            <a:pt x="72" y="68"/>
                                          </a:cubicBezTo>
                                          <a:cubicBezTo>
                                            <a:pt x="75" y="65"/>
                                            <a:pt x="79" y="63"/>
                                            <a:pt x="84" y="63"/>
                                          </a:cubicBezTo>
                                          <a:cubicBezTo>
                                            <a:pt x="88" y="63"/>
                                            <a:pt x="92" y="65"/>
                                            <a:pt x="95" y="68"/>
                                          </a:cubicBezTo>
                                          <a:cubicBezTo>
                                            <a:pt x="94" y="69"/>
                                            <a:pt x="94" y="70"/>
                                            <a:pt x="94" y="72"/>
                                          </a:cubicBezTo>
                                          <a:cubicBezTo>
                                            <a:pt x="91" y="69"/>
                                            <a:pt x="88" y="67"/>
                                            <a:pt x="84" y="67"/>
                                          </a:cubicBezTo>
                                          <a:close/>
                                          <a:moveTo>
                                            <a:pt x="84" y="62"/>
                                          </a:moveTo>
                                          <a:cubicBezTo>
                                            <a:pt x="79" y="62"/>
                                            <a:pt x="75" y="64"/>
                                            <a:pt x="72" y="67"/>
                                          </a:cubicBezTo>
                                          <a:cubicBezTo>
                                            <a:pt x="71" y="66"/>
                                            <a:pt x="71" y="65"/>
                                            <a:pt x="70" y="64"/>
                                          </a:cubicBezTo>
                                          <a:cubicBezTo>
                                            <a:pt x="74" y="61"/>
                                            <a:pt x="79" y="59"/>
                                            <a:pt x="84" y="59"/>
                                          </a:cubicBezTo>
                                          <a:cubicBezTo>
                                            <a:pt x="89" y="59"/>
                                            <a:pt x="93" y="61"/>
                                            <a:pt x="97" y="64"/>
                                          </a:cubicBezTo>
                                          <a:cubicBezTo>
                                            <a:pt x="97" y="65"/>
                                            <a:pt x="96" y="66"/>
                                            <a:pt x="95" y="67"/>
                                          </a:cubicBezTo>
                                          <a:cubicBezTo>
                                            <a:pt x="92" y="64"/>
                                            <a:pt x="88" y="62"/>
                                            <a:pt x="84" y="62"/>
                                          </a:cubicBezTo>
                                          <a:close/>
                                          <a:moveTo>
                                            <a:pt x="84" y="58"/>
                                          </a:moveTo>
                                          <a:cubicBezTo>
                                            <a:pt x="78" y="58"/>
                                            <a:pt x="73" y="60"/>
                                            <a:pt x="70" y="63"/>
                                          </a:cubicBezTo>
                                          <a:cubicBezTo>
                                            <a:pt x="69" y="62"/>
                                            <a:pt x="68" y="61"/>
                                            <a:pt x="67" y="60"/>
                                          </a:cubicBezTo>
                                          <a:cubicBezTo>
                                            <a:pt x="72" y="56"/>
                                            <a:pt x="77" y="54"/>
                                            <a:pt x="84" y="54"/>
                                          </a:cubicBezTo>
                                          <a:cubicBezTo>
                                            <a:pt x="90" y="54"/>
                                            <a:pt x="96" y="56"/>
                                            <a:pt x="100" y="60"/>
                                          </a:cubicBezTo>
                                          <a:cubicBezTo>
                                            <a:pt x="99" y="61"/>
                                            <a:pt x="98" y="62"/>
                                            <a:pt x="98" y="63"/>
                                          </a:cubicBezTo>
                                          <a:cubicBezTo>
                                            <a:pt x="94" y="60"/>
                                            <a:pt x="89" y="58"/>
                                            <a:pt x="84" y="58"/>
                                          </a:cubicBezTo>
                                          <a:close/>
                                          <a:moveTo>
                                            <a:pt x="84" y="53"/>
                                          </a:moveTo>
                                          <a:cubicBezTo>
                                            <a:pt x="77" y="53"/>
                                            <a:pt x="71" y="55"/>
                                            <a:pt x="67" y="59"/>
                                          </a:cubicBezTo>
                                          <a:cubicBezTo>
                                            <a:pt x="66" y="58"/>
                                            <a:pt x="65" y="57"/>
                                            <a:pt x="64" y="56"/>
                                          </a:cubicBezTo>
                                          <a:cubicBezTo>
                                            <a:pt x="69" y="52"/>
                                            <a:pt x="76" y="49"/>
                                            <a:pt x="84" y="49"/>
                                          </a:cubicBezTo>
                                          <a:cubicBezTo>
                                            <a:pt x="91" y="49"/>
                                            <a:pt x="98" y="52"/>
                                            <a:pt x="103" y="56"/>
                                          </a:cubicBezTo>
                                          <a:cubicBezTo>
                                            <a:pt x="102" y="57"/>
                                            <a:pt x="102" y="58"/>
                                            <a:pt x="101" y="59"/>
                                          </a:cubicBezTo>
                                          <a:cubicBezTo>
                                            <a:pt x="96" y="55"/>
                                            <a:pt x="90" y="53"/>
                                            <a:pt x="84" y="53"/>
                                          </a:cubicBezTo>
                                          <a:close/>
                                          <a:moveTo>
                                            <a:pt x="84" y="36"/>
                                          </a:moveTo>
                                          <a:cubicBezTo>
                                            <a:pt x="76" y="36"/>
                                            <a:pt x="70" y="42"/>
                                            <a:pt x="70" y="50"/>
                                          </a:cubicBezTo>
                                          <a:cubicBezTo>
                                            <a:pt x="70" y="50"/>
                                            <a:pt x="70" y="51"/>
                                            <a:pt x="70" y="51"/>
                                          </a:cubicBezTo>
                                          <a:cubicBezTo>
                                            <a:pt x="69" y="52"/>
                                            <a:pt x="68" y="52"/>
                                            <a:pt x="67" y="53"/>
                                          </a:cubicBezTo>
                                          <a:cubicBezTo>
                                            <a:pt x="67" y="52"/>
                                            <a:pt x="66" y="51"/>
                                            <a:pt x="66" y="50"/>
                                          </a:cubicBezTo>
                                          <a:cubicBezTo>
                                            <a:pt x="66" y="45"/>
                                            <a:pt x="68" y="41"/>
                                            <a:pt x="71" y="38"/>
                                          </a:cubicBezTo>
                                          <a:cubicBezTo>
                                            <a:pt x="75" y="34"/>
                                            <a:pt x="79" y="32"/>
                                            <a:pt x="84" y="32"/>
                                          </a:cubicBezTo>
                                          <a:cubicBezTo>
                                            <a:pt x="88" y="32"/>
                                            <a:pt x="93" y="34"/>
                                            <a:pt x="96" y="38"/>
                                          </a:cubicBezTo>
                                          <a:cubicBezTo>
                                            <a:pt x="99" y="41"/>
                                            <a:pt x="101" y="45"/>
                                            <a:pt x="101" y="50"/>
                                          </a:cubicBezTo>
                                          <a:cubicBezTo>
                                            <a:pt x="101" y="51"/>
                                            <a:pt x="101" y="52"/>
                                            <a:pt x="101" y="53"/>
                                          </a:cubicBezTo>
                                          <a:cubicBezTo>
                                            <a:pt x="99" y="52"/>
                                            <a:pt x="98" y="52"/>
                                            <a:pt x="97" y="51"/>
                                          </a:cubicBezTo>
                                          <a:cubicBezTo>
                                            <a:pt x="97" y="51"/>
                                            <a:pt x="97" y="50"/>
                                            <a:pt x="97" y="50"/>
                                          </a:cubicBezTo>
                                          <a:cubicBezTo>
                                            <a:pt x="97" y="42"/>
                                            <a:pt x="91" y="36"/>
                                            <a:pt x="84" y="36"/>
                                          </a:cubicBezTo>
                                          <a:close/>
                                          <a:moveTo>
                                            <a:pt x="84" y="45"/>
                                          </a:moveTo>
                                          <a:cubicBezTo>
                                            <a:pt x="82" y="45"/>
                                            <a:pt x="80" y="47"/>
                                            <a:pt x="80" y="48"/>
                                          </a:cubicBezTo>
                                          <a:cubicBezTo>
                                            <a:pt x="78" y="49"/>
                                            <a:pt x="77" y="49"/>
                                            <a:pt x="76" y="49"/>
                                          </a:cubicBezTo>
                                          <a:cubicBezTo>
                                            <a:pt x="76" y="45"/>
                                            <a:pt x="80" y="42"/>
                                            <a:pt x="84" y="42"/>
                                          </a:cubicBezTo>
                                          <a:cubicBezTo>
                                            <a:pt x="88" y="42"/>
                                            <a:pt x="91" y="45"/>
                                            <a:pt x="91" y="49"/>
                                          </a:cubicBezTo>
                                          <a:cubicBezTo>
                                            <a:pt x="90" y="49"/>
                                            <a:pt x="89" y="49"/>
                                            <a:pt x="88" y="48"/>
                                          </a:cubicBezTo>
                                          <a:cubicBezTo>
                                            <a:pt x="87" y="47"/>
                                            <a:pt x="85" y="45"/>
                                            <a:pt x="84" y="45"/>
                                          </a:cubicBezTo>
                                          <a:close/>
                                          <a:moveTo>
                                            <a:pt x="87" y="48"/>
                                          </a:moveTo>
                                          <a:cubicBezTo>
                                            <a:pt x="86" y="48"/>
                                            <a:pt x="85" y="48"/>
                                            <a:pt x="84" y="48"/>
                                          </a:cubicBezTo>
                                          <a:cubicBezTo>
                                            <a:pt x="83" y="48"/>
                                            <a:pt x="82" y="48"/>
                                            <a:pt x="81" y="48"/>
                                          </a:cubicBezTo>
                                          <a:cubicBezTo>
                                            <a:pt x="81" y="47"/>
                                            <a:pt x="82" y="46"/>
                                            <a:pt x="84" y="46"/>
                                          </a:cubicBezTo>
                                          <a:cubicBezTo>
                                            <a:pt x="85" y="46"/>
                                            <a:pt x="86" y="47"/>
                                            <a:pt x="87" y="48"/>
                                          </a:cubicBezTo>
                                          <a:close/>
                                          <a:moveTo>
                                            <a:pt x="84" y="41"/>
                                          </a:moveTo>
                                          <a:cubicBezTo>
                                            <a:pt x="79" y="41"/>
                                            <a:pt x="75" y="45"/>
                                            <a:pt x="75" y="49"/>
                                          </a:cubicBezTo>
                                          <a:cubicBezTo>
                                            <a:pt x="74" y="50"/>
                                            <a:pt x="73" y="50"/>
                                            <a:pt x="71" y="51"/>
                                          </a:cubicBezTo>
                                          <a:cubicBezTo>
                                            <a:pt x="71" y="50"/>
                                            <a:pt x="71" y="50"/>
                                            <a:pt x="71" y="50"/>
                                          </a:cubicBezTo>
                                          <a:cubicBezTo>
                                            <a:pt x="71" y="46"/>
                                            <a:pt x="73" y="43"/>
                                            <a:pt x="75" y="41"/>
                                          </a:cubicBezTo>
                                          <a:cubicBezTo>
                                            <a:pt x="77" y="39"/>
                                            <a:pt x="80" y="37"/>
                                            <a:pt x="84" y="37"/>
                                          </a:cubicBezTo>
                                          <a:cubicBezTo>
                                            <a:pt x="87" y="37"/>
                                            <a:pt x="90" y="39"/>
                                            <a:pt x="92" y="41"/>
                                          </a:cubicBezTo>
                                          <a:cubicBezTo>
                                            <a:pt x="95" y="43"/>
                                            <a:pt x="96" y="46"/>
                                            <a:pt x="96" y="50"/>
                                          </a:cubicBezTo>
                                          <a:cubicBezTo>
                                            <a:pt x="96" y="50"/>
                                            <a:pt x="96" y="50"/>
                                            <a:pt x="96" y="51"/>
                                          </a:cubicBezTo>
                                          <a:cubicBezTo>
                                            <a:pt x="95" y="50"/>
                                            <a:pt x="93" y="50"/>
                                            <a:pt x="92" y="49"/>
                                          </a:cubicBezTo>
                                          <a:cubicBezTo>
                                            <a:pt x="92" y="45"/>
                                            <a:pt x="88" y="41"/>
                                            <a:pt x="84" y="41"/>
                                          </a:cubicBezTo>
                                          <a:close/>
                                          <a:moveTo>
                                            <a:pt x="101" y="53"/>
                                          </a:moveTo>
                                          <a:cubicBezTo>
                                            <a:pt x="102" y="52"/>
                                            <a:pt x="102" y="51"/>
                                            <a:pt x="102" y="50"/>
                                          </a:cubicBezTo>
                                          <a:cubicBezTo>
                                            <a:pt x="102" y="40"/>
                                            <a:pt x="94" y="32"/>
                                            <a:pt x="84" y="32"/>
                                          </a:cubicBezTo>
                                          <a:cubicBezTo>
                                            <a:pt x="74" y="32"/>
                                            <a:pt x="65" y="40"/>
                                            <a:pt x="65" y="50"/>
                                          </a:cubicBezTo>
                                          <a:cubicBezTo>
                                            <a:pt x="65" y="51"/>
                                            <a:pt x="66" y="52"/>
                                            <a:pt x="66" y="54"/>
                                          </a:cubicBezTo>
                                          <a:cubicBezTo>
                                            <a:pt x="65" y="54"/>
                                            <a:pt x="64" y="55"/>
                                            <a:pt x="63" y="56"/>
                                          </a:cubicBezTo>
                                          <a:cubicBezTo>
                                            <a:pt x="63" y="55"/>
                                            <a:pt x="63" y="55"/>
                                            <a:pt x="63" y="55"/>
                                          </a:cubicBezTo>
                                          <a:cubicBezTo>
                                            <a:pt x="62" y="53"/>
                                            <a:pt x="62" y="52"/>
                                            <a:pt x="62" y="50"/>
                                          </a:cubicBezTo>
                                          <a:cubicBezTo>
                                            <a:pt x="62" y="44"/>
                                            <a:pt x="64" y="38"/>
                                            <a:pt x="68" y="34"/>
                                          </a:cubicBezTo>
                                          <a:cubicBezTo>
                                            <a:pt x="72" y="30"/>
                                            <a:pt x="78" y="28"/>
                                            <a:pt x="84" y="28"/>
                                          </a:cubicBezTo>
                                          <a:cubicBezTo>
                                            <a:pt x="90" y="28"/>
                                            <a:pt x="95" y="30"/>
                                            <a:pt x="99" y="34"/>
                                          </a:cubicBezTo>
                                          <a:cubicBezTo>
                                            <a:pt x="103" y="38"/>
                                            <a:pt x="105" y="44"/>
                                            <a:pt x="105" y="50"/>
                                          </a:cubicBezTo>
                                          <a:cubicBezTo>
                                            <a:pt x="105" y="52"/>
                                            <a:pt x="105" y="53"/>
                                            <a:pt x="105" y="55"/>
                                          </a:cubicBezTo>
                                          <a:cubicBezTo>
                                            <a:pt x="104" y="55"/>
                                            <a:pt x="104" y="55"/>
                                            <a:pt x="104" y="56"/>
                                          </a:cubicBezTo>
                                          <a:cubicBezTo>
                                            <a:pt x="103" y="55"/>
                                            <a:pt x="102" y="54"/>
                                            <a:pt x="101" y="53"/>
                                          </a:cubicBezTo>
                                          <a:close/>
                                          <a:moveTo>
                                            <a:pt x="30" y="7"/>
                                          </a:moveTo>
                                          <a:cubicBezTo>
                                            <a:pt x="34" y="4"/>
                                            <a:pt x="38" y="2"/>
                                            <a:pt x="43" y="2"/>
                                          </a:cubicBezTo>
                                          <a:cubicBezTo>
                                            <a:pt x="47" y="2"/>
                                            <a:pt x="52" y="4"/>
                                            <a:pt x="55" y="7"/>
                                          </a:cubicBezTo>
                                          <a:cubicBezTo>
                                            <a:pt x="58" y="10"/>
                                            <a:pt x="60" y="14"/>
                                            <a:pt x="60" y="19"/>
                                          </a:cubicBezTo>
                                          <a:cubicBezTo>
                                            <a:pt x="60" y="20"/>
                                            <a:pt x="60" y="21"/>
                                            <a:pt x="59" y="22"/>
                                          </a:cubicBezTo>
                                          <a:cubicBezTo>
                                            <a:pt x="58" y="21"/>
                                            <a:pt x="57" y="21"/>
                                            <a:pt x="56" y="20"/>
                                          </a:cubicBezTo>
                                          <a:cubicBezTo>
                                            <a:pt x="56" y="20"/>
                                            <a:pt x="56" y="19"/>
                                            <a:pt x="56" y="19"/>
                                          </a:cubicBezTo>
                                          <a:cubicBezTo>
                                            <a:pt x="56" y="12"/>
                                            <a:pt x="50" y="6"/>
                                            <a:pt x="43" y="6"/>
                                          </a:cubicBezTo>
                                          <a:cubicBezTo>
                                            <a:pt x="35" y="6"/>
                                            <a:pt x="29" y="12"/>
                                            <a:pt x="29" y="19"/>
                                          </a:cubicBezTo>
                                          <a:cubicBezTo>
                                            <a:pt x="29" y="19"/>
                                            <a:pt x="29" y="20"/>
                                            <a:pt x="29" y="20"/>
                                          </a:cubicBezTo>
                                          <a:cubicBezTo>
                                            <a:pt x="28" y="21"/>
                                            <a:pt x="27" y="21"/>
                                            <a:pt x="26" y="22"/>
                                          </a:cubicBezTo>
                                          <a:cubicBezTo>
                                            <a:pt x="25" y="21"/>
                                            <a:pt x="25" y="20"/>
                                            <a:pt x="25" y="19"/>
                                          </a:cubicBezTo>
                                          <a:cubicBezTo>
                                            <a:pt x="25" y="14"/>
                                            <a:pt x="27" y="10"/>
                                            <a:pt x="30" y="7"/>
                                          </a:cubicBezTo>
                                          <a:close/>
                                          <a:moveTo>
                                            <a:pt x="43" y="15"/>
                                          </a:moveTo>
                                          <a:cubicBezTo>
                                            <a:pt x="41" y="15"/>
                                            <a:pt x="39" y="16"/>
                                            <a:pt x="39" y="18"/>
                                          </a:cubicBezTo>
                                          <a:cubicBezTo>
                                            <a:pt x="37" y="18"/>
                                            <a:pt x="36" y="18"/>
                                            <a:pt x="35" y="18"/>
                                          </a:cubicBezTo>
                                          <a:cubicBezTo>
                                            <a:pt x="35" y="14"/>
                                            <a:pt x="39" y="11"/>
                                            <a:pt x="43" y="11"/>
                                          </a:cubicBezTo>
                                          <a:cubicBezTo>
                                            <a:pt x="46" y="11"/>
                                            <a:pt x="50" y="14"/>
                                            <a:pt x="50" y="18"/>
                                          </a:cubicBezTo>
                                          <a:cubicBezTo>
                                            <a:pt x="49" y="18"/>
                                            <a:pt x="48" y="18"/>
                                            <a:pt x="47" y="18"/>
                                          </a:cubicBezTo>
                                          <a:cubicBezTo>
                                            <a:pt x="46" y="16"/>
                                            <a:pt x="44" y="15"/>
                                            <a:pt x="43" y="15"/>
                                          </a:cubicBezTo>
                                          <a:close/>
                                          <a:moveTo>
                                            <a:pt x="45" y="17"/>
                                          </a:moveTo>
                                          <a:cubicBezTo>
                                            <a:pt x="44" y="17"/>
                                            <a:pt x="43" y="17"/>
                                            <a:pt x="43" y="17"/>
                                          </a:cubicBezTo>
                                          <a:cubicBezTo>
                                            <a:pt x="42" y="17"/>
                                            <a:pt x="41" y="17"/>
                                            <a:pt x="40" y="17"/>
                                          </a:cubicBezTo>
                                          <a:cubicBezTo>
                                            <a:pt x="40" y="16"/>
                                            <a:pt x="41" y="16"/>
                                            <a:pt x="43" y="16"/>
                                          </a:cubicBezTo>
                                          <a:cubicBezTo>
                                            <a:pt x="44" y="16"/>
                                            <a:pt x="45" y="16"/>
                                            <a:pt x="45" y="17"/>
                                          </a:cubicBezTo>
                                          <a:close/>
                                          <a:moveTo>
                                            <a:pt x="43" y="10"/>
                                          </a:moveTo>
                                          <a:cubicBezTo>
                                            <a:pt x="38" y="10"/>
                                            <a:pt x="34" y="14"/>
                                            <a:pt x="34" y="18"/>
                                          </a:cubicBezTo>
                                          <a:cubicBezTo>
                                            <a:pt x="33" y="19"/>
                                            <a:pt x="31" y="19"/>
                                            <a:pt x="30" y="20"/>
                                          </a:cubicBezTo>
                                          <a:cubicBezTo>
                                            <a:pt x="30" y="20"/>
                                            <a:pt x="30" y="19"/>
                                            <a:pt x="30" y="19"/>
                                          </a:cubicBezTo>
                                          <a:cubicBezTo>
                                            <a:pt x="30" y="16"/>
                                            <a:pt x="32" y="13"/>
                                            <a:pt x="34" y="10"/>
                                          </a:cubicBezTo>
                                          <a:cubicBezTo>
                                            <a:pt x="36" y="8"/>
                                            <a:pt x="39" y="7"/>
                                            <a:pt x="43" y="7"/>
                                          </a:cubicBezTo>
                                          <a:cubicBezTo>
                                            <a:pt x="46" y="7"/>
                                            <a:pt x="49" y="8"/>
                                            <a:pt x="51" y="10"/>
                                          </a:cubicBezTo>
                                          <a:cubicBezTo>
                                            <a:pt x="54" y="13"/>
                                            <a:pt x="55" y="16"/>
                                            <a:pt x="55" y="19"/>
                                          </a:cubicBezTo>
                                          <a:cubicBezTo>
                                            <a:pt x="55" y="19"/>
                                            <a:pt x="55" y="20"/>
                                            <a:pt x="55" y="20"/>
                                          </a:cubicBezTo>
                                          <a:cubicBezTo>
                                            <a:pt x="54" y="19"/>
                                            <a:pt x="52" y="19"/>
                                            <a:pt x="51" y="18"/>
                                          </a:cubicBezTo>
                                          <a:cubicBezTo>
                                            <a:pt x="51" y="14"/>
                                            <a:pt x="47" y="10"/>
                                            <a:pt x="43" y="10"/>
                                          </a:cubicBezTo>
                                          <a:close/>
                                          <a:moveTo>
                                            <a:pt x="23" y="25"/>
                                          </a:moveTo>
                                          <a:cubicBezTo>
                                            <a:pt x="28" y="21"/>
                                            <a:pt x="35" y="18"/>
                                            <a:pt x="43" y="18"/>
                                          </a:cubicBezTo>
                                          <a:cubicBezTo>
                                            <a:pt x="50" y="18"/>
                                            <a:pt x="57" y="21"/>
                                            <a:pt x="62" y="25"/>
                                          </a:cubicBezTo>
                                          <a:cubicBezTo>
                                            <a:pt x="61" y="26"/>
                                            <a:pt x="60" y="27"/>
                                            <a:pt x="60" y="28"/>
                                          </a:cubicBezTo>
                                          <a:cubicBezTo>
                                            <a:pt x="55" y="24"/>
                                            <a:pt x="49" y="22"/>
                                            <a:pt x="43" y="22"/>
                                          </a:cubicBezTo>
                                          <a:cubicBezTo>
                                            <a:pt x="36" y="22"/>
                                            <a:pt x="30" y="24"/>
                                            <a:pt x="26" y="28"/>
                                          </a:cubicBezTo>
                                          <a:cubicBezTo>
                                            <a:pt x="25" y="27"/>
                                            <a:pt x="24" y="26"/>
                                            <a:pt x="23" y="25"/>
                                          </a:cubicBezTo>
                                          <a:close/>
                                          <a:moveTo>
                                            <a:pt x="26" y="29"/>
                                          </a:moveTo>
                                          <a:cubicBezTo>
                                            <a:pt x="31" y="25"/>
                                            <a:pt x="36" y="23"/>
                                            <a:pt x="43" y="23"/>
                                          </a:cubicBezTo>
                                          <a:cubicBezTo>
                                            <a:pt x="49" y="23"/>
                                            <a:pt x="54" y="25"/>
                                            <a:pt x="59" y="29"/>
                                          </a:cubicBezTo>
                                          <a:cubicBezTo>
                                            <a:pt x="58" y="30"/>
                                            <a:pt x="57" y="31"/>
                                            <a:pt x="57" y="32"/>
                                          </a:cubicBezTo>
                                          <a:cubicBezTo>
                                            <a:pt x="53" y="29"/>
                                            <a:pt x="48" y="27"/>
                                            <a:pt x="43" y="27"/>
                                          </a:cubicBezTo>
                                          <a:cubicBezTo>
                                            <a:pt x="37" y="27"/>
                                            <a:pt x="32" y="29"/>
                                            <a:pt x="28" y="32"/>
                                          </a:cubicBezTo>
                                          <a:cubicBezTo>
                                            <a:pt x="28" y="31"/>
                                            <a:pt x="27" y="30"/>
                                            <a:pt x="26" y="29"/>
                                          </a:cubicBezTo>
                                          <a:close/>
                                          <a:moveTo>
                                            <a:pt x="29" y="33"/>
                                          </a:moveTo>
                                          <a:cubicBezTo>
                                            <a:pt x="33" y="30"/>
                                            <a:pt x="37" y="28"/>
                                            <a:pt x="43" y="28"/>
                                          </a:cubicBezTo>
                                          <a:cubicBezTo>
                                            <a:pt x="48" y="28"/>
                                            <a:pt x="52" y="30"/>
                                            <a:pt x="56" y="33"/>
                                          </a:cubicBezTo>
                                          <a:cubicBezTo>
                                            <a:pt x="55" y="34"/>
                                            <a:pt x="55" y="35"/>
                                            <a:pt x="54" y="36"/>
                                          </a:cubicBezTo>
                                          <a:cubicBezTo>
                                            <a:pt x="51" y="33"/>
                                            <a:pt x="47" y="32"/>
                                            <a:pt x="43" y="32"/>
                                          </a:cubicBezTo>
                                          <a:cubicBezTo>
                                            <a:pt x="38" y="32"/>
                                            <a:pt x="34" y="33"/>
                                            <a:pt x="31" y="36"/>
                                          </a:cubicBezTo>
                                          <a:cubicBezTo>
                                            <a:pt x="30" y="35"/>
                                            <a:pt x="30" y="34"/>
                                            <a:pt x="29" y="33"/>
                                          </a:cubicBezTo>
                                          <a:close/>
                                          <a:moveTo>
                                            <a:pt x="33" y="41"/>
                                          </a:moveTo>
                                          <a:cubicBezTo>
                                            <a:pt x="32" y="39"/>
                                            <a:pt x="32" y="38"/>
                                            <a:pt x="31" y="37"/>
                                          </a:cubicBezTo>
                                          <a:cubicBezTo>
                                            <a:pt x="34" y="34"/>
                                            <a:pt x="38" y="32"/>
                                            <a:pt x="43" y="32"/>
                                          </a:cubicBezTo>
                                          <a:cubicBezTo>
                                            <a:pt x="47" y="32"/>
                                            <a:pt x="51" y="34"/>
                                            <a:pt x="54" y="37"/>
                                          </a:cubicBezTo>
                                          <a:cubicBezTo>
                                            <a:pt x="53" y="38"/>
                                            <a:pt x="53" y="39"/>
                                            <a:pt x="52" y="41"/>
                                          </a:cubicBezTo>
                                          <a:cubicBezTo>
                                            <a:pt x="50" y="38"/>
                                            <a:pt x="46" y="36"/>
                                            <a:pt x="43" y="36"/>
                                          </a:cubicBezTo>
                                          <a:cubicBezTo>
                                            <a:pt x="39" y="36"/>
                                            <a:pt x="35" y="38"/>
                                            <a:pt x="33" y="41"/>
                                          </a:cubicBezTo>
                                          <a:close/>
                                          <a:moveTo>
                                            <a:pt x="43" y="45"/>
                                          </a:moveTo>
                                          <a:cubicBezTo>
                                            <a:pt x="41" y="45"/>
                                            <a:pt x="39" y="47"/>
                                            <a:pt x="39" y="48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9"/>
                                          </a:cubicBezTo>
                                          <a:cubicBezTo>
                                            <a:pt x="35" y="45"/>
                                            <a:pt x="39" y="42"/>
                                            <a:pt x="43" y="42"/>
                                          </a:cubicBezTo>
                                          <a:cubicBezTo>
                                            <a:pt x="46" y="42"/>
                                            <a:pt x="50" y="45"/>
                                            <a:pt x="50" y="49"/>
                                          </a:cubicBezTo>
                                          <a:cubicBezTo>
                                            <a:pt x="49" y="49"/>
                                            <a:pt x="48" y="49"/>
                                            <a:pt x="47" y="48"/>
                                          </a:cubicBezTo>
                                          <a:cubicBezTo>
                                            <a:pt x="46" y="47"/>
                                            <a:pt x="44" y="45"/>
                                            <a:pt x="43" y="45"/>
                                          </a:cubicBezTo>
                                          <a:close/>
                                          <a:moveTo>
                                            <a:pt x="45" y="48"/>
                                          </a:moveTo>
                                          <a:cubicBezTo>
                                            <a:pt x="44" y="48"/>
                                            <a:pt x="44" y="48"/>
                                            <a:pt x="43" y="48"/>
                                          </a:cubicBezTo>
                                          <a:cubicBezTo>
                                            <a:pt x="42" y="48"/>
                                            <a:pt x="41" y="48"/>
                                            <a:pt x="40" y="48"/>
                                          </a:cubicBezTo>
                                          <a:cubicBezTo>
                                            <a:pt x="40" y="47"/>
                                            <a:pt x="41" y="46"/>
                                            <a:pt x="43" y="46"/>
                                          </a:cubicBezTo>
                                          <a:cubicBezTo>
                                            <a:pt x="44" y="46"/>
                                            <a:pt x="45" y="47"/>
                                            <a:pt x="45" y="48"/>
                                          </a:cubicBezTo>
                                          <a:close/>
                                          <a:moveTo>
                                            <a:pt x="43" y="41"/>
                                          </a:moveTo>
                                          <a:cubicBezTo>
                                            <a:pt x="38" y="41"/>
                                            <a:pt x="34" y="45"/>
                                            <a:pt x="34" y="49"/>
                                          </a:cubicBezTo>
                                          <a:cubicBezTo>
                                            <a:pt x="34" y="49"/>
                                            <a:pt x="34" y="49"/>
                                            <a:pt x="34" y="49"/>
                                          </a:cubicBezTo>
                                          <a:cubicBezTo>
                                            <a:pt x="34" y="47"/>
                                            <a:pt x="33" y="44"/>
                                            <a:pt x="33" y="42"/>
                                          </a:cubicBezTo>
                                          <a:cubicBezTo>
                                            <a:pt x="33" y="42"/>
                                            <a:pt x="33" y="41"/>
                                            <a:pt x="34" y="41"/>
                                          </a:cubicBezTo>
                                          <a:cubicBezTo>
                                            <a:pt x="36" y="39"/>
                                            <a:pt x="39" y="37"/>
                                            <a:pt x="43" y="37"/>
                                          </a:cubicBezTo>
                                          <a:cubicBezTo>
                                            <a:pt x="46" y="37"/>
                                            <a:pt x="49" y="39"/>
                                            <a:pt x="51" y="41"/>
                                          </a:cubicBezTo>
                                          <a:cubicBezTo>
                                            <a:pt x="52" y="41"/>
                                            <a:pt x="52" y="42"/>
                                            <a:pt x="52" y="42"/>
                                          </a:cubicBezTo>
                                          <a:cubicBezTo>
                                            <a:pt x="52" y="44"/>
                                            <a:pt x="51" y="47"/>
                                            <a:pt x="51" y="49"/>
                                          </a:cubicBezTo>
                                          <a:cubicBezTo>
                                            <a:pt x="51" y="49"/>
                                            <a:pt x="51" y="49"/>
                                            <a:pt x="51" y="49"/>
                                          </a:cubicBezTo>
                                          <a:cubicBezTo>
                                            <a:pt x="51" y="45"/>
                                            <a:pt x="47" y="41"/>
                                            <a:pt x="43" y="41"/>
                                          </a:cubicBezTo>
                                          <a:close/>
                                          <a:moveTo>
                                            <a:pt x="11" y="80"/>
                                          </a:moveTo>
                                          <a:cubicBezTo>
                                            <a:pt x="11" y="72"/>
                                            <a:pt x="15" y="64"/>
                                            <a:pt x="20" y="58"/>
                                          </a:cubicBezTo>
                                          <a:cubicBezTo>
                                            <a:pt x="26" y="53"/>
                                            <a:pt x="34" y="49"/>
                                            <a:pt x="43" y="49"/>
                                          </a:cubicBezTo>
                                          <a:cubicBezTo>
                                            <a:pt x="51" y="49"/>
                                            <a:pt x="59" y="53"/>
                                            <a:pt x="65" y="58"/>
                                          </a:cubicBezTo>
                                          <a:cubicBezTo>
                                            <a:pt x="70" y="64"/>
                                            <a:pt x="74" y="72"/>
                                            <a:pt x="74" y="80"/>
                                          </a:cubicBezTo>
                                          <a:cubicBezTo>
                                            <a:pt x="73" y="81"/>
                                            <a:pt x="71" y="81"/>
                                            <a:pt x="70" y="82"/>
                                          </a:cubicBezTo>
                                          <a:cubicBezTo>
                                            <a:pt x="70" y="81"/>
                                            <a:pt x="70" y="81"/>
                                            <a:pt x="70" y="81"/>
                                          </a:cubicBezTo>
                                          <a:cubicBezTo>
                                            <a:pt x="70" y="65"/>
                                            <a:pt x="58" y="53"/>
                                            <a:pt x="43" y="53"/>
                                          </a:cubicBezTo>
                                          <a:cubicBezTo>
                                            <a:pt x="27" y="53"/>
                                            <a:pt x="15" y="65"/>
                                            <a:pt x="15" y="81"/>
                                          </a:cubicBezTo>
                                          <a:cubicBezTo>
                                            <a:pt x="15" y="81"/>
                                            <a:pt x="15" y="81"/>
                                            <a:pt x="15" y="82"/>
                                          </a:cubicBezTo>
                                          <a:cubicBezTo>
                                            <a:pt x="14" y="81"/>
                                            <a:pt x="13" y="81"/>
                                            <a:pt x="11" y="80"/>
                                          </a:cubicBezTo>
                                          <a:close/>
                                          <a:moveTo>
                                            <a:pt x="16" y="82"/>
                                          </a:moveTo>
                                          <a:cubicBezTo>
                                            <a:pt x="16" y="82"/>
                                            <a:pt x="16" y="81"/>
                                            <a:pt x="16" y="81"/>
                                          </a:cubicBezTo>
                                          <a:cubicBezTo>
                                            <a:pt x="16" y="73"/>
                                            <a:pt x="19" y="67"/>
                                            <a:pt x="24" y="62"/>
                                          </a:cubicBezTo>
                                          <a:cubicBezTo>
                                            <a:pt x="29" y="57"/>
                                            <a:pt x="35" y="54"/>
                                            <a:pt x="43" y="54"/>
                                          </a:cubicBezTo>
                                          <a:cubicBezTo>
                                            <a:pt x="50" y="54"/>
                                            <a:pt x="57" y="57"/>
                                            <a:pt x="61" y="62"/>
                                          </a:cubicBezTo>
                                          <a:cubicBezTo>
                                            <a:pt x="66" y="67"/>
                                            <a:pt x="69" y="73"/>
                                            <a:pt x="69" y="81"/>
                                          </a:cubicBezTo>
                                          <a:cubicBezTo>
                                            <a:pt x="69" y="81"/>
                                            <a:pt x="69" y="82"/>
                                            <a:pt x="69" y="82"/>
                                          </a:cubicBezTo>
                                          <a:cubicBezTo>
                                            <a:pt x="68" y="83"/>
                                            <a:pt x="66" y="84"/>
                                            <a:pt x="65" y="85"/>
                                          </a:cubicBezTo>
                                          <a:cubicBezTo>
                                            <a:pt x="65" y="84"/>
                                            <a:pt x="65" y="82"/>
                                            <a:pt x="65" y="81"/>
                                          </a:cubicBezTo>
                                          <a:cubicBezTo>
                                            <a:pt x="65" y="68"/>
                                            <a:pt x="55" y="58"/>
                                            <a:pt x="43" y="58"/>
                                          </a:cubicBezTo>
                                          <a:cubicBezTo>
                                            <a:pt x="30" y="58"/>
                                            <a:pt x="20" y="68"/>
                                            <a:pt x="20" y="81"/>
                                          </a:cubicBezTo>
                                          <a:cubicBezTo>
                                            <a:pt x="20" y="82"/>
                                            <a:pt x="20" y="84"/>
                                            <a:pt x="20" y="85"/>
                                          </a:cubicBezTo>
                                          <a:cubicBezTo>
                                            <a:pt x="19" y="84"/>
                                            <a:pt x="18" y="83"/>
                                            <a:pt x="16" y="82"/>
                                          </a:cubicBezTo>
                                          <a:close/>
                                          <a:moveTo>
                                            <a:pt x="22" y="86"/>
                                          </a:moveTo>
                                          <a:cubicBezTo>
                                            <a:pt x="21" y="84"/>
                                            <a:pt x="21" y="82"/>
                                            <a:pt x="21" y="81"/>
                                          </a:cubicBezTo>
                                          <a:cubicBezTo>
                                            <a:pt x="21" y="75"/>
                                            <a:pt x="23" y="69"/>
                                            <a:pt x="27" y="65"/>
                                          </a:cubicBezTo>
                                          <a:cubicBezTo>
                                            <a:pt x="31" y="61"/>
                                            <a:pt x="37" y="59"/>
                                            <a:pt x="43" y="59"/>
                                          </a:cubicBezTo>
                                          <a:cubicBezTo>
                                            <a:pt x="49" y="59"/>
                                            <a:pt x="54" y="61"/>
                                            <a:pt x="58" y="65"/>
                                          </a:cubicBezTo>
                                          <a:cubicBezTo>
                                            <a:pt x="62" y="69"/>
                                            <a:pt x="64" y="75"/>
                                            <a:pt x="64" y="81"/>
                                          </a:cubicBezTo>
                                          <a:cubicBezTo>
                                            <a:pt x="64" y="82"/>
                                            <a:pt x="64" y="84"/>
                                            <a:pt x="64" y="86"/>
                                          </a:cubicBezTo>
                                          <a:cubicBezTo>
                                            <a:pt x="63" y="86"/>
                                            <a:pt x="63" y="86"/>
                                            <a:pt x="63" y="86"/>
                                          </a:cubicBezTo>
                                          <a:cubicBezTo>
                                            <a:pt x="62" y="86"/>
                                            <a:pt x="61" y="85"/>
                                            <a:pt x="60" y="84"/>
                                          </a:cubicBezTo>
                                          <a:cubicBezTo>
                                            <a:pt x="61" y="83"/>
                                            <a:pt x="61" y="82"/>
                                            <a:pt x="61" y="81"/>
                                          </a:cubicBezTo>
                                          <a:cubicBezTo>
                                            <a:pt x="61" y="70"/>
                                            <a:pt x="53" y="62"/>
                                            <a:pt x="43" y="62"/>
                                          </a:cubicBezTo>
                                          <a:cubicBezTo>
                                            <a:pt x="33" y="62"/>
                                            <a:pt x="24" y="70"/>
                                            <a:pt x="24" y="81"/>
                                          </a:cubicBezTo>
                                          <a:cubicBezTo>
                                            <a:pt x="24" y="82"/>
                                            <a:pt x="25" y="83"/>
                                            <a:pt x="25" y="84"/>
                                          </a:cubicBezTo>
                                          <a:cubicBezTo>
                                            <a:pt x="24" y="85"/>
                                            <a:pt x="23" y="86"/>
                                            <a:pt x="22" y="86"/>
                                          </a:cubicBezTo>
                                          <a:cubicBezTo>
                                            <a:pt x="22" y="86"/>
                                            <a:pt x="22" y="86"/>
                                            <a:pt x="22" y="86"/>
                                          </a:cubicBezTo>
                                          <a:close/>
                                          <a:moveTo>
                                            <a:pt x="43" y="67"/>
                                          </a:moveTo>
                                          <a:cubicBezTo>
                                            <a:pt x="35" y="67"/>
                                            <a:pt x="29" y="73"/>
                                            <a:pt x="29" y="81"/>
                                          </a:cubicBezTo>
                                          <a:cubicBezTo>
                                            <a:pt x="29" y="81"/>
                                            <a:pt x="29" y="81"/>
                                            <a:pt x="29" y="82"/>
                                          </a:cubicBezTo>
                                          <a:cubicBezTo>
                                            <a:pt x="28" y="82"/>
                                            <a:pt x="27" y="83"/>
                                            <a:pt x="26" y="84"/>
                                          </a:cubicBezTo>
                                          <a:cubicBezTo>
                                            <a:pt x="25" y="83"/>
                                            <a:pt x="25" y="82"/>
                                            <a:pt x="25" y="81"/>
                                          </a:cubicBezTo>
                                          <a:cubicBezTo>
                                            <a:pt x="25" y="76"/>
                                            <a:pt x="27" y="71"/>
                                            <a:pt x="30" y="68"/>
                                          </a:cubicBezTo>
                                          <a:cubicBezTo>
                                            <a:pt x="34" y="65"/>
                                            <a:pt x="38" y="63"/>
                                            <a:pt x="43" y="63"/>
                                          </a:cubicBezTo>
                                          <a:cubicBezTo>
                                            <a:pt x="47" y="63"/>
                                            <a:pt x="52" y="65"/>
                                            <a:pt x="55" y="68"/>
                                          </a:cubicBezTo>
                                          <a:cubicBezTo>
                                            <a:pt x="58" y="71"/>
                                            <a:pt x="60" y="76"/>
                                            <a:pt x="60" y="81"/>
                                          </a:cubicBezTo>
                                          <a:cubicBezTo>
                                            <a:pt x="60" y="82"/>
                                            <a:pt x="60" y="83"/>
                                            <a:pt x="59" y="84"/>
                                          </a:cubicBezTo>
                                          <a:cubicBezTo>
                                            <a:pt x="58" y="83"/>
                                            <a:pt x="57" y="82"/>
                                            <a:pt x="56" y="82"/>
                                          </a:cubicBezTo>
                                          <a:cubicBezTo>
                                            <a:pt x="56" y="81"/>
                                            <a:pt x="56" y="81"/>
                                            <a:pt x="56" y="81"/>
                                          </a:cubicBezTo>
                                          <a:cubicBezTo>
                                            <a:pt x="56" y="73"/>
                                            <a:pt x="50" y="67"/>
                                            <a:pt x="43" y="67"/>
                                          </a:cubicBezTo>
                                          <a:close/>
                                          <a:moveTo>
                                            <a:pt x="43" y="76"/>
                                          </a:moveTo>
                                          <a:cubicBezTo>
                                            <a:pt x="41" y="76"/>
                                            <a:pt x="39" y="77"/>
                                            <a:pt x="39" y="79"/>
                                          </a:cubicBezTo>
                                          <a:cubicBezTo>
                                            <a:pt x="37" y="79"/>
                                            <a:pt x="36" y="80"/>
                                            <a:pt x="35" y="80"/>
                                          </a:cubicBezTo>
                                          <a:cubicBezTo>
                                            <a:pt x="35" y="76"/>
                                            <a:pt x="39" y="73"/>
                                            <a:pt x="43" y="73"/>
                                          </a:cubicBezTo>
                                          <a:cubicBezTo>
                                            <a:pt x="47" y="73"/>
                                            <a:pt x="50" y="76"/>
                                            <a:pt x="50" y="80"/>
                                          </a:cubicBezTo>
                                          <a:cubicBezTo>
                                            <a:pt x="49" y="80"/>
                                            <a:pt x="48" y="79"/>
                                            <a:pt x="47" y="79"/>
                                          </a:cubicBezTo>
                                          <a:cubicBezTo>
                                            <a:pt x="46" y="78"/>
                                            <a:pt x="44" y="76"/>
                                            <a:pt x="43" y="76"/>
                                          </a:cubicBezTo>
                                          <a:close/>
                                          <a:moveTo>
                                            <a:pt x="45" y="79"/>
                                          </a:moveTo>
                                          <a:cubicBezTo>
                                            <a:pt x="44" y="79"/>
                                            <a:pt x="44" y="79"/>
                                            <a:pt x="43" y="79"/>
                                          </a:cubicBezTo>
                                          <a:cubicBezTo>
                                            <a:pt x="42" y="79"/>
                                            <a:pt x="41" y="79"/>
                                            <a:pt x="40" y="79"/>
                                          </a:cubicBezTo>
                                          <a:cubicBezTo>
                                            <a:pt x="40" y="78"/>
                                            <a:pt x="41" y="77"/>
                                            <a:pt x="43" y="77"/>
                                          </a:cubicBezTo>
                                          <a:cubicBezTo>
                                            <a:pt x="44" y="77"/>
                                            <a:pt x="45" y="78"/>
                                            <a:pt x="45" y="79"/>
                                          </a:cubicBezTo>
                                          <a:close/>
                                          <a:moveTo>
                                            <a:pt x="43" y="72"/>
                                          </a:moveTo>
                                          <a:cubicBezTo>
                                            <a:pt x="38" y="72"/>
                                            <a:pt x="34" y="76"/>
                                            <a:pt x="34" y="80"/>
                                          </a:cubicBezTo>
                                          <a:cubicBezTo>
                                            <a:pt x="33" y="80"/>
                                            <a:pt x="31" y="81"/>
                                            <a:pt x="30" y="81"/>
                                          </a:cubicBezTo>
                                          <a:cubicBezTo>
                                            <a:pt x="30" y="81"/>
                                            <a:pt x="30" y="81"/>
                                            <a:pt x="30" y="81"/>
                                          </a:cubicBezTo>
                                          <a:cubicBezTo>
                                            <a:pt x="30" y="77"/>
                                            <a:pt x="32" y="74"/>
                                            <a:pt x="34" y="72"/>
                                          </a:cubicBezTo>
                                          <a:cubicBezTo>
                                            <a:pt x="36" y="70"/>
                                            <a:pt x="39" y="68"/>
                                            <a:pt x="43" y="68"/>
                                          </a:cubicBezTo>
                                          <a:cubicBezTo>
                                            <a:pt x="46" y="68"/>
                                            <a:pt x="49" y="70"/>
                                            <a:pt x="51" y="72"/>
                                          </a:cubicBezTo>
                                          <a:cubicBezTo>
                                            <a:pt x="54" y="74"/>
                                            <a:pt x="55" y="77"/>
                                            <a:pt x="55" y="81"/>
                                          </a:cubicBezTo>
                                          <a:cubicBezTo>
                                            <a:pt x="55" y="81"/>
                                            <a:pt x="55" y="81"/>
                                            <a:pt x="55" y="81"/>
                                          </a:cubicBezTo>
                                          <a:cubicBezTo>
                                            <a:pt x="54" y="81"/>
                                            <a:pt x="52" y="80"/>
                                            <a:pt x="51" y="80"/>
                                          </a:cubicBezTo>
                                          <a:cubicBezTo>
                                            <a:pt x="51" y="76"/>
                                            <a:pt x="47" y="72"/>
                                            <a:pt x="43" y="72"/>
                                          </a:cubicBezTo>
                                          <a:close/>
                                          <a:moveTo>
                                            <a:pt x="23" y="87"/>
                                          </a:moveTo>
                                          <a:cubicBezTo>
                                            <a:pt x="28" y="83"/>
                                            <a:pt x="35" y="80"/>
                                            <a:pt x="43" y="80"/>
                                          </a:cubicBezTo>
                                          <a:cubicBezTo>
                                            <a:pt x="50" y="80"/>
                                            <a:pt x="57" y="83"/>
                                            <a:pt x="62" y="87"/>
                                          </a:cubicBezTo>
                                          <a:cubicBezTo>
                                            <a:pt x="61" y="88"/>
                                            <a:pt x="60" y="89"/>
                                            <a:pt x="60" y="90"/>
                                          </a:cubicBezTo>
                                          <a:cubicBezTo>
                                            <a:pt x="55" y="86"/>
                                            <a:pt x="49" y="84"/>
                                            <a:pt x="43" y="84"/>
                                          </a:cubicBezTo>
                                          <a:cubicBezTo>
                                            <a:pt x="36" y="84"/>
                                            <a:pt x="30" y="86"/>
                                            <a:pt x="26" y="90"/>
                                          </a:cubicBezTo>
                                          <a:cubicBezTo>
                                            <a:pt x="25" y="89"/>
                                            <a:pt x="24" y="88"/>
                                            <a:pt x="23" y="87"/>
                                          </a:cubicBezTo>
                                          <a:close/>
                                          <a:moveTo>
                                            <a:pt x="26" y="90"/>
                                          </a:moveTo>
                                          <a:cubicBezTo>
                                            <a:pt x="31" y="87"/>
                                            <a:pt x="36" y="85"/>
                                            <a:pt x="43" y="85"/>
                                          </a:cubicBezTo>
                                          <a:cubicBezTo>
                                            <a:pt x="49" y="85"/>
                                            <a:pt x="54" y="87"/>
                                            <a:pt x="59" y="90"/>
                                          </a:cubicBezTo>
                                          <a:cubicBezTo>
                                            <a:pt x="58" y="91"/>
                                            <a:pt x="57" y="92"/>
                                            <a:pt x="57" y="94"/>
                                          </a:cubicBezTo>
                                          <a:cubicBezTo>
                                            <a:pt x="53" y="90"/>
                                            <a:pt x="48" y="89"/>
                                            <a:pt x="43" y="89"/>
                                          </a:cubicBezTo>
                                          <a:cubicBezTo>
                                            <a:pt x="37" y="89"/>
                                            <a:pt x="32" y="90"/>
                                            <a:pt x="28" y="94"/>
                                          </a:cubicBezTo>
                                          <a:cubicBezTo>
                                            <a:pt x="28" y="92"/>
                                            <a:pt x="27" y="91"/>
                                            <a:pt x="26" y="90"/>
                                          </a:cubicBezTo>
                                          <a:close/>
                                          <a:moveTo>
                                            <a:pt x="29" y="94"/>
                                          </a:moveTo>
                                          <a:cubicBezTo>
                                            <a:pt x="33" y="91"/>
                                            <a:pt x="37" y="90"/>
                                            <a:pt x="43" y="90"/>
                                          </a:cubicBezTo>
                                          <a:cubicBezTo>
                                            <a:pt x="48" y="90"/>
                                            <a:pt x="52" y="91"/>
                                            <a:pt x="56" y="94"/>
                                          </a:cubicBezTo>
                                          <a:cubicBezTo>
                                            <a:pt x="55" y="95"/>
                                            <a:pt x="55" y="96"/>
                                            <a:pt x="54" y="97"/>
                                          </a:cubicBezTo>
                                          <a:cubicBezTo>
                                            <a:pt x="51" y="95"/>
                                            <a:pt x="47" y="93"/>
                                            <a:pt x="43" y="93"/>
                                          </a:cubicBezTo>
                                          <a:cubicBezTo>
                                            <a:pt x="38" y="93"/>
                                            <a:pt x="34" y="95"/>
                                            <a:pt x="31" y="97"/>
                                          </a:cubicBezTo>
                                          <a:cubicBezTo>
                                            <a:pt x="30" y="96"/>
                                            <a:pt x="30" y="95"/>
                                            <a:pt x="29" y="94"/>
                                          </a:cubicBezTo>
                                          <a:close/>
                                          <a:moveTo>
                                            <a:pt x="33" y="102"/>
                                          </a:moveTo>
                                          <a:cubicBezTo>
                                            <a:pt x="32" y="101"/>
                                            <a:pt x="32" y="100"/>
                                            <a:pt x="31" y="98"/>
                                          </a:cubicBezTo>
                                          <a:cubicBezTo>
                                            <a:pt x="34" y="96"/>
                                            <a:pt x="38" y="94"/>
                                            <a:pt x="43" y="94"/>
                                          </a:cubicBezTo>
                                          <a:cubicBezTo>
                                            <a:pt x="47" y="94"/>
                                            <a:pt x="51" y="96"/>
                                            <a:pt x="54" y="98"/>
                                          </a:cubicBezTo>
                                          <a:cubicBezTo>
                                            <a:pt x="53" y="100"/>
                                            <a:pt x="53" y="101"/>
                                            <a:pt x="52" y="102"/>
                                          </a:cubicBezTo>
                                          <a:cubicBezTo>
                                            <a:pt x="50" y="100"/>
                                            <a:pt x="46" y="98"/>
                                            <a:pt x="43" y="98"/>
                                          </a:cubicBezTo>
                                          <a:cubicBezTo>
                                            <a:pt x="39" y="98"/>
                                            <a:pt x="35" y="100"/>
                                            <a:pt x="33" y="102"/>
                                          </a:cubicBezTo>
                                          <a:close/>
                                          <a:moveTo>
                                            <a:pt x="43" y="107"/>
                                          </a:moveTo>
                                          <a:cubicBezTo>
                                            <a:pt x="41" y="107"/>
                                            <a:pt x="39" y="108"/>
                                            <a:pt x="39" y="110"/>
                                          </a:cubicBezTo>
                                          <a:cubicBezTo>
                                            <a:pt x="37" y="110"/>
                                            <a:pt x="36" y="110"/>
                                            <a:pt x="35" y="111"/>
                                          </a:cubicBezTo>
                                          <a:cubicBezTo>
                                            <a:pt x="35" y="107"/>
                                            <a:pt x="39" y="104"/>
                                            <a:pt x="43" y="104"/>
                                          </a:cubicBezTo>
                                          <a:cubicBezTo>
                                            <a:pt x="46" y="104"/>
                                            <a:pt x="50" y="107"/>
                                            <a:pt x="50" y="111"/>
                                          </a:cubicBezTo>
                                          <a:cubicBezTo>
                                            <a:pt x="49" y="110"/>
                                            <a:pt x="48" y="110"/>
                                            <a:pt x="47" y="110"/>
                                          </a:cubicBezTo>
                                          <a:cubicBezTo>
                                            <a:pt x="46" y="108"/>
                                            <a:pt x="44" y="107"/>
                                            <a:pt x="43" y="107"/>
                                          </a:cubicBezTo>
                                          <a:close/>
                                          <a:moveTo>
                                            <a:pt x="45" y="110"/>
                                          </a:moveTo>
                                          <a:cubicBezTo>
                                            <a:pt x="44" y="110"/>
                                            <a:pt x="44" y="110"/>
                                            <a:pt x="43" y="110"/>
                                          </a:cubicBezTo>
                                          <a:cubicBezTo>
                                            <a:pt x="42" y="110"/>
                                            <a:pt x="41" y="110"/>
                                            <a:pt x="40" y="110"/>
                                          </a:cubicBezTo>
                                          <a:cubicBezTo>
                                            <a:pt x="40" y="109"/>
                                            <a:pt x="41" y="108"/>
                                            <a:pt x="43" y="108"/>
                                          </a:cubicBezTo>
                                          <a:cubicBezTo>
                                            <a:pt x="44" y="108"/>
                                            <a:pt x="45" y="109"/>
                                            <a:pt x="45" y="110"/>
                                          </a:cubicBezTo>
                                          <a:close/>
                                          <a:moveTo>
                                            <a:pt x="43" y="103"/>
                                          </a:moveTo>
                                          <a:cubicBezTo>
                                            <a:pt x="38" y="103"/>
                                            <a:pt x="34" y="106"/>
                                            <a:pt x="34" y="111"/>
                                          </a:cubicBezTo>
                                          <a:cubicBezTo>
                                            <a:pt x="34" y="111"/>
                                            <a:pt x="34" y="111"/>
                                            <a:pt x="34" y="111"/>
                                          </a:cubicBezTo>
                                          <a:cubicBezTo>
                                            <a:pt x="34" y="108"/>
                                            <a:pt x="33" y="106"/>
                                            <a:pt x="33" y="104"/>
                                          </a:cubicBezTo>
                                          <a:cubicBezTo>
                                            <a:pt x="33" y="103"/>
                                            <a:pt x="33" y="103"/>
                                            <a:pt x="34" y="103"/>
                                          </a:cubicBezTo>
                                          <a:cubicBezTo>
                                            <a:pt x="36" y="100"/>
                                            <a:pt x="39" y="99"/>
                                            <a:pt x="43" y="99"/>
                                          </a:cubicBezTo>
                                          <a:cubicBezTo>
                                            <a:pt x="46" y="99"/>
                                            <a:pt x="49" y="100"/>
                                            <a:pt x="51" y="103"/>
                                          </a:cubicBezTo>
                                          <a:cubicBezTo>
                                            <a:pt x="52" y="103"/>
                                            <a:pt x="52" y="103"/>
                                            <a:pt x="52" y="104"/>
                                          </a:cubicBezTo>
                                          <a:cubicBezTo>
                                            <a:pt x="52" y="106"/>
                                            <a:pt x="51" y="108"/>
                                            <a:pt x="51" y="111"/>
                                          </a:cubicBezTo>
                                          <a:cubicBezTo>
                                            <a:pt x="51" y="111"/>
                                            <a:pt x="51" y="111"/>
                                            <a:pt x="51" y="111"/>
                                          </a:cubicBezTo>
                                          <a:cubicBezTo>
                                            <a:pt x="51" y="106"/>
                                            <a:pt x="47" y="103"/>
                                            <a:pt x="43" y="103"/>
                                          </a:cubicBezTo>
                                          <a:close/>
                                          <a:moveTo>
                                            <a:pt x="11" y="142"/>
                                          </a:moveTo>
                                          <a:cubicBezTo>
                                            <a:pt x="11" y="133"/>
                                            <a:pt x="15" y="126"/>
                                            <a:pt x="20" y="120"/>
                                          </a:cubicBezTo>
                                          <a:cubicBezTo>
                                            <a:pt x="26" y="114"/>
                                            <a:pt x="34" y="111"/>
                                            <a:pt x="43" y="111"/>
                                          </a:cubicBezTo>
                                          <a:cubicBezTo>
                                            <a:pt x="51" y="111"/>
                                            <a:pt x="59" y="114"/>
                                            <a:pt x="65" y="120"/>
                                          </a:cubicBezTo>
                                          <a:cubicBezTo>
                                            <a:pt x="70" y="126"/>
                                            <a:pt x="74" y="133"/>
                                            <a:pt x="74" y="142"/>
                                          </a:cubicBezTo>
                                          <a:cubicBezTo>
                                            <a:pt x="73" y="142"/>
                                            <a:pt x="71" y="143"/>
                                            <a:pt x="70" y="143"/>
                                          </a:cubicBezTo>
                                          <a:cubicBezTo>
                                            <a:pt x="70" y="143"/>
                                            <a:pt x="70" y="143"/>
                                            <a:pt x="70" y="142"/>
                                          </a:cubicBezTo>
                                          <a:cubicBezTo>
                                            <a:pt x="70" y="127"/>
                                            <a:pt x="58" y="115"/>
                                            <a:pt x="43" y="115"/>
                                          </a:cubicBezTo>
                                          <a:cubicBezTo>
                                            <a:pt x="27" y="115"/>
                                            <a:pt x="15" y="127"/>
                                            <a:pt x="15" y="142"/>
                                          </a:cubicBezTo>
                                          <a:cubicBezTo>
                                            <a:pt x="15" y="143"/>
                                            <a:pt x="15" y="143"/>
                                            <a:pt x="15" y="144"/>
                                          </a:cubicBezTo>
                                          <a:cubicBezTo>
                                            <a:pt x="14" y="143"/>
                                            <a:pt x="13" y="142"/>
                                            <a:pt x="11" y="142"/>
                                          </a:cubicBezTo>
                                          <a:close/>
                                          <a:moveTo>
                                            <a:pt x="16" y="144"/>
                                          </a:moveTo>
                                          <a:cubicBezTo>
                                            <a:pt x="16" y="143"/>
                                            <a:pt x="16" y="143"/>
                                            <a:pt x="16" y="142"/>
                                          </a:cubicBezTo>
                                          <a:cubicBezTo>
                                            <a:pt x="16" y="135"/>
                                            <a:pt x="19" y="128"/>
                                            <a:pt x="24" y="123"/>
                                          </a:cubicBezTo>
                                          <a:cubicBezTo>
                                            <a:pt x="29" y="119"/>
                                            <a:pt x="35" y="116"/>
                                            <a:pt x="43" y="116"/>
                                          </a:cubicBezTo>
                                          <a:cubicBezTo>
                                            <a:pt x="50" y="116"/>
                                            <a:pt x="57" y="119"/>
                                            <a:pt x="61" y="123"/>
                                          </a:cubicBezTo>
                                          <a:cubicBezTo>
                                            <a:pt x="66" y="128"/>
                                            <a:pt x="69" y="135"/>
                                            <a:pt x="69" y="142"/>
                                          </a:cubicBezTo>
                                          <a:cubicBezTo>
                                            <a:pt x="69" y="143"/>
                                            <a:pt x="69" y="143"/>
                                            <a:pt x="69" y="144"/>
                                          </a:cubicBezTo>
                                          <a:cubicBezTo>
                                            <a:pt x="68" y="145"/>
                                            <a:pt x="66" y="146"/>
                                            <a:pt x="65" y="147"/>
                                          </a:cubicBezTo>
                                          <a:cubicBezTo>
                                            <a:pt x="65" y="145"/>
                                            <a:pt x="65" y="144"/>
                                            <a:pt x="65" y="142"/>
                                          </a:cubicBezTo>
                                          <a:cubicBezTo>
                                            <a:pt x="65" y="130"/>
                                            <a:pt x="55" y="119"/>
                                            <a:pt x="43" y="119"/>
                                          </a:cubicBezTo>
                                          <a:cubicBezTo>
                                            <a:pt x="30" y="119"/>
                                            <a:pt x="20" y="130"/>
                                            <a:pt x="20" y="142"/>
                                          </a:cubicBezTo>
                                          <a:cubicBezTo>
                                            <a:pt x="20" y="144"/>
                                            <a:pt x="20" y="145"/>
                                            <a:pt x="20" y="147"/>
                                          </a:cubicBezTo>
                                          <a:cubicBezTo>
                                            <a:pt x="19" y="146"/>
                                            <a:pt x="18" y="145"/>
                                            <a:pt x="16" y="144"/>
                                          </a:cubicBezTo>
                                          <a:close/>
                                          <a:moveTo>
                                            <a:pt x="22" y="148"/>
                                          </a:moveTo>
                                          <a:cubicBezTo>
                                            <a:pt x="21" y="146"/>
                                            <a:pt x="21" y="144"/>
                                            <a:pt x="21" y="142"/>
                                          </a:cubicBezTo>
                                          <a:cubicBezTo>
                                            <a:pt x="21" y="136"/>
                                            <a:pt x="23" y="131"/>
                                            <a:pt x="27" y="127"/>
                                          </a:cubicBezTo>
                                          <a:cubicBezTo>
                                            <a:pt x="31" y="123"/>
                                            <a:pt x="37" y="120"/>
                                            <a:pt x="43" y="120"/>
                                          </a:cubicBezTo>
                                          <a:cubicBezTo>
                                            <a:pt x="49" y="120"/>
                                            <a:pt x="54" y="123"/>
                                            <a:pt x="58" y="127"/>
                                          </a:cubicBezTo>
                                          <a:cubicBezTo>
                                            <a:pt x="62" y="131"/>
                                            <a:pt x="64" y="136"/>
                                            <a:pt x="64" y="142"/>
                                          </a:cubicBezTo>
                                          <a:cubicBezTo>
                                            <a:pt x="64" y="144"/>
                                            <a:pt x="64" y="146"/>
                                            <a:pt x="64" y="148"/>
                                          </a:cubicBezTo>
                                          <a:cubicBezTo>
                                            <a:pt x="63" y="148"/>
                                            <a:pt x="63" y="148"/>
                                            <a:pt x="63" y="148"/>
                                          </a:cubicBezTo>
                                          <a:cubicBezTo>
                                            <a:pt x="62" y="147"/>
                                            <a:pt x="61" y="147"/>
                                            <a:pt x="60" y="146"/>
                                          </a:cubicBezTo>
                                          <a:cubicBezTo>
                                            <a:pt x="61" y="145"/>
                                            <a:pt x="61" y="143"/>
                                            <a:pt x="61" y="142"/>
                                          </a:cubicBezTo>
                                          <a:cubicBezTo>
                                            <a:pt x="61" y="132"/>
                                            <a:pt x="53" y="124"/>
                                            <a:pt x="43" y="124"/>
                                          </a:cubicBezTo>
                                          <a:cubicBezTo>
                                            <a:pt x="33" y="124"/>
                                            <a:pt x="24" y="132"/>
                                            <a:pt x="24" y="142"/>
                                          </a:cubicBezTo>
                                          <a:cubicBezTo>
                                            <a:pt x="24" y="143"/>
                                            <a:pt x="25" y="145"/>
                                            <a:pt x="25" y="146"/>
                                          </a:cubicBezTo>
                                          <a:cubicBezTo>
                                            <a:pt x="24" y="146"/>
                                            <a:pt x="23" y="147"/>
                                            <a:pt x="22" y="148"/>
                                          </a:cubicBezTo>
                                          <a:cubicBezTo>
                                            <a:pt x="22" y="148"/>
                                            <a:pt x="22" y="148"/>
                                            <a:pt x="22" y="148"/>
                                          </a:cubicBezTo>
                                          <a:close/>
                                          <a:moveTo>
                                            <a:pt x="43" y="129"/>
                                          </a:moveTo>
                                          <a:cubicBezTo>
                                            <a:pt x="35" y="129"/>
                                            <a:pt x="29" y="135"/>
                                            <a:pt x="29" y="142"/>
                                          </a:cubicBezTo>
                                          <a:cubicBezTo>
                                            <a:pt x="29" y="143"/>
                                            <a:pt x="29" y="143"/>
                                            <a:pt x="29" y="143"/>
                                          </a:cubicBezTo>
                                          <a:cubicBezTo>
                                            <a:pt x="28" y="144"/>
                                            <a:pt x="27" y="145"/>
                                            <a:pt x="26" y="145"/>
                                          </a:cubicBezTo>
                                          <a:cubicBezTo>
                                            <a:pt x="25" y="144"/>
                                            <a:pt x="25" y="143"/>
                                            <a:pt x="25" y="142"/>
                                          </a:cubicBezTo>
                                          <a:cubicBezTo>
                                            <a:pt x="25" y="137"/>
                                            <a:pt x="27" y="133"/>
                                            <a:pt x="30" y="130"/>
                                          </a:cubicBezTo>
                                          <a:cubicBezTo>
                                            <a:pt x="34" y="127"/>
                                            <a:pt x="38" y="125"/>
                                            <a:pt x="43" y="125"/>
                                          </a:cubicBezTo>
                                          <a:cubicBezTo>
                                            <a:pt x="47" y="125"/>
                                            <a:pt x="52" y="127"/>
                                            <a:pt x="55" y="130"/>
                                          </a:cubicBezTo>
                                          <a:cubicBezTo>
                                            <a:pt x="58" y="133"/>
                                            <a:pt x="60" y="137"/>
                                            <a:pt x="60" y="142"/>
                                          </a:cubicBezTo>
                                          <a:cubicBezTo>
                                            <a:pt x="60" y="143"/>
                                            <a:pt x="60" y="144"/>
                                            <a:pt x="59" y="145"/>
                                          </a:cubicBezTo>
                                          <a:cubicBezTo>
                                            <a:pt x="58" y="145"/>
                                            <a:pt x="57" y="144"/>
                                            <a:pt x="56" y="143"/>
                                          </a:cubicBezTo>
                                          <a:cubicBezTo>
                                            <a:pt x="56" y="143"/>
                                            <a:pt x="56" y="143"/>
                                            <a:pt x="56" y="142"/>
                                          </a:cubicBezTo>
                                          <a:cubicBezTo>
                                            <a:pt x="56" y="135"/>
                                            <a:pt x="50" y="129"/>
                                            <a:pt x="43" y="129"/>
                                          </a:cubicBezTo>
                                          <a:close/>
                                          <a:moveTo>
                                            <a:pt x="43" y="138"/>
                                          </a:moveTo>
                                          <a:cubicBezTo>
                                            <a:pt x="41" y="138"/>
                                            <a:pt x="39" y="139"/>
                                            <a:pt x="39" y="141"/>
                                          </a:cubicBezTo>
                                          <a:cubicBezTo>
                                            <a:pt x="37" y="141"/>
                                            <a:pt x="36" y="141"/>
                                            <a:pt x="35" y="141"/>
                                          </a:cubicBezTo>
                                          <a:cubicBezTo>
                                            <a:pt x="35" y="138"/>
                                            <a:pt x="39" y="135"/>
                                            <a:pt x="43" y="135"/>
                                          </a:cubicBezTo>
                                          <a:cubicBezTo>
                                            <a:pt x="47" y="135"/>
                                            <a:pt x="50" y="138"/>
                                            <a:pt x="50" y="141"/>
                                          </a:cubicBezTo>
                                          <a:cubicBezTo>
                                            <a:pt x="49" y="141"/>
                                            <a:pt x="48" y="141"/>
                                            <a:pt x="47" y="141"/>
                                          </a:cubicBezTo>
                                          <a:cubicBezTo>
                                            <a:pt x="46" y="139"/>
                                            <a:pt x="44" y="138"/>
                                            <a:pt x="43" y="138"/>
                                          </a:cubicBezTo>
                                          <a:close/>
                                          <a:moveTo>
                                            <a:pt x="45" y="141"/>
                                          </a:moveTo>
                                          <a:cubicBezTo>
                                            <a:pt x="44" y="141"/>
                                            <a:pt x="44" y="140"/>
                                            <a:pt x="43" y="140"/>
                                          </a:cubicBezTo>
                                          <a:cubicBezTo>
                                            <a:pt x="42" y="140"/>
                                            <a:pt x="41" y="141"/>
                                            <a:pt x="40" y="141"/>
                                          </a:cubicBezTo>
                                          <a:cubicBezTo>
                                            <a:pt x="40" y="140"/>
                                            <a:pt x="41" y="139"/>
                                            <a:pt x="43" y="139"/>
                                          </a:cubicBezTo>
                                          <a:cubicBezTo>
                                            <a:pt x="44" y="139"/>
                                            <a:pt x="45" y="140"/>
                                            <a:pt x="45" y="141"/>
                                          </a:cubicBezTo>
                                          <a:close/>
                                          <a:moveTo>
                                            <a:pt x="43" y="134"/>
                                          </a:moveTo>
                                          <a:cubicBezTo>
                                            <a:pt x="38" y="134"/>
                                            <a:pt x="34" y="137"/>
                                            <a:pt x="34" y="142"/>
                                          </a:cubicBezTo>
                                          <a:cubicBezTo>
                                            <a:pt x="33" y="142"/>
                                            <a:pt x="31" y="142"/>
                                            <a:pt x="30" y="143"/>
                                          </a:cubicBezTo>
                                          <a:cubicBezTo>
                                            <a:pt x="30" y="143"/>
                                            <a:pt x="30" y="142"/>
                                            <a:pt x="30" y="142"/>
                                          </a:cubicBezTo>
                                          <a:cubicBezTo>
                                            <a:pt x="30" y="139"/>
                                            <a:pt x="32" y="136"/>
                                            <a:pt x="34" y="133"/>
                                          </a:cubicBezTo>
                                          <a:cubicBezTo>
                                            <a:pt x="36" y="131"/>
                                            <a:pt x="39" y="130"/>
                                            <a:pt x="43" y="130"/>
                                          </a:cubicBezTo>
                                          <a:cubicBezTo>
                                            <a:pt x="46" y="130"/>
                                            <a:pt x="49" y="131"/>
                                            <a:pt x="51" y="133"/>
                                          </a:cubicBezTo>
                                          <a:cubicBezTo>
                                            <a:pt x="54" y="136"/>
                                            <a:pt x="55" y="139"/>
                                            <a:pt x="55" y="142"/>
                                          </a:cubicBezTo>
                                          <a:cubicBezTo>
                                            <a:pt x="55" y="142"/>
                                            <a:pt x="55" y="143"/>
                                            <a:pt x="55" y="143"/>
                                          </a:cubicBezTo>
                                          <a:cubicBezTo>
                                            <a:pt x="54" y="142"/>
                                            <a:pt x="52" y="142"/>
                                            <a:pt x="51" y="142"/>
                                          </a:cubicBezTo>
                                          <a:cubicBezTo>
                                            <a:pt x="51" y="137"/>
                                            <a:pt x="47" y="134"/>
                                            <a:pt x="43" y="134"/>
                                          </a:cubicBezTo>
                                          <a:close/>
                                          <a:moveTo>
                                            <a:pt x="23" y="149"/>
                                          </a:moveTo>
                                          <a:cubicBezTo>
                                            <a:pt x="28" y="144"/>
                                            <a:pt x="35" y="141"/>
                                            <a:pt x="43" y="141"/>
                                          </a:cubicBezTo>
                                          <a:cubicBezTo>
                                            <a:pt x="50" y="141"/>
                                            <a:pt x="57" y="144"/>
                                            <a:pt x="62" y="149"/>
                                          </a:cubicBezTo>
                                          <a:cubicBezTo>
                                            <a:pt x="61" y="149"/>
                                            <a:pt x="60" y="150"/>
                                            <a:pt x="60" y="151"/>
                                          </a:cubicBezTo>
                                          <a:cubicBezTo>
                                            <a:pt x="55" y="148"/>
                                            <a:pt x="49" y="145"/>
                                            <a:pt x="43" y="145"/>
                                          </a:cubicBezTo>
                                          <a:cubicBezTo>
                                            <a:pt x="36" y="145"/>
                                            <a:pt x="30" y="148"/>
                                            <a:pt x="26" y="151"/>
                                          </a:cubicBezTo>
                                          <a:cubicBezTo>
                                            <a:pt x="25" y="150"/>
                                            <a:pt x="24" y="149"/>
                                            <a:pt x="23" y="149"/>
                                          </a:cubicBezTo>
                                          <a:close/>
                                          <a:moveTo>
                                            <a:pt x="26" y="152"/>
                                          </a:moveTo>
                                          <a:cubicBezTo>
                                            <a:pt x="31" y="148"/>
                                            <a:pt x="36" y="146"/>
                                            <a:pt x="43" y="146"/>
                                          </a:cubicBezTo>
                                          <a:cubicBezTo>
                                            <a:pt x="49" y="146"/>
                                            <a:pt x="54" y="148"/>
                                            <a:pt x="59" y="152"/>
                                          </a:cubicBezTo>
                                          <a:cubicBezTo>
                                            <a:pt x="58" y="153"/>
                                            <a:pt x="57" y="154"/>
                                            <a:pt x="57" y="155"/>
                                          </a:cubicBezTo>
                                          <a:cubicBezTo>
                                            <a:pt x="53" y="152"/>
                                            <a:pt x="48" y="150"/>
                                            <a:pt x="43" y="150"/>
                                          </a:cubicBezTo>
                                          <a:cubicBezTo>
                                            <a:pt x="37" y="150"/>
                                            <a:pt x="32" y="152"/>
                                            <a:pt x="28" y="155"/>
                                          </a:cubicBezTo>
                                          <a:cubicBezTo>
                                            <a:pt x="28" y="154"/>
                                            <a:pt x="27" y="153"/>
                                            <a:pt x="26" y="152"/>
                                          </a:cubicBezTo>
                                          <a:close/>
                                          <a:moveTo>
                                            <a:pt x="29" y="156"/>
                                          </a:moveTo>
                                          <a:cubicBezTo>
                                            <a:pt x="33" y="153"/>
                                            <a:pt x="37" y="151"/>
                                            <a:pt x="43" y="151"/>
                                          </a:cubicBezTo>
                                          <a:cubicBezTo>
                                            <a:pt x="48" y="151"/>
                                            <a:pt x="52" y="153"/>
                                            <a:pt x="56" y="156"/>
                                          </a:cubicBezTo>
                                          <a:cubicBezTo>
                                            <a:pt x="55" y="157"/>
                                            <a:pt x="55" y="158"/>
                                            <a:pt x="54" y="159"/>
                                          </a:cubicBezTo>
                                          <a:cubicBezTo>
                                            <a:pt x="51" y="156"/>
                                            <a:pt x="47" y="155"/>
                                            <a:pt x="43" y="155"/>
                                          </a:cubicBezTo>
                                          <a:cubicBezTo>
                                            <a:pt x="38" y="155"/>
                                            <a:pt x="34" y="156"/>
                                            <a:pt x="31" y="159"/>
                                          </a:cubicBezTo>
                                          <a:cubicBezTo>
                                            <a:pt x="30" y="158"/>
                                            <a:pt x="30" y="157"/>
                                            <a:pt x="29" y="156"/>
                                          </a:cubicBezTo>
                                          <a:close/>
                                          <a:moveTo>
                                            <a:pt x="33" y="164"/>
                                          </a:moveTo>
                                          <a:cubicBezTo>
                                            <a:pt x="32" y="163"/>
                                            <a:pt x="32" y="161"/>
                                            <a:pt x="31" y="160"/>
                                          </a:cubicBezTo>
                                          <a:cubicBezTo>
                                            <a:pt x="34" y="157"/>
                                            <a:pt x="38" y="156"/>
                                            <a:pt x="43" y="156"/>
                                          </a:cubicBezTo>
                                          <a:cubicBezTo>
                                            <a:pt x="47" y="156"/>
                                            <a:pt x="51" y="157"/>
                                            <a:pt x="54" y="160"/>
                                          </a:cubicBezTo>
                                          <a:cubicBezTo>
                                            <a:pt x="53" y="161"/>
                                            <a:pt x="53" y="163"/>
                                            <a:pt x="52" y="164"/>
                                          </a:cubicBezTo>
                                          <a:cubicBezTo>
                                            <a:pt x="50" y="161"/>
                                            <a:pt x="46" y="160"/>
                                            <a:pt x="43" y="160"/>
                                          </a:cubicBezTo>
                                          <a:cubicBezTo>
                                            <a:pt x="39" y="160"/>
                                            <a:pt x="35" y="161"/>
                                            <a:pt x="33" y="164"/>
                                          </a:cubicBezTo>
                                          <a:close/>
                                          <a:moveTo>
                                            <a:pt x="43" y="169"/>
                                          </a:moveTo>
                                          <a:cubicBezTo>
                                            <a:pt x="41" y="169"/>
                                            <a:pt x="39" y="170"/>
                                            <a:pt x="39" y="172"/>
                                          </a:cubicBezTo>
                                          <a:cubicBezTo>
                                            <a:pt x="37" y="172"/>
                                            <a:pt x="36" y="172"/>
                                            <a:pt x="35" y="172"/>
                                          </a:cubicBezTo>
                                          <a:cubicBezTo>
                                            <a:pt x="35" y="168"/>
                                            <a:pt x="39" y="165"/>
                                            <a:pt x="43" y="165"/>
                                          </a:cubicBezTo>
                                          <a:cubicBezTo>
                                            <a:pt x="46" y="165"/>
                                            <a:pt x="50" y="168"/>
                                            <a:pt x="50" y="172"/>
                                          </a:cubicBezTo>
                                          <a:cubicBezTo>
                                            <a:pt x="49" y="172"/>
                                            <a:pt x="48" y="172"/>
                                            <a:pt x="47" y="172"/>
                                          </a:cubicBezTo>
                                          <a:cubicBezTo>
                                            <a:pt x="46" y="170"/>
                                            <a:pt x="44" y="169"/>
                                            <a:pt x="43" y="169"/>
                                          </a:cubicBezTo>
                                          <a:close/>
                                          <a:moveTo>
                                            <a:pt x="45" y="171"/>
                                          </a:moveTo>
                                          <a:cubicBezTo>
                                            <a:pt x="44" y="171"/>
                                            <a:pt x="44" y="171"/>
                                            <a:pt x="43" y="171"/>
                                          </a:cubicBezTo>
                                          <a:cubicBezTo>
                                            <a:pt x="42" y="171"/>
                                            <a:pt x="41" y="171"/>
                                            <a:pt x="40" y="171"/>
                                          </a:cubicBezTo>
                                          <a:cubicBezTo>
                                            <a:pt x="40" y="170"/>
                                            <a:pt x="41" y="170"/>
                                            <a:pt x="43" y="170"/>
                                          </a:cubicBezTo>
                                          <a:cubicBezTo>
                                            <a:pt x="44" y="170"/>
                                            <a:pt x="45" y="170"/>
                                            <a:pt x="45" y="171"/>
                                          </a:cubicBezTo>
                                          <a:close/>
                                          <a:moveTo>
                                            <a:pt x="43" y="164"/>
                                          </a:moveTo>
                                          <a:cubicBezTo>
                                            <a:pt x="38" y="164"/>
                                            <a:pt x="34" y="168"/>
                                            <a:pt x="34" y="172"/>
                                          </a:cubicBezTo>
                                          <a:cubicBezTo>
                                            <a:pt x="34" y="172"/>
                                            <a:pt x="34" y="172"/>
                                            <a:pt x="34" y="173"/>
                                          </a:cubicBezTo>
                                          <a:cubicBezTo>
                                            <a:pt x="34" y="170"/>
                                            <a:pt x="33" y="168"/>
                                            <a:pt x="33" y="165"/>
                                          </a:cubicBezTo>
                                          <a:cubicBezTo>
                                            <a:pt x="33" y="165"/>
                                            <a:pt x="33" y="164"/>
                                            <a:pt x="34" y="164"/>
                                          </a:cubicBezTo>
                                          <a:cubicBezTo>
                                            <a:pt x="36" y="162"/>
                                            <a:pt x="39" y="161"/>
                                            <a:pt x="43" y="161"/>
                                          </a:cubicBezTo>
                                          <a:cubicBezTo>
                                            <a:pt x="46" y="161"/>
                                            <a:pt x="49" y="162"/>
                                            <a:pt x="51" y="164"/>
                                          </a:cubicBezTo>
                                          <a:cubicBezTo>
                                            <a:pt x="52" y="164"/>
                                            <a:pt x="52" y="165"/>
                                            <a:pt x="52" y="165"/>
                                          </a:cubicBezTo>
                                          <a:cubicBezTo>
                                            <a:pt x="52" y="168"/>
                                            <a:pt x="51" y="170"/>
                                            <a:pt x="51" y="172"/>
                                          </a:cubicBezTo>
                                          <a:cubicBezTo>
                                            <a:pt x="51" y="172"/>
                                            <a:pt x="51" y="172"/>
                                            <a:pt x="51" y="172"/>
                                          </a:cubicBezTo>
                                          <a:cubicBezTo>
                                            <a:pt x="51" y="168"/>
                                            <a:pt x="47" y="164"/>
                                            <a:pt x="43" y="164"/>
                                          </a:cubicBezTo>
                                          <a:close/>
                                          <a:moveTo>
                                            <a:pt x="11" y="204"/>
                                          </a:moveTo>
                                          <a:cubicBezTo>
                                            <a:pt x="11" y="204"/>
                                            <a:pt x="11" y="204"/>
                                            <a:pt x="11" y="204"/>
                                          </a:cubicBezTo>
                                          <a:cubicBezTo>
                                            <a:pt x="11" y="195"/>
                                            <a:pt x="15" y="187"/>
                                            <a:pt x="20" y="181"/>
                                          </a:cubicBezTo>
                                          <a:cubicBezTo>
                                            <a:pt x="26" y="176"/>
                                            <a:pt x="34" y="172"/>
                                            <a:pt x="43" y="172"/>
                                          </a:cubicBezTo>
                                          <a:cubicBezTo>
                                            <a:pt x="51" y="172"/>
                                            <a:pt x="59" y="176"/>
                                            <a:pt x="65" y="181"/>
                                          </a:cubicBezTo>
                                          <a:cubicBezTo>
                                            <a:pt x="70" y="187"/>
                                            <a:pt x="74" y="195"/>
                                            <a:pt x="74" y="204"/>
                                          </a:cubicBezTo>
                                          <a:cubicBezTo>
                                            <a:pt x="73" y="204"/>
                                            <a:pt x="71" y="205"/>
                                            <a:pt x="70" y="205"/>
                                          </a:cubicBezTo>
                                          <a:cubicBezTo>
                                            <a:pt x="70" y="205"/>
                                            <a:pt x="70" y="204"/>
                                            <a:pt x="70" y="204"/>
                                          </a:cubicBezTo>
                                          <a:cubicBezTo>
                                            <a:pt x="70" y="188"/>
                                            <a:pt x="58" y="176"/>
                                            <a:pt x="43" y="176"/>
                                          </a:cubicBezTo>
                                          <a:cubicBezTo>
                                            <a:pt x="27" y="176"/>
                                            <a:pt x="15" y="188"/>
                                            <a:pt x="15" y="204"/>
                                          </a:cubicBezTo>
                                          <a:cubicBezTo>
                                            <a:pt x="15" y="204"/>
                                            <a:pt x="15" y="205"/>
                                            <a:pt x="15" y="205"/>
                                          </a:cubicBezTo>
                                          <a:cubicBezTo>
                                            <a:pt x="14" y="205"/>
                                            <a:pt x="13" y="204"/>
                                            <a:pt x="11" y="204"/>
                                          </a:cubicBezTo>
                                          <a:close/>
                                          <a:moveTo>
                                            <a:pt x="16" y="206"/>
                                          </a:moveTo>
                                          <a:cubicBezTo>
                                            <a:pt x="16" y="205"/>
                                            <a:pt x="16" y="204"/>
                                            <a:pt x="16" y="204"/>
                                          </a:cubicBezTo>
                                          <a:cubicBezTo>
                                            <a:pt x="16" y="196"/>
                                            <a:pt x="19" y="190"/>
                                            <a:pt x="24" y="185"/>
                                          </a:cubicBezTo>
                                          <a:cubicBezTo>
                                            <a:pt x="29" y="180"/>
                                            <a:pt x="35" y="177"/>
                                            <a:pt x="43" y="177"/>
                                          </a:cubicBezTo>
                                          <a:cubicBezTo>
                                            <a:pt x="50" y="177"/>
                                            <a:pt x="57" y="180"/>
                                            <a:pt x="61" y="185"/>
                                          </a:cubicBezTo>
                                          <a:cubicBezTo>
                                            <a:pt x="66" y="190"/>
                                            <a:pt x="69" y="196"/>
                                            <a:pt x="69" y="204"/>
                                          </a:cubicBezTo>
                                          <a:cubicBezTo>
                                            <a:pt x="69" y="204"/>
                                            <a:pt x="69" y="205"/>
                                            <a:pt x="69" y="206"/>
                                          </a:cubicBezTo>
                                          <a:cubicBezTo>
                                            <a:pt x="67" y="206"/>
                                            <a:pt x="66" y="207"/>
                                            <a:pt x="65" y="208"/>
                                          </a:cubicBezTo>
                                          <a:cubicBezTo>
                                            <a:pt x="65" y="207"/>
                                            <a:pt x="65" y="205"/>
                                            <a:pt x="65" y="204"/>
                                          </a:cubicBezTo>
                                          <a:cubicBezTo>
                                            <a:pt x="65" y="191"/>
                                            <a:pt x="55" y="181"/>
                                            <a:pt x="43" y="181"/>
                                          </a:cubicBezTo>
                                          <a:cubicBezTo>
                                            <a:pt x="30" y="181"/>
                                            <a:pt x="20" y="191"/>
                                            <a:pt x="20" y="204"/>
                                          </a:cubicBezTo>
                                          <a:cubicBezTo>
                                            <a:pt x="20" y="205"/>
                                            <a:pt x="20" y="207"/>
                                            <a:pt x="20" y="208"/>
                                          </a:cubicBezTo>
                                          <a:cubicBezTo>
                                            <a:pt x="19" y="207"/>
                                            <a:pt x="18" y="206"/>
                                            <a:pt x="16" y="206"/>
                                          </a:cubicBezTo>
                                          <a:close/>
                                          <a:moveTo>
                                            <a:pt x="22" y="209"/>
                                          </a:moveTo>
                                          <a:cubicBezTo>
                                            <a:pt x="21" y="208"/>
                                            <a:pt x="21" y="206"/>
                                            <a:pt x="21" y="204"/>
                                          </a:cubicBezTo>
                                          <a:cubicBezTo>
                                            <a:pt x="21" y="198"/>
                                            <a:pt x="23" y="192"/>
                                            <a:pt x="27" y="188"/>
                                          </a:cubicBezTo>
                                          <a:cubicBezTo>
                                            <a:pt x="31" y="184"/>
                                            <a:pt x="37" y="182"/>
                                            <a:pt x="43" y="182"/>
                                          </a:cubicBezTo>
                                          <a:cubicBezTo>
                                            <a:pt x="49" y="182"/>
                                            <a:pt x="54" y="184"/>
                                            <a:pt x="58" y="188"/>
                                          </a:cubicBezTo>
                                          <a:cubicBezTo>
                                            <a:pt x="62" y="192"/>
                                            <a:pt x="64" y="198"/>
                                            <a:pt x="64" y="204"/>
                                          </a:cubicBezTo>
                                          <a:cubicBezTo>
                                            <a:pt x="64" y="206"/>
                                            <a:pt x="64" y="207"/>
                                            <a:pt x="63" y="209"/>
                                          </a:cubicBezTo>
                                          <a:cubicBezTo>
                                            <a:pt x="63" y="209"/>
                                            <a:pt x="63" y="209"/>
                                            <a:pt x="63" y="210"/>
                                          </a:cubicBezTo>
                                          <a:cubicBezTo>
                                            <a:pt x="62" y="209"/>
                                            <a:pt x="61" y="208"/>
                                            <a:pt x="60" y="208"/>
                                          </a:cubicBezTo>
                                          <a:cubicBezTo>
                                            <a:pt x="61" y="206"/>
                                            <a:pt x="61" y="205"/>
                                            <a:pt x="61" y="204"/>
                                          </a:cubicBezTo>
                                          <a:cubicBezTo>
                                            <a:pt x="61" y="194"/>
                                            <a:pt x="53" y="185"/>
                                            <a:pt x="43" y="185"/>
                                          </a:cubicBezTo>
                                          <a:cubicBezTo>
                                            <a:pt x="33" y="185"/>
                                            <a:pt x="24" y="194"/>
                                            <a:pt x="24" y="204"/>
                                          </a:cubicBezTo>
                                          <a:cubicBezTo>
                                            <a:pt x="24" y="205"/>
                                            <a:pt x="25" y="206"/>
                                            <a:pt x="25" y="207"/>
                                          </a:cubicBezTo>
                                          <a:cubicBezTo>
                                            <a:pt x="24" y="208"/>
                                            <a:pt x="23" y="209"/>
                                            <a:pt x="22" y="210"/>
                                          </a:cubicBezTo>
                                          <a:cubicBezTo>
                                            <a:pt x="22" y="209"/>
                                            <a:pt x="22" y="209"/>
                                            <a:pt x="22" y="209"/>
                                          </a:cubicBezTo>
                                          <a:close/>
                                          <a:moveTo>
                                            <a:pt x="43" y="190"/>
                                          </a:moveTo>
                                          <a:cubicBezTo>
                                            <a:pt x="35" y="190"/>
                                            <a:pt x="29" y="196"/>
                                            <a:pt x="29" y="204"/>
                                          </a:cubicBezTo>
                                          <a:cubicBezTo>
                                            <a:pt x="29" y="204"/>
                                            <a:pt x="29" y="205"/>
                                            <a:pt x="29" y="205"/>
                                          </a:cubicBezTo>
                                          <a:cubicBezTo>
                                            <a:pt x="28" y="206"/>
                                            <a:pt x="27" y="206"/>
                                            <a:pt x="26" y="207"/>
                                          </a:cubicBezTo>
                                          <a:cubicBezTo>
                                            <a:pt x="25" y="206"/>
                                            <a:pt x="25" y="205"/>
                                            <a:pt x="25" y="204"/>
                                          </a:cubicBezTo>
                                          <a:cubicBezTo>
                                            <a:pt x="25" y="199"/>
                                            <a:pt x="27" y="195"/>
                                            <a:pt x="30" y="191"/>
                                          </a:cubicBezTo>
                                          <a:cubicBezTo>
                                            <a:pt x="34" y="188"/>
                                            <a:pt x="38" y="186"/>
                                            <a:pt x="43" y="186"/>
                                          </a:cubicBezTo>
                                          <a:cubicBezTo>
                                            <a:pt x="47" y="186"/>
                                            <a:pt x="52" y="188"/>
                                            <a:pt x="55" y="191"/>
                                          </a:cubicBezTo>
                                          <a:cubicBezTo>
                                            <a:pt x="58" y="195"/>
                                            <a:pt x="60" y="199"/>
                                            <a:pt x="60" y="204"/>
                                          </a:cubicBezTo>
                                          <a:cubicBezTo>
                                            <a:pt x="60" y="205"/>
                                            <a:pt x="60" y="206"/>
                                            <a:pt x="59" y="207"/>
                                          </a:cubicBezTo>
                                          <a:cubicBezTo>
                                            <a:pt x="58" y="206"/>
                                            <a:pt x="57" y="206"/>
                                            <a:pt x="56" y="205"/>
                                          </a:cubicBezTo>
                                          <a:cubicBezTo>
                                            <a:pt x="56" y="205"/>
                                            <a:pt x="56" y="204"/>
                                            <a:pt x="56" y="204"/>
                                          </a:cubicBezTo>
                                          <a:cubicBezTo>
                                            <a:pt x="56" y="196"/>
                                            <a:pt x="50" y="190"/>
                                            <a:pt x="43" y="190"/>
                                          </a:cubicBezTo>
                                          <a:close/>
                                          <a:moveTo>
                                            <a:pt x="43" y="199"/>
                                          </a:moveTo>
                                          <a:cubicBezTo>
                                            <a:pt x="41" y="199"/>
                                            <a:pt x="39" y="201"/>
                                            <a:pt x="39" y="202"/>
                                          </a:cubicBezTo>
                                          <a:cubicBezTo>
                                            <a:pt x="37" y="203"/>
                                            <a:pt x="36" y="203"/>
                                            <a:pt x="35" y="203"/>
                                          </a:cubicBezTo>
                                          <a:cubicBezTo>
                                            <a:pt x="35" y="199"/>
                                            <a:pt x="39" y="196"/>
                                            <a:pt x="43" y="196"/>
                                          </a:cubicBezTo>
                                          <a:cubicBezTo>
                                            <a:pt x="47" y="196"/>
                                            <a:pt x="50" y="199"/>
                                            <a:pt x="50" y="203"/>
                                          </a:cubicBezTo>
                                          <a:cubicBezTo>
                                            <a:pt x="49" y="203"/>
                                            <a:pt x="48" y="203"/>
                                            <a:pt x="47" y="202"/>
                                          </a:cubicBezTo>
                                          <a:cubicBezTo>
                                            <a:pt x="46" y="201"/>
                                            <a:pt x="44" y="199"/>
                                            <a:pt x="43" y="199"/>
                                          </a:cubicBezTo>
                                          <a:close/>
                                          <a:moveTo>
                                            <a:pt x="45" y="202"/>
                                          </a:moveTo>
                                          <a:cubicBezTo>
                                            <a:pt x="45" y="202"/>
                                            <a:pt x="44" y="202"/>
                                            <a:pt x="43" y="202"/>
                                          </a:cubicBezTo>
                                          <a:cubicBezTo>
                                            <a:pt x="42" y="202"/>
                                            <a:pt x="41" y="202"/>
                                            <a:pt x="40" y="202"/>
                                          </a:cubicBezTo>
                                          <a:cubicBezTo>
                                            <a:pt x="40" y="201"/>
                                            <a:pt x="41" y="200"/>
                                            <a:pt x="43" y="200"/>
                                          </a:cubicBezTo>
                                          <a:cubicBezTo>
                                            <a:pt x="44" y="200"/>
                                            <a:pt x="45" y="201"/>
                                            <a:pt x="45" y="202"/>
                                          </a:cubicBezTo>
                                          <a:close/>
                                          <a:moveTo>
                                            <a:pt x="43" y="195"/>
                                          </a:moveTo>
                                          <a:cubicBezTo>
                                            <a:pt x="38" y="195"/>
                                            <a:pt x="34" y="199"/>
                                            <a:pt x="34" y="203"/>
                                          </a:cubicBezTo>
                                          <a:cubicBezTo>
                                            <a:pt x="33" y="204"/>
                                            <a:pt x="31" y="204"/>
                                            <a:pt x="30" y="205"/>
                                          </a:cubicBezTo>
                                          <a:cubicBezTo>
                                            <a:pt x="30" y="204"/>
                                            <a:pt x="30" y="204"/>
                                            <a:pt x="30" y="204"/>
                                          </a:cubicBezTo>
                                          <a:cubicBezTo>
                                            <a:pt x="30" y="200"/>
                                            <a:pt x="32" y="197"/>
                                            <a:pt x="34" y="195"/>
                                          </a:cubicBezTo>
                                          <a:cubicBezTo>
                                            <a:pt x="36" y="193"/>
                                            <a:pt x="39" y="191"/>
                                            <a:pt x="43" y="191"/>
                                          </a:cubicBezTo>
                                          <a:cubicBezTo>
                                            <a:pt x="46" y="191"/>
                                            <a:pt x="49" y="193"/>
                                            <a:pt x="51" y="195"/>
                                          </a:cubicBezTo>
                                          <a:cubicBezTo>
                                            <a:pt x="54" y="197"/>
                                            <a:pt x="55" y="200"/>
                                            <a:pt x="55" y="204"/>
                                          </a:cubicBezTo>
                                          <a:cubicBezTo>
                                            <a:pt x="55" y="204"/>
                                            <a:pt x="55" y="204"/>
                                            <a:pt x="55" y="205"/>
                                          </a:cubicBezTo>
                                          <a:cubicBezTo>
                                            <a:pt x="54" y="204"/>
                                            <a:pt x="52" y="204"/>
                                            <a:pt x="51" y="203"/>
                                          </a:cubicBezTo>
                                          <a:cubicBezTo>
                                            <a:pt x="51" y="199"/>
                                            <a:pt x="47" y="195"/>
                                            <a:pt x="43" y="195"/>
                                          </a:cubicBezTo>
                                          <a:close/>
                                          <a:moveTo>
                                            <a:pt x="23" y="210"/>
                                          </a:moveTo>
                                          <a:cubicBezTo>
                                            <a:pt x="28" y="206"/>
                                            <a:pt x="35" y="203"/>
                                            <a:pt x="43" y="203"/>
                                          </a:cubicBezTo>
                                          <a:cubicBezTo>
                                            <a:pt x="50" y="203"/>
                                            <a:pt x="57" y="206"/>
                                            <a:pt x="62" y="210"/>
                                          </a:cubicBezTo>
                                          <a:cubicBezTo>
                                            <a:pt x="61" y="211"/>
                                            <a:pt x="60" y="212"/>
                                            <a:pt x="60" y="213"/>
                                          </a:cubicBezTo>
                                          <a:cubicBezTo>
                                            <a:pt x="55" y="209"/>
                                            <a:pt x="49" y="207"/>
                                            <a:pt x="43" y="207"/>
                                          </a:cubicBezTo>
                                          <a:cubicBezTo>
                                            <a:pt x="36" y="207"/>
                                            <a:pt x="30" y="209"/>
                                            <a:pt x="26" y="213"/>
                                          </a:cubicBezTo>
                                          <a:cubicBezTo>
                                            <a:pt x="25" y="212"/>
                                            <a:pt x="24" y="211"/>
                                            <a:pt x="23" y="210"/>
                                          </a:cubicBezTo>
                                          <a:close/>
                                          <a:moveTo>
                                            <a:pt x="26" y="214"/>
                                          </a:moveTo>
                                          <a:cubicBezTo>
                                            <a:pt x="31" y="210"/>
                                            <a:pt x="36" y="208"/>
                                            <a:pt x="43" y="208"/>
                                          </a:cubicBezTo>
                                          <a:cubicBezTo>
                                            <a:pt x="49" y="208"/>
                                            <a:pt x="54" y="210"/>
                                            <a:pt x="59" y="214"/>
                                          </a:cubicBezTo>
                                          <a:cubicBezTo>
                                            <a:pt x="58" y="215"/>
                                            <a:pt x="57" y="216"/>
                                            <a:pt x="57" y="217"/>
                                          </a:cubicBezTo>
                                          <a:cubicBezTo>
                                            <a:pt x="53" y="214"/>
                                            <a:pt x="48" y="212"/>
                                            <a:pt x="43" y="212"/>
                                          </a:cubicBezTo>
                                          <a:cubicBezTo>
                                            <a:pt x="37" y="212"/>
                                            <a:pt x="32" y="214"/>
                                            <a:pt x="28" y="217"/>
                                          </a:cubicBezTo>
                                          <a:cubicBezTo>
                                            <a:pt x="28" y="216"/>
                                            <a:pt x="27" y="215"/>
                                            <a:pt x="26" y="214"/>
                                          </a:cubicBezTo>
                                          <a:close/>
                                          <a:moveTo>
                                            <a:pt x="29" y="218"/>
                                          </a:moveTo>
                                          <a:cubicBezTo>
                                            <a:pt x="33" y="215"/>
                                            <a:pt x="37" y="213"/>
                                            <a:pt x="43" y="213"/>
                                          </a:cubicBezTo>
                                          <a:cubicBezTo>
                                            <a:pt x="48" y="213"/>
                                            <a:pt x="52" y="215"/>
                                            <a:pt x="56" y="218"/>
                                          </a:cubicBezTo>
                                          <a:cubicBezTo>
                                            <a:pt x="55" y="219"/>
                                            <a:pt x="55" y="220"/>
                                            <a:pt x="54" y="221"/>
                                          </a:cubicBezTo>
                                          <a:cubicBezTo>
                                            <a:pt x="51" y="218"/>
                                            <a:pt x="47" y="216"/>
                                            <a:pt x="43" y="216"/>
                                          </a:cubicBezTo>
                                          <a:cubicBezTo>
                                            <a:pt x="38" y="216"/>
                                            <a:pt x="34" y="218"/>
                                            <a:pt x="31" y="221"/>
                                          </a:cubicBezTo>
                                          <a:cubicBezTo>
                                            <a:pt x="30" y="220"/>
                                            <a:pt x="30" y="219"/>
                                            <a:pt x="29" y="218"/>
                                          </a:cubicBezTo>
                                          <a:close/>
                                          <a:moveTo>
                                            <a:pt x="33" y="226"/>
                                          </a:moveTo>
                                          <a:cubicBezTo>
                                            <a:pt x="32" y="224"/>
                                            <a:pt x="32" y="223"/>
                                            <a:pt x="31" y="222"/>
                                          </a:cubicBezTo>
                                          <a:cubicBezTo>
                                            <a:pt x="34" y="219"/>
                                            <a:pt x="38" y="217"/>
                                            <a:pt x="43" y="217"/>
                                          </a:cubicBezTo>
                                          <a:cubicBezTo>
                                            <a:pt x="47" y="217"/>
                                            <a:pt x="51" y="219"/>
                                            <a:pt x="54" y="222"/>
                                          </a:cubicBezTo>
                                          <a:cubicBezTo>
                                            <a:pt x="53" y="223"/>
                                            <a:pt x="53" y="224"/>
                                            <a:pt x="52" y="226"/>
                                          </a:cubicBezTo>
                                          <a:cubicBezTo>
                                            <a:pt x="50" y="223"/>
                                            <a:pt x="46" y="221"/>
                                            <a:pt x="43" y="221"/>
                                          </a:cubicBezTo>
                                          <a:cubicBezTo>
                                            <a:pt x="39" y="221"/>
                                            <a:pt x="35" y="223"/>
                                            <a:pt x="33" y="226"/>
                                          </a:cubicBezTo>
                                          <a:close/>
                                          <a:moveTo>
                                            <a:pt x="43" y="230"/>
                                          </a:moveTo>
                                          <a:cubicBezTo>
                                            <a:pt x="41" y="230"/>
                                            <a:pt x="39" y="232"/>
                                            <a:pt x="39" y="233"/>
                                          </a:cubicBezTo>
                                          <a:cubicBezTo>
                                            <a:pt x="37" y="233"/>
                                            <a:pt x="36" y="234"/>
                                            <a:pt x="35" y="234"/>
                                          </a:cubicBezTo>
                                          <a:cubicBezTo>
                                            <a:pt x="35" y="230"/>
                                            <a:pt x="39" y="227"/>
                                            <a:pt x="43" y="227"/>
                                          </a:cubicBezTo>
                                          <a:cubicBezTo>
                                            <a:pt x="46" y="227"/>
                                            <a:pt x="50" y="230"/>
                                            <a:pt x="50" y="234"/>
                                          </a:cubicBezTo>
                                          <a:cubicBezTo>
                                            <a:pt x="49" y="234"/>
                                            <a:pt x="48" y="233"/>
                                            <a:pt x="47" y="233"/>
                                          </a:cubicBezTo>
                                          <a:cubicBezTo>
                                            <a:pt x="46" y="232"/>
                                            <a:pt x="44" y="230"/>
                                            <a:pt x="43" y="230"/>
                                          </a:cubicBezTo>
                                          <a:close/>
                                          <a:moveTo>
                                            <a:pt x="45" y="233"/>
                                          </a:moveTo>
                                          <a:cubicBezTo>
                                            <a:pt x="44" y="233"/>
                                            <a:pt x="44" y="233"/>
                                            <a:pt x="43" y="233"/>
                                          </a:cubicBezTo>
                                          <a:cubicBezTo>
                                            <a:pt x="42" y="233"/>
                                            <a:pt x="41" y="233"/>
                                            <a:pt x="40" y="233"/>
                                          </a:cubicBezTo>
                                          <a:cubicBezTo>
                                            <a:pt x="40" y="232"/>
                                            <a:pt x="41" y="231"/>
                                            <a:pt x="43" y="231"/>
                                          </a:cubicBezTo>
                                          <a:cubicBezTo>
                                            <a:pt x="44" y="231"/>
                                            <a:pt x="45" y="232"/>
                                            <a:pt x="45" y="233"/>
                                          </a:cubicBezTo>
                                          <a:close/>
                                          <a:moveTo>
                                            <a:pt x="43" y="226"/>
                                          </a:moveTo>
                                          <a:cubicBezTo>
                                            <a:pt x="38" y="226"/>
                                            <a:pt x="34" y="230"/>
                                            <a:pt x="34" y="234"/>
                                          </a:cubicBezTo>
                                          <a:cubicBezTo>
                                            <a:pt x="34" y="234"/>
                                            <a:pt x="34" y="234"/>
                                            <a:pt x="34" y="234"/>
                                          </a:cubicBezTo>
                                          <a:cubicBezTo>
                                            <a:pt x="34" y="232"/>
                                            <a:pt x="33" y="229"/>
                                            <a:pt x="33" y="227"/>
                                          </a:cubicBezTo>
                                          <a:cubicBezTo>
                                            <a:pt x="33" y="227"/>
                                            <a:pt x="33" y="226"/>
                                            <a:pt x="34" y="226"/>
                                          </a:cubicBezTo>
                                          <a:cubicBezTo>
                                            <a:pt x="36" y="224"/>
                                            <a:pt x="39" y="222"/>
                                            <a:pt x="43" y="222"/>
                                          </a:cubicBezTo>
                                          <a:cubicBezTo>
                                            <a:pt x="46" y="222"/>
                                            <a:pt x="49" y="224"/>
                                            <a:pt x="51" y="226"/>
                                          </a:cubicBezTo>
                                          <a:cubicBezTo>
                                            <a:pt x="52" y="226"/>
                                            <a:pt x="52" y="227"/>
                                            <a:pt x="52" y="227"/>
                                          </a:cubicBezTo>
                                          <a:cubicBezTo>
                                            <a:pt x="52" y="229"/>
                                            <a:pt x="51" y="232"/>
                                            <a:pt x="51" y="234"/>
                                          </a:cubicBezTo>
                                          <a:cubicBezTo>
                                            <a:pt x="51" y="234"/>
                                            <a:pt x="51" y="234"/>
                                            <a:pt x="51" y="234"/>
                                          </a:cubicBezTo>
                                          <a:cubicBezTo>
                                            <a:pt x="51" y="230"/>
                                            <a:pt x="47" y="226"/>
                                            <a:pt x="43" y="226"/>
                                          </a:cubicBezTo>
                                          <a:close/>
                                          <a:moveTo>
                                            <a:pt x="52" y="287"/>
                                          </a:moveTo>
                                          <a:cubicBezTo>
                                            <a:pt x="50" y="285"/>
                                            <a:pt x="46" y="283"/>
                                            <a:pt x="43" y="283"/>
                                          </a:cubicBezTo>
                                          <a:cubicBezTo>
                                            <a:pt x="39" y="283"/>
                                            <a:pt x="35" y="285"/>
                                            <a:pt x="33" y="287"/>
                                          </a:cubicBezTo>
                                          <a:cubicBezTo>
                                            <a:pt x="32" y="286"/>
                                            <a:pt x="32" y="285"/>
                                            <a:pt x="31" y="283"/>
                                          </a:cubicBezTo>
                                          <a:cubicBezTo>
                                            <a:pt x="34" y="281"/>
                                            <a:pt x="38" y="279"/>
                                            <a:pt x="43" y="279"/>
                                          </a:cubicBezTo>
                                          <a:cubicBezTo>
                                            <a:pt x="47" y="279"/>
                                            <a:pt x="51" y="281"/>
                                            <a:pt x="54" y="283"/>
                                          </a:cubicBezTo>
                                          <a:cubicBezTo>
                                            <a:pt x="53" y="285"/>
                                            <a:pt x="53" y="286"/>
                                            <a:pt x="52" y="287"/>
                                          </a:cubicBezTo>
                                          <a:close/>
                                          <a:moveTo>
                                            <a:pt x="54" y="282"/>
                                          </a:moveTo>
                                          <a:cubicBezTo>
                                            <a:pt x="51" y="280"/>
                                            <a:pt x="47" y="278"/>
                                            <a:pt x="43" y="278"/>
                                          </a:cubicBezTo>
                                          <a:cubicBezTo>
                                            <a:pt x="38" y="278"/>
                                            <a:pt x="34" y="280"/>
                                            <a:pt x="31" y="282"/>
                                          </a:cubicBezTo>
                                          <a:cubicBezTo>
                                            <a:pt x="30" y="281"/>
                                            <a:pt x="30" y="280"/>
                                            <a:pt x="29" y="279"/>
                                          </a:cubicBezTo>
                                          <a:cubicBezTo>
                                            <a:pt x="33" y="276"/>
                                            <a:pt x="37" y="275"/>
                                            <a:pt x="43" y="275"/>
                                          </a:cubicBezTo>
                                          <a:cubicBezTo>
                                            <a:pt x="48" y="275"/>
                                            <a:pt x="52" y="276"/>
                                            <a:pt x="56" y="279"/>
                                          </a:cubicBezTo>
                                          <a:cubicBezTo>
                                            <a:pt x="55" y="280"/>
                                            <a:pt x="55" y="281"/>
                                            <a:pt x="54" y="282"/>
                                          </a:cubicBezTo>
                                          <a:close/>
                                          <a:moveTo>
                                            <a:pt x="57" y="278"/>
                                          </a:moveTo>
                                          <a:cubicBezTo>
                                            <a:pt x="53" y="275"/>
                                            <a:pt x="48" y="274"/>
                                            <a:pt x="43" y="274"/>
                                          </a:cubicBezTo>
                                          <a:cubicBezTo>
                                            <a:pt x="37" y="274"/>
                                            <a:pt x="32" y="275"/>
                                            <a:pt x="28" y="278"/>
                                          </a:cubicBezTo>
                                          <a:cubicBezTo>
                                            <a:pt x="28" y="277"/>
                                            <a:pt x="27" y="276"/>
                                            <a:pt x="26" y="275"/>
                                          </a:cubicBezTo>
                                          <a:cubicBezTo>
                                            <a:pt x="31" y="272"/>
                                            <a:pt x="36" y="270"/>
                                            <a:pt x="43" y="270"/>
                                          </a:cubicBezTo>
                                          <a:cubicBezTo>
                                            <a:pt x="49" y="270"/>
                                            <a:pt x="54" y="272"/>
                                            <a:pt x="59" y="275"/>
                                          </a:cubicBezTo>
                                          <a:cubicBezTo>
                                            <a:pt x="58" y="276"/>
                                            <a:pt x="57" y="277"/>
                                            <a:pt x="57" y="278"/>
                                          </a:cubicBezTo>
                                          <a:close/>
                                          <a:moveTo>
                                            <a:pt x="60" y="275"/>
                                          </a:moveTo>
                                          <a:cubicBezTo>
                                            <a:pt x="55" y="271"/>
                                            <a:pt x="49" y="269"/>
                                            <a:pt x="43" y="269"/>
                                          </a:cubicBezTo>
                                          <a:cubicBezTo>
                                            <a:pt x="36" y="269"/>
                                            <a:pt x="30" y="271"/>
                                            <a:pt x="26" y="275"/>
                                          </a:cubicBezTo>
                                          <a:cubicBezTo>
                                            <a:pt x="25" y="274"/>
                                            <a:pt x="24" y="273"/>
                                            <a:pt x="23" y="272"/>
                                          </a:cubicBezTo>
                                          <a:cubicBezTo>
                                            <a:pt x="28" y="267"/>
                                            <a:pt x="35" y="265"/>
                                            <a:pt x="43" y="265"/>
                                          </a:cubicBezTo>
                                          <a:cubicBezTo>
                                            <a:pt x="50" y="265"/>
                                            <a:pt x="57" y="267"/>
                                            <a:pt x="62" y="272"/>
                                          </a:cubicBezTo>
                                          <a:cubicBezTo>
                                            <a:pt x="61" y="273"/>
                                            <a:pt x="60" y="274"/>
                                            <a:pt x="60" y="275"/>
                                          </a:cubicBezTo>
                                          <a:close/>
                                          <a:moveTo>
                                            <a:pt x="43" y="252"/>
                                          </a:moveTo>
                                          <a:cubicBezTo>
                                            <a:pt x="35" y="252"/>
                                            <a:pt x="29" y="258"/>
                                            <a:pt x="29" y="265"/>
                                          </a:cubicBezTo>
                                          <a:cubicBezTo>
                                            <a:pt x="29" y="266"/>
                                            <a:pt x="29" y="266"/>
                                            <a:pt x="29" y="267"/>
                                          </a:cubicBezTo>
                                          <a:cubicBezTo>
                                            <a:pt x="28" y="267"/>
                                            <a:pt x="27" y="268"/>
                                            <a:pt x="26" y="269"/>
                                          </a:cubicBezTo>
                                          <a:cubicBezTo>
                                            <a:pt x="25" y="268"/>
                                            <a:pt x="25" y="266"/>
                                            <a:pt x="25" y="265"/>
                                          </a:cubicBezTo>
                                          <a:cubicBezTo>
                                            <a:pt x="25" y="261"/>
                                            <a:pt x="27" y="256"/>
                                            <a:pt x="30" y="253"/>
                                          </a:cubicBezTo>
                                          <a:cubicBezTo>
                                            <a:pt x="34" y="250"/>
                                            <a:pt x="38" y="248"/>
                                            <a:pt x="43" y="248"/>
                                          </a:cubicBezTo>
                                          <a:cubicBezTo>
                                            <a:pt x="47" y="248"/>
                                            <a:pt x="52" y="250"/>
                                            <a:pt x="55" y="253"/>
                                          </a:cubicBezTo>
                                          <a:cubicBezTo>
                                            <a:pt x="58" y="256"/>
                                            <a:pt x="60" y="261"/>
                                            <a:pt x="60" y="265"/>
                                          </a:cubicBezTo>
                                          <a:cubicBezTo>
                                            <a:pt x="60" y="266"/>
                                            <a:pt x="60" y="268"/>
                                            <a:pt x="59" y="269"/>
                                          </a:cubicBezTo>
                                          <a:cubicBezTo>
                                            <a:pt x="58" y="268"/>
                                            <a:pt x="57" y="267"/>
                                            <a:pt x="56" y="267"/>
                                          </a:cubicBezTo>
                                          <a:cubicBezTo>
                                            <a:pt x="56" y="266"/>
                                            <a:pt x="56" y="266"/>
                                            <a:pt x="56" y="265"/>
                                          </a:cubicBezTo>
                                          <a:cubicBezTo>
                                            <a:pt x="56" y="258"/>
                                            <a:pt x="50" y="252"/>
                                            <a:pt x="43" y="252"/>
                                          </a:cubicBezTo>
                                          <a:close/>
                                          <a:moveTo>
                                            <a:pt x="43" y="261"/>
                                          </a:moveTo>
                                          <a:cubicBezTo>
                                            <a:pt x="41" y="261"/>
                                            <a:pt x="39" y="262"/>
                                            <a:pt x="39" y="264"/>
                                          </a:cubicBezTo>
                                          <a:cubicBezTo>
                                            <a:pt x="37" y="264"/>
                                            <a:pt x="36" y="264"/>
                                            <a:pt x="35" y="265"/>
                                          </a:cubicBezTo>
                                          <a:cubicBezTo>
                                            <a:pt x="35" y="261"/>
                                            <a:pt x="39" y="258"/>
                                            <a:pt x="43" y="258"/>
                                          </a:cubicBezTo>
                                          <a:cubicBezTo>
                                            <a:pt x="47" y="258"/>
                                            <a:pt x="50" y="261"/>
                                            <a:pt x="50" y="265"/>
                                          </a:cubicBezTo>
                                          <a:cubicBezTo>
                                            <a:pt x="49" y="265"/>
                                            <a:pt x="48" y="264"/>
                                            <a:pt x="47" y="264"/>
                                          </a:cubicBezTo>
                                          <a:cubicBezTo>
                                            <a:pt x="46" y="262"/>
                                            <a:pt x="44" y="261"/>
                                            <a:pt x="43" y="261"/>
                                          </a:cubicBezTo>
                                          <a:close/>
                                          <a:moveTo>
                                            <a:pt x="45" y="264"/>
                                          </a:moveTo>
                                          <a:cubicBezTo>
                                            <a:pt x="45" y="264"/>
                                            <a:pt x="44" y="264"/>
                                            <a:pt x="43" y="264"/>
                                          </a:cubicBezTo>
                                          <a:cubicBezTo>
                                            <a:pt x="42" y="264"/>
                                            <a:pt x="41" y="264"/>
                                            <a:pt x="40" y="264"/>
                                          </a:cubicBezTo>
                                          <a:cubicBezTo>
                                            <a:pt x="40" y="263"/>
                                            <a:pt x="41" y="262"/>
                                            <a:pt x="43" y="262"/>
                                          </a:cubicBezTo>
                                          <a:cubicBezTo>
                                            <a:pt x="44" y="262"/>
                                            <a:pt x="45" y="263"/>
                                            <a:pt x="45" y="264"/>
                                          </a:cubicBezTo>
                                          <a:close/>
                                          <a:moveTo>
                                            <a:pt x="43" y="257"/>
                                          </a:moveTo>
                                          <a:cubicBezTo>
                                            <a:pt x="38" y="257"/>
                                            <a:pt x="34" y="260"/>
                                            <a:pt x="34" y="265"/>
                                          </a:cubicBezTo>
                                          <a:cubicBezTo>
                                            <a:pt x="33" y="265"/>
                                            <a:pt x="31" y="266"/>
                                            <a:pt x="30" y="266"/>
                                          </a:cubicBezTo>
                                          <a:cubicBezTo>
                                            <a:pt x="30" y="266"/>
                                            <a:pt x="30" y="266"/>
                                            <a:pt x="30" y="265"/>
                                          </a:cubicBezTo>
                                          <a:cubicBezTo>
                                            <a:pt x="30" y="262"/>
                                            <a:pt x="32" y="259"/>
                                            <a:pt x="34" y="257"/>
                                          </a:cubicBezTo>
                                          <a:cubicBezTo>
                                            <a:pt x="36" y="254"/>
                                            <a:pt x="39" y="253"/>
                                            <a:pt x="43" y="253"/>
                                          </a:cubicBezTo>
                                          <a:cubicBezTo>
                                            <a:pt x="46" y="253"/>
                                            <a:pt x="49" y="254"/>
                                            <a:pt x="51" y="257"/>
                                          </a:cubicBezTo>
                                          <a:cubicBezTo>
                                            <a:pt x="54" y="259"/>
                                            <a:pt x="55" y="262"/>
                                            <a:pt x="55" y="265"/>
                                          </a:cubicBezTo>
                                          <a:cubicBezTo>
                                            <a:pt x="55" y="266"/>
                                            <a:pt x="55" y="266"/>
                                            <a:pt x="55" y="266"/>
                                          </a:cubicBezTo>
                                          <a:cubicBezTo>
                                            <a:pt x="54" y="266"/>
                                            <a:pt x="52" y="265"/>
                                            <a:pt x="51" y="265"/>
                                          </a:cubicBezTo>
                                          <a:cubicBezTo>
                                            <a:pt x="51" y="260"/>
                                            <a:pt x="47" y="257"/>
                                            <a:pt x="43" y="257"/>
                                          </a:cubicBezTo>
                                          <a:close/>
                                          <a:moveTo>
                                            <a:pt x="63" y="271"/>
                                          </a:moveTo>
                                          <a:cubicBezTo>
                                            <a:pt x="63" y="271"/>
                                            <a:pt x="63" y="271"/>
                                            <a:pt x="63" y="271"/>
                                          </a:cubicBezTo>
                                          <a:cubicBezTo>
                                            <a:pt x="62" y="271"/>
                                            <a:pt x="61" y="270"/>
                                            <a:pt x="60" y="269"/>
                                          </a:cubicBezTo>
                                          <a:cubicBezTo>
                                            <a:pt x="61" y="268"/>
                                            <a:pt x="61" y="267"/>
                                            <a:pt x="61" y="265"/>
                                          </a:cubicBezTo>
                                          <a:cubicBezTo>
                                            <a:pt x="61" y="255"/>
                                            <a:pt x="53" y="247"/>
                                            <a:pt x="43" y="247"/>
                                          </a:cubicBezTo>
                                          <a:cubicBezTo>
                                            <a:pt x="33" y="247"/>
                                            <a:pt x="24" y="255"/>
                                            <a:pt x="24" y="265"/>
                                          </a:cubicBezTo>
                                          <a:cubicBezTo>
                                            <a:pt x="24" y="267"/>
                                            <a:pt x="25" y="268"/>
                                            <a:pt x="25" y="269"/>
                                          </a:cubicBezTo>
                                          <a:cubicBezTo>
                                            <a:pt x="24" y="270"/>
                                            <a:pt x="23" y="270"/>
                                            <a:pt x="22" y="271"/>
                                          </a:cubicBezTo>
                                          <a:cubicBezTo>
                                            <a:pt x="22" y="271"/>
                                            <a:pt x="22" y="271"/>
                                            <a:pt x="22" y="271"/>
                                          </a:cubicBezTo>
                                          <a:cubicBezTo>
                                            <a:pt x="21" y="269"/>
                                            <a:pt x="21" y="267"/>
                                            <a:pt x="21" y="265"/>
                                          </a:cubicBezTo>
                                          <a:cubicBezTo>
                                            <a:pt x="21" y="259"/>
                                            <a:pt x="23" y="254"/>
                                            <a:pt x="27" y="250"/>
                                          </a:cubicBezTo>
                                          <a:cubicBezTo>
                                            <a:pt x="31" y="246"/>
                                            <a:pt x="37" y="244"/>
                                            <a:pt x="43" y="244"/>
                                          </a:cubicBezTo>
                                          <a:cubicBezTo>
                                            <a:pt x="49" y="244"/>
                                            <a:pt x="54" y="246"/>
                                            <a:pt x="58" y="250"/>
                                          </a:cubicBezTo>
                                          <a:cubicBezTo>
                                            <a:pt x="62" y="254"/>
                                            <a:pt x="64" y="259"/>
                                            <a:pt x="64" y="265"/>
                                          </a:cubicBezTo>
                                          <a:cubicBezTo>
                                            <a:pt x="64" y="267"/>
                                            <a:pt x="64" y="269"/>
                                            <a:pt x="63" y="271"/>
                                          </a:cubicBezTo>
                                          <a:close/>
                                          <a:moveTo>
                                            <a:pt x="69" y="267"/>
                                          </a:moveTo>
                                          <a:cubicBezTo>
                                            <a:pt x="67" y="268"/>
                                            <a:pt x="66" y="269"/>
                                            <a:pt x="65" y="270"/>
                                          </a:cubicBezTo>
                                          <a:cubicBezTo>
                                            <a:pt x="65" y="268"/>
                                            <a:pt x="65" y="267"/>
                                            <a:pt x="65" y="265"/>
                                          </a:cubicBezTo>
                                          <a:cubicBezTo>
                                            <a:pt x="65" y="253"/>
                                            <a:pt x="55" y="243"/>
                                            <a:pt x="43" y="243"/>
                                          </a:cubicBezTo>
                                          <a:cubicBezTo>
                                            <a:pt x="30" y="243"/>
                                            <a:pt x="20" y="253"/>
                                            <a:pt x="20" y="265"/>
                                          </a:cubicBezTo>
                                          <a:cubicBezTo>
                                            <a:pt x="20" y="267"/>
                                            <a:pt x="20" y="269"/>
                                            <a:pt x="20" y="270"/>
                                          </a:cubicBezTo>
                                          <a:cubicBezTo>
                                            <a:pt x="19" y="269"/>
                                            <a:pt x="18" y="268"/>
                                            <a:pt x="16" y="267"/>
                                          </a:cubicBezTo>
                                          <a:cubicBezTo>
                                            <a:pt x="16" y="267"/>
                                            <a:pt x="16" y="266"/>
                                            <a:pt x="16" y="265"/>
                                          </a:cubicBezTo>
                                          <a:cubicBezTo>
                                            <a:pt x="16" y="258"/>
                                            <a:pt x="19" y="251"/>
                                            <a:pt x="24" y="247"/>
                                          </a:cubicBezTo>
                                          <a:cubicBezTo>
                                            <a:pt x="29" y="242"/>
                                            <a:pt x="35" y="239"/>
                                            <a:pt x="43" y="239"/>
                                          </a:cubicBezTo>
                                          <a:cubicBezTo>
                                            <a:pt x="50" y="239"/>
                                            <a:pt x="57" y="242"/>
                                            <a:pt x="61" y="247"/>
                                          </a:cubicBezTo>
                                          <a:cubicBezTo>
                                            <a:pt x="66" y="251"/>
                                            <a:pt x="69" y="258"/>
                                            <a:pt x="69" y="265"/>
                                          </a:cubicBezTo>
                                          <a:cubicBezTo>
                                            <a:pt x="69" y="266"/>
                                            <a:pt x="69" y="267"/>
                                            <a:pt x="69" y="267"/>
                                          </a:cubicBezTo>
                                          <a:close/>
                                          <a:moveTo>
                                            <a:pt x="70" y="267"/>
                                          </a:moveTo>
                                          <a:cubicBezTo>
                                            <a:pt x="70" y="266"/>
                                            <a:pt x="70" y="266"/>
                                            <a:pt x="70" y="265"/>
                                          </a:cubicBezTo>
                                          <a:cubicBezTo>
                                            <a:pt x="70" y="250"/>
                                            <a:pt x="58" y="238"/>
                                            <a:pt x="43" y="238"/>
                                          </a:cubicBezTo>
                                          <a:cubicBezTo>
                                            <a:pt x="27" y="238"/>
                                            <a:pt x="15" y="250"/>
                                            <a:pt x="15" y="265"/>
                                          </a:cubicBezTo>
                                          <a:cubicBezTo>
                                            <a:pt x="15" y="266"/>
                                            <a:pt x="15" y="266"/>
                                            <a:pt x="15" y="267"/>
                                          </a:cubicBezTo>
                                          <a:cubicBezTo>
                                            <a:pt x="14" y="266"/>
                                            <a:pt x="13" y="266"/>
                                            <a:pt x="11" y="265"/>
                                          </a:cubicBezTo>
                                          <a:cubicBezTo>
                                            <a:pt x="11" y="265"/>
                                            <a:pt x="11" y="265"/>
                                            <a:pt x="11" y="265"/>
                                          </a:cubicBezTo>
                                          <a:cubicBezTo>
                                            <a:pt x="11" y="257"/>
                                            <a:pt x="15" y="249"/>
                                            <a:pt x="20" y="243"/>
                                          </a:cubicBezTo>
                                          <a:cubicBezTo>
                                            <a:pt x="26" y="237"/>
                                            <a:pt x="34" y="234"/>
                                            <a:pt x="43" y="234"/>
                                          </a:cubicBezTo>
                                          <a:cubicBezTo>
                                            <a:pt x="51" y="234"/>
                                            <a:pt x="59" y="237"/>
                                            <a:pt x="65" y="243"/>
                                          </a:cubicBezTo>
                                          <a:cubicBezTo>
                                            <a:pt x="70" y="249"/>
                                            <a:pt x="74" y="257"/>
                                            <a:pt x="74" y="265"/>
                                          </a:cubicBezTo>
                                          <a:cubicBezTo>
                                            <a:pt x="73" y="266"/>
                                            <a:pt x="71" y="266"/>
                                            <a:pt x="70" y="267"/>
                                          </a:cubicBezTo>
                                          <a:close/>
                                          <a:moveTo>
                                            <a:pt x="84" y="264"/>
                                          </a:moveTo>
                                          <a:cubicBezTo>
                                            <a:pt x="83" y="264"/>
                                            <a:pt x="82" y="264"/>
                                            <a:pt x="81" y="264"/>
                                          </a:cubicBezTo>
                                          <a:cubicBezTo>
                                            <a:pt x="81" y="263"/>
                                            <a:pt x="82" y="262"/>
                                            <a:pt x="84" y="262"/>
                                          </a:cubicBezTo>
                                          <a:cubicBezTo>
                                            <a:pt x="85" y="262"/>
                                            <a:pt x="86" y="263"/>
                                            <a:pt x="87" y="264"/>
                                          </a:cubicBezTo>
                                          <a:cubicBezTo>
                                            <a:pt x="86" y="264"/>
                                            <a:pt x="85" y="264"/>
                                            <a:pt x="84" y="264"/>
                                          </a:cubicBezTo>
                                          <a:close/>
                                          <a:moveTo>
                                            <a:pt x="88" y="264"/>
                                          </a:moveTo>
                                          <a:cubicBezTo>
                                            <a:pt x="87" y="262"/>
                                            <a:pt x="86" y="261"/>
                                            <a:pt x="84" y="261"/>
                                          </a:cubicBezTo>
                                          <a:cubicBezTo>
                                            <a:pt x="82" y="261"/>
                                            <a:pt x="80" y="262"/>
                                            <a:pt x="80" y="264"/>
                                          </a:cubicBezTo>
                                          <a:cubicBezTo>
                                            <a:pt x="78" y="264"/>
                                            <a:pt x="77" y="264"/>
                                            <a:pt x="76" y="265"/>
                                          </a:cubicBezTo>
                                          <a:cubicBezTo>
                                            <a:pt x="76" y="261"/>
                                            <a:pt x="80" y="258"/>
                                            <a:pt x="84" y="258"/>
                                          </a:cubicBezTo>
                                          <a:cubicBezTo>
                                            <a:pt x="88" y="258"/>
                                            <a:pt x="91" y="261"/>
                                            <a:pt x="91" y="265"/>
                                          </a:cubicBezTo>
                                          <a:cubicBezTo>
                                            <a:pt x="90" y="264"/>
                                            <a:pt x="89" y="264"/>
                                            <a:pt x="88" y="264"/>
                                          </a:cubicBezTo>
                                          <a:close/>
                                          <a:moveTo>
                                            <a:pt x="92" y="265"/>
                                          </a:moveTo>
                                          <a:cubicBezTo>
                                            <a:pt x="92" y="265"/>
                                            <a:pt x="92" y="265"/>
                                            <a:pt x="92" y="265"/>
                                          </a:cubicBezTo>
                                          <a:cubicBezTo>
                                            <a:pt x="92" y="260"/>
                                            <a:pt x="88" y="257"/>
                                            <a:pt x="84" y="257"/>
                                          </a:cubicBezTo>
                                          <a:cubicBezTo>
                                            <a:pt x="79" y="257"/>
                                            <a:pt x="75" y="260"/>
                                            <a:pt x="75" y="265"/>
                                          </a:cubicBezTo>
                                          <a:cubicBezTo>
                                            <a:pt x="75" y="265"/>
                                            <a:pt x="75" y="265"/>
                                            <a:pt x="75" y="265"/>
                                          </a:cubicBezTo>
                                          <a:cubicBezTo>
                                            <a:pt x="75" y="263"/>
                                            <a:pt x="75" y="260"/>
                                            <a:pt x="74" y="258"/>
                                          </a:cubicBezTo>
                                          <a:cubicBezTo>
                                            <a:pt x="74" y="257"/>
                                            <a:pt x="75" y="257"/>
                                            <a:pt x="75" y="257"/>
                                          </a:cubicBezTo>
                                          <a:cubicBezTo>
                                            <a:pt x="77" y="254"/>
                                            <a:pt x="80" y="253"/>
                                            <a:pt x="84" y="253"/>
                                          </a:cubicBezTo>
                                          <a:cubicBezTo>
                                            <a:pt x="87" y="253"/>
                                            <a:pt x="90" y="254"/>
                                            <a:pt x="92" y="257"/>
                                          </a:cubicBezTo>
                                          <a:cubicBezTo>
                                            <a:pt x="93" y="257"/>
                                            <a:pt x="93" y="257"/>
                                            <a:pt x="93" y="258"/>
                                          </a:cubicBezTo>
                                          <a:cubicBezTo>
                                            <a:pt x="93" y="260"/>
                                            <a:pt x="92" y="263"/>
                                            <a:pt x="92" y="265"/>
                                          </a:cubicBezTo>
                                          <a:close/>
                                          <a:moveTo>
                                            <a:pt x="135" y="287"/>
                                          </a:moveTo>
                                          <a:cubicBezTo>
                                            <a:pt x="132" y="285"/>
                                            <a:pt x="129" y="283"/>
                                            <a:pt x="125" y="283"/>
                                          </a:cubicBezTo>
                                          <a:cubicBezTo>
                                            <a:pt x="121" y="283"/>
                                            <a:pt x="117" y="285"/>
                                            <a:pt x="115" y="287"/>
                                          </a:cubicBezTo>
                                          <a:cubicBezTo>
                                            <a:pt x="114" y="286"/>
                                            <a:pt x="114" y="285"/>
                                            <a:pt x="113" y="283"/>
                                          </a:cubicBezTo>
                                          <a:cubicBezTo>
                                            <a:pt x="116" y="281"/>
                                            <a:pt x="120" y="279"/>
                                            <a:pt x="125" y="279"/>
                                          </a:cubicBezTo>
                                          <a:cubicBezTo>
                                            <a:pt x="129" y="279"/>
                                            <a:pt x="133" y="281"/>
                                            <a:pt x="136" y="283"/>
                                          </a:cubicBezTo>
                                          <a:cubicBezTo>
                                            <a:pt x="136" y="285"/>
                                            <a:pt x="135" y="286"/>
                                            <a:pt x="135" y="287"/>
                                          </a:cubicBezTo>
                                          <a:close/>
                                          <a:moveTo>
                                            <a:pt x="137" y="282"/>
                                          </a:moveTo>
                                          <a:cubicBezTo>
                                            <a:pt x="133" y="280"/>
                                            <a:pt x="129" y="278"/>
                                            <a:pt x="125" y="278"/>
                                          </a:cubicBezTo>
                                          <a:cubicBezTo>
                                            <a:pt x="120" y="278"/>
                                            <a:pt x="116" y="280"/>
                                            <a:pt x="113" y="282"/>
                                          </a:cubicBezTo>
                                          <a:cubicBezTo>
                                            <a:pt x="112" y="281"/>
                                            <a:pt x="112" y="280"/>
                                            <a:pt x="111" y="279"/>
                                          </a:cubicBezTo>
                                          <a:cubicBezTo>
                                            <a:pt x="115" y="276"/>
                                            <a:pt x="120" y="275"/>
                                            <a:pt x="125" y="275"/>
                                          </a:cubicBezTo>
                                          <a:cubicBezTo>
                                            <a:pt x="130" y="275"/>
                                            <a:pt x="134" y="276"/>
                                            <a:pt x="138" y="279"/>
                                          </a:cubicBezTo>
                                          <a:cubicBezTo>
                                            <a:pt x="138" y="280"/>
                                            <a:pt x="137" y="281"/>
                                            <a:pt x="137" y="282"/>
                                          </a:cubicBezTo>
                                          <a:close/>
                                          <a:moveTo>
                                            <a:pt x="139" y="278"/>
                                          </a:moveTo>
                                          <a:cubicBezTo>
                                            <a:pt x="135" y="275"/>
                                            <a:pt x="130" y="274"/>
                                            <a:pt x="125" y="274"/>
                                          </a:cubicBezTo>
                                          <a:cubicBezTo>
                                            <a:pt x="119" y="274"/>
                                            <a:pt x="115" y="275"/>
                                            <a:pt x="111" y="278"/>
                                          </a:cubicBezTo>
                                          <a:cubicBezTo>
                                            <a:pt x="110" y="277"/>
                                            <a:pt x="109" y="276"/>
                                            <a:pt x="108" y="275"/>
                                          </a:cubicBezTo>
                                          <a:cubicBezTo>
                                            <a:pt x="113" y="272"/>
                                            <a:pt x="119" y="270"/>
                                            <a:pt x="125" y="270"/>
                                          </a:cubicBezTo>
                                          <a:cubicBezTo>
                                            <a:pt x="131" y="270"/>
                                            <a:pt x="137" y="272"/>
                                            <a:pt x="141" y="275"/>
                                          </a:cubicBezTo>
                                          <a:cubicBezTo>
                                            <a:pt x="140" y="276"/>
                                            <a:pt x="139" y="277"/>
                                            <a:pt x="139" y="278"/>
                                          </a:cubicBezTo>
                                          <a:close/>
                                          <a:moveTo>
                                            <a:pt x="142" y="275"/>
                                          </a:moveTo>
                                          <a:cubicBezTo>
                                            <a:pt x="137" y="271"/>
                                            <a:pt x="131" y="269"/>
                                            <a:pt x="125" y="269"/>
                                          </a:cubicBezTo>
                                          <a:cubicBezTo>
                                            <a:pt x="118" y="269"/>
                                            <a:pt x="112" y="271"/>
                                            <a:pt x="108" y="275"/>
                                          </a:cubicBezTo>
                                          <a:cubicBezTo>
                                            <a:pt x="107" y="274"/>
                                            <a:pt x="106" y="273"/>
                                            <a:pt x="105" y="272"/>
                                          </a:cubicBezTo>
                                          <a:cubicBezTo>
                                            <a:pt x="110" y="267"/>
                                            <a:pt x="117" y="265"/>
                                            <a:pt x="125" y="265"/>
                                          </a:cubicBezTo>
                                          <a:cubicBezTo>
                                            <a:pt x="132" y="265"/>
                                            <a:pt x="139" y="267"/>
                                            <a:pt x="144" y="272"/>
                                          </a:cubicBezTo>
                                          <a:cubicBezTo>
                                            <a:pt x="144" y="273"/>
                                            <a:pt x="143" y="274"/>
                                            <a:pt x="142" y="275"/>
                                          </a:cubicBezTo>
                                          <a:close/>
                                          <a:moveTo>
                                            <a:pt x="125" y="252"/>
                                          </a:moveTo>
                                          <a:cubicBezTo>
                                            <a:pt x="117" y="252"/>
                                            <a:pt x="111" y="258"/>
                                            <a:pt x="111" y="265"/>
                                          </a:cubicBezTo>
                                          <a:cubicBezTo>
                                            <a:pt x="111" y="266"/>
                                            <a:pt x="111" y="266"/>
                                            <a:pt x="112" y="267"/>
                                          </a:cubicBezTo>
                                          <a:cubicBezTo>
                                            <a:pt x="110" y="267"/>
                                            <a:pt x="109" y="268"/>
                                            <a:pt x="108" y="269"/>
                                          </a:cubicBezTo>
                                          <a:cubicBezTo>
                                            <a:pt x="108" y="268"/>
                                            <a:pt x="108" y="266"/>
                                            <a:pt x="108" y="265"/>
                                          </a:cubicBezTo>
                                          <a:cubicBezTo>
                                            <a:pt x="108" y="261"/>
                                            <a:pt x="109" y="256"/>
                                            <a:pt x="113" y="253"/>
                                          </a:cubicBezTo>
                                          <a:cubicBezTo>
                                            <a:pt x="116" y="250"/>
                                            <a:pt x="120" y="248"/>
                                            <a:pt x="125" y="248"/>
                                          </a:cubicBezTo>
                                          <a:cubicBezTo>
                                            <a:pt x="130" y="248"/>
                                            <a:pt x="134" y="250"/>
                                            <a:pt x="137" y="253"/>
                                          </a:cubicBezTo>
                                          <a:cubicBezTo>
                                            <a:pt x="140" y="256"/>
                                            <a:pt x="142" y="261"/>
                                            <a:pt x="142" y="265"/>
                                          </a:cubicBezTo>
                                          <a:cubicBezTo>
                                            <a:pt x="142" y="266"/>
                                            <a:pt x="142" y="268"/>
                                            <a:pt x="142" y="269"/>
                                          </a:cubicBezTo>
                                          <a:cubicBezTo>
                                            <a:pt x="140" y="268"/>
                                            <a:pt x="139" y="267"/>
                                            <a:pt x="138" y="267"/>
                                          </a:cubicBezTo>
                                          <a:cubicBezTo>
                                            <a:pt x="138" y="266"/>
                                            <a:pt x="138" y="266"/>
                                            <a:pt x="138" y="265"/>
                                          </a:cubicBezTo>
                                          <a:cubicBezTo>
                                            <a:pt x="138" y="258"/>
                                            <a:pt x="132" y="252"/>
                                            <a:pt x="125" y="252"/>
                                          </a:cubicBezTo>
                                          <a:close/>
                                          <a:moveTo>
                                            <a:pt x="125" y="261"/>
                                          </a:moveTo>
                                          <a:cubicBezTo>
                                            <a:pt x="123" y="261"/>
                                            <a:pt x="121" y="262"/>
                                            <a:pt x="121" y="264"/>
                                          </a:cubicBezTo>
                                          <a:cubicBezTo>
                                            <a:pt x="120" y="264"/>
                                            <a:pt x="118" y="264"/>
                                            <a:pt x="117" y="265"/>
                                          </a:cubicBezTo>
                                          <a:cubicBezTo>
                                            <a:pt x="118" y="261"/>
                                            <a:pt x="121" y="258"/>
                                            <a:pt x="125" y="258"/>
                                          </a:cubicBezTo>
                                          <a:cubicBezTo>
                                            <a:pt x="129" y="258"/>
                                            <a:pt x="132" y="261"/>
                                            <a:pt x="132" y="265"/>
                                          </a:cubicBezTo>
                                          <a:cubicBezTo>
                                            <a:pt x="131" y="265"/>
                                            <a:pt x="130" y="264"/>
                                            <a:pt x="129" y="264"/>
                                          </a:cubicBezTo>
                                          <a:cubicBezTo>
                                            <a:pt x="128" y="262"/>
                                            <a:pt x="127" y="261"/>
                                            <a:pt x="125" y="261"/>
                                          </a:cubicBezTo>
                                          <a:close/>
                                          <a:moveTo>
                                            <a:pt x="128" y="264"/>
                                          </a:moveTo>
                                          <a:cubicBezTo>
                                            <a:pt x="127" y="264"/>
                                            <a:pt x="126" y="264"/>
                                            <a:pt x="125" y="264"/>
                                          </a:cubicBezTo>
                                          <a:cubicBezTo>
                                            <a:pt x="124" y="264"/>
                                            <a:pt x="123" y="264"/>
                                            <a:pt x="122" y="264"/>
                                          </a:cubicBezTo>
                                          <a:cubicBezTo>
                                            <a:pt x="122" y="263"/>
                                            <a:pt x="123" y="262"/>
                                            <a:pt x="125" y="262"/>
                                          </a:cubicBezTo>
                                          <a:cubicBezTo>
                                            <a:pt x="126" y="262"/>
                                            <a:pt x="127" y="263"/>
                                            <a:pt x="128" y="264"/>
                                          </a:cubicBezTo>
                                          <a:close/>
                                          <a:moveTo>
                                            <a:pt x="125" y="257"/>
                                          </a:moveTo>
                                          <a:cubicBezTo>
                                            <a:pt x="120" y="257"/>
                                            <a:pt x="116" y="260"/>
                                            <a:pt x="116" y="265"/>
                                          </a:cubicBezTo>
                                          <a:cubicBezTo>
                                            <a:pt x="115" y="265"/>
                                            <a:pt x="114" y="266"/>
                                            <a:pt x="112" y="266"/>
                                          </a:cubicBezTo>
                                          <a:cubicBezTo>
                                            <a:pt x="112" y="266"/>
                                            <a:pt x="112" y="266"/>
                                            <a:pt x="112" y="265"/>
                                          </a:cubicBezTo>
                                          <a:cubicBezTo>
                                            <a:pt x="112" y="262"/>
                                            <a:pt x="114" y="259"/>
                                            <a:pt x="116" y="257"/>
                                          </a:cubicBezTo>
                                          <a:cubicBezTo>
                                            <a:pt x="118" y="254"/>
                                            <a:pt x="121" y="253"/>
                                            <a:pt x="125" y="253"/>
                                          </a:cubicBezTo>
                                          <a:cubicBezTo>
                                            <a:pt x="128" y="253"/>
                                            <a:pt x="131" y="254"/>
                                            <a:pt x="133" y="257"/>
                                          </a:cubicBezTo>
                                          <a:cubicBezTo>
                                            <a:pt x="136" y="259"/>
                                            <a:pt x="137" y="262"/>
                                            <a:pt x="137" y="265"/>
                                          </a:cubicBezTo>
                                          <a:cubicBezTo>
                                            <a:pt x="137" y="266"/>
                                            <a:pt x="137" y="266"/>
                                            <a:pt x="137" y="266"/>
                                          </a:cubicBezTo>
                                          <a:cubicBezTo>
                                            <a:pt x="136" y="266"/>
                                            <a:pt x="135" y="265"/>
                                            <a:pt x="133" y="265"/>
                                          </a:cubicBezTo>
                                          <a:cubicBezTo>
                                            <a:pt x="133" y="260"/>
                                            <a:pt x="129" y="257"/>
                                            <a:pt x="125" y="257"/>
                                          </a:cubicBezTo>
                                          <a:close/>
                                          <a:moveTo>
                                            <a:pt x="146" y="271"/>
                                          </a:moveTo>
                                          <a:cubicBezTo>
                                            <a:pt x="146" y="271"/>
                                            <a:pt x="145" y="271"/>
                                            <a:pt x="145" y="271"/>
                                          </a:cubicBezTo>
                                          <a:cubicBezTo>
                                            <a:pt x="144" y="271"/>
                                            <a:pt x="143" y="270"/>
                                            <a:pt x="143" y="269"/>
                                          </a:cubicBezTo>
                                          <a:cubicBezTo>
                                            <a:pt x="143" y="268"/>
                                            <a:pt x="143" y="267"/>
                                            <a:pt x="143" y="265"/>
                                          </a:cubicBezTo>
                                          <a:cubicBezTo>
                                            <a:pt x="143" y="255"/>
                                            <a:pt x="135" y="247"/>
                                            <a:pt x="125" y="247"/>
                                          </a:cubicBezTo>
                                          <a:cubicBezTo>
                                            <a:pt x="115" y="247"/>
                                            <a:pt x="107" y="255"/>
                                            <a:pt x="107" y="265"/>
                                          </a:cubicBezTo>
                                          <a:cubicBezTo>
                                            <a:pt x="107" y="267"/>
                                            <a:pt x="107" y="268"/>
                                            <a:pt x="107" y="269"/>
                                          </a:cubicBezTo>
                                          <a:cubicBezTo>
                                            <a:pt x="106" y="270"/>
                                            <a:pt x="105" y="270"/>
                                            <a:pt x="104" y="271"/>
                                          </a:cubicBezTo>
                                          <a:cubicBezTo>
                                            <a:pt x="104" y="271"/>
                                            <a:pt x="104" y="271"/>
                                            <a:pt x="104" y="271"/>
                                          </a:cubicBezTo>
                                          <a:cubicBezTo>
                                            <a:pt x="103" y="269"/>
                                            <a:pt x="103" y="267"/>
                                            <a:pt x="103" y="265"/>
                                          </a:cubicBezTo>
                                          <a:cubicBezTo>
                                            <a:pt x="103" y="259"/>
                                            <a:pt x="106" y="254"/>
                                            <a:pt x="109" y="250"/>
                                          </a:cubicBezTo>
                                          <a:cubicBezTo>
                                            <a:pt x="113" y="246"/>
                                            <a:pt x="119" y="244"/>
                                            <a:pt x="125" y="244"/>
                                          </a:cubicBezTo>
                                          <a:cubicBezTo>
                                            <a:pt x="131" y="244"/>
                                            <a:pt x="136" y="246"/>
                                            <a:pt x="140" y="250"/>
                                          </a:cubicBezTo>
                                          <a:cubicBezTo>
                                            <a:pt x="144" y="254"/>
                                            <a:pt x="146" y="259"/>
                                            <a:pt x="146" y="265"/>
                                          </a:cubicBezTo>
                                          <a:cubicBezTo>
                                            <a:pt x="146" y="267"/>
                                            <a:pt x="146" y="269"/>
                                            <a:pt x="146" y="271"/>
                                          </a:cubicBezTo>
                                          <a:close/>
                                          <a:moveTo>
                                            <a:pt x="151" y="267"/>
                                          </a:moveTo>
                                          <a:cubicBezTo>
                                            <a:pt x="150" y="268"/>
                                            <a:pt x="148" y="269"/>
                                            <a:pt x="147" y="270"/>
                                          </a:cubicBezTo>
                                          <a:cubicBezTo>
                                            <a:pt x="147" y="268"/>
                                            <a:pt x="147" y="267"/>
                                            <a:pt x="147" y="265"/>
                                          </a:cubicBezTo>
                                          <a:cubicBezTo>
                                            <a:pt x="147" y="253"/>
                                            <a:pt x="137" y="243"/>
                                            <a:pt x="125" y="243"/>
                                          </a:cubicBezTo>
                                          <a:cubicBezTo>
                                            <a:pt x="112" y="243"/>
                                            <a:pt x="102" y="253"/>
                                            <a:pt x="102" y="265"/>
                                          </a:cubicBezTo>
                                          <a:cubicBezTo>
                                            <a:pt x="102" y="267"/>
                                            <a:pt x="102" y="269"/>
                                            <a:pt x="103" y="270"/>
                                          </a:cubicBezTo>
                                          <a:cubicBezTo>
                                            <a:pt x="101" y="269"/>
                                            <a:pt x="100" y="268"/>
                                            <a:pt x="98" y="267"/>
                                          </a:cubicBezTo>
                                          <a:cubicBezTo>
                                            <a:pt x="98" y="267"/>
                                            <a:pt x="98" y="266"/>
                                            <a:pt x="98" y="265"/>
                                          </a:cubicBezTo>
                                          <a:cubicBezTo>
                                            <a:pt x="98" y="258"/>
                                            <a:pt x="101" y="251"/>
                                            <a:pt x="106" y="247"/>
                                          </a:cubicBezTo>
                                          <a:cubicBezTo>
                                            <a:pt x="111" y="242"/>
                                            <a:pt x="117" y="239"/>
                                            <a:pt x="125" y="239"/>
                                          </a:cubicBezTo>
                                          <a:cubicBezTo>
                                            <a:pt x="132" y="239"/>
                                            <a:pt x="139" y="242"/>
                                            <a:pt x="144" y="247"/>
                                          </a:cubicBezTo>
                                          <a:cubicBezTo>
                                            <a:pt x="148" y="251"/>
                                            <a:pt x="151" y="258"/>
                                            <a:pt x="151" y="265"/>
                                          </a:cubicBezTo>
                                          <a:cubicBezTo>
                                            <a:pt x="151" y="266"/>
                                            <a:pt x="151" y="267"/>
                                            <a:pt x="151" y="267"/>
                                          </a:cubicBezTo>
                                          <a:close/>
                                          <a:moveTo>
                                            <a:pt x="147" y="243"/>
                                          </a:moveTo>
                                          <a:cubicBezTo>
                                            <a:pt x="153" y="249"/>
                                            <a:pt x="156" y="257"/>
                                            <a:pt x="156" y="265"/>
                                          </a:cubicBezTo>
                                          <a:cubicBezTo>
                                            <a:pt x="155" y="266"/>
                                            <a:pt x="153" y="266"/>
                                            <a:pt x="152" y="267"/>
                                          </a:cubicBezTo>
                                          <a:cubicBezTo>
                                            <a:pt x="152" y="266"/>
                                            <a:pt x="152" y="266"/>
                                            <a:pt x="152" y="265"/>
                                          </a:cubicBezTo>
                                          <a:cubicBezTo>
                                            <a:pt x="152" y="250"/>
                                            <a:pt x="140" y="238"/>
                                            <a:pt x="125" y="238"/>
                                          </a:cubicBezTo>
                                          <a:cubicBezTo>
                                            <a:pt x="110" y="238"/>
                                            <a:pt x="97" y="250"/>
                                            <a:pt x="97" y="265"/>
                                          </a:cubicBezTo>
                                          <a:cubicBezTo>
                                            <a:pt x="97" y="266"/>
                                            <a:pt x="97" y="266"/>
                                            <a:pt x="97" y="267"/>
                                          </a:cubicBezTo>
                                          <a:cubicBezTo>
                                            <a:pt x="96" y="266"/>
                                            <a:pt x="95" y="266"/>
                                            <a:pt x="93" y="265"/>
                                          </a:cubicBezTo>
                                          <a:cubicBezTo>
                                            <a:pt x="93" y="265"/>
                                            <a:pt x="93" y="265"/>
                                            <a:pt x="93" y="265"/>
                                          </a:cubicBezTo>
                                          <a:cubicBezTo>
                                            <a:pt x="93" y="257"/>
                                            <a:pt x="97" y="249"/>
                                            <a:pt x="103" y="243"/>
                                          </a:cubicBezTo>
                                          <a:cubicBezTo>
                                            <a:pt x="108" y="237"/>
                                            <a:pt x="116" y="234"/>
                                            <a:pt x="125" y="234"/>
                                          </a:cubicBezTo>
                                          <a:cubicBezTo>
                                            <a:pt x="133" y="234"/>
                                            <a:pt x="141" y="237"/>
                                            <a:pt x="147" y="243"/>
                                          </a:cubicBezTo>
                                          <a:close/>
                                          <a:moveTo>
                                            <a:pt x="125" y="230"/>
                                          </a:moveTo>
                                          <a:cubicBezTo>
                                            <a:pt x="123" y="230"/>
                                            <a:pt x="121" y="232"/>
                                            <a:pt x="121" y="233"/>
                                          </a:cubicBezTo>
                                          <a:cubicBezTo>
                                            <a:pt x="120" y="233"/>
                                            <a:pt x="118" y="234"/>
                                            <a:pt x="117" y="234"/>
                                          </a:cubicBezTo>
                                          <a:cubicBezTo>
                                            <a:pt x="118" y="230"/>
                                            <a:pt x="121" y="227"/>
                                            <a:pt x="125" y="227"/>
                                          </a:cubicBezTo>
                                          <a:cubicBezTo>
                                            <a:pt x="129" y="227"/>
                                            <a:pt x="132" y="230"/>
                                            <a:pt x="132" y="234"/>
                                          </a:cubicBezTo>
                                          <a:cubicBezTo>
                                            <a:pt x="131" y="234"/>
                                            <a:pt x="130" y="233"/>
                                            <a:pt x="129" y="233"/>
                                          </a:cubicBezTo>
                                          <a:cubicBezTo>
                                            <a:pt x="128" y="232"/>
                                            <a:pt x="127" y="230"/>
                                            <a:pt x="125" y="230"/>
                                          </a:cubicBezTo>
                                          <a:close/>
                                          <a:moveTo>
                                            <a:pt x="128" y="233"/>
                                          </a:moveTo>
                                          <a:cubicBezTo>
                                            <a:pt x="127" y="233"/>
                                            <a:pt x="126" y="233"/>
                                            <a:pt x="125" y="233"/>
                                          </a:cubicBezTo>
                                          <a:cubicBezTo>
                                            <a:pt x="124" y="233"/>
                                            <a:pt x="123" y="233"/>
                                            <a:pt x="122" y="233"/>
                                          </a:cubicBezTo>
                                          <a:cubicBezTo>
                                            <a:pt x="122" y="232"/>
                                            <a:pt x="123" y="231"/>
                                            <a:pt x="125" y="231"/>
                                          </a:cubicBezTo>
                                          <a:cubicBezTo>
                                            <a:pt x="126" y="231"/>
                                            <a:pt x="127" y="232"/>
                                            <a:pt x="128" y="233"/>
                                          </a:cubicBezTo>
                                          <a:close/>
                                          <a:moveTo>
                                            <a:pt x="125" y="226"/>
                                          </a:moveTo>
                                          <a:cubicBezTo>
                                            <a:pt x="120" y="226"/>
                                            <a:pt x="116" y="230"/>
                                            <a:pt x="116" y="234"/>
                                          </a:cubicBezTo>
                                          <a:cubicBezTo>
                                            <a:pt x="116" y="234"/>
                                            <a:pt x="116" y="234"/>
                                            <a:pt x="116" y="234"/>
                                          </a:cubicBezTo>
                                          <a:cubicBezTo>
                                            <a:pt x="116" y="232"/>
                                            <a:pt x="116" y="229"/>
                                            <a:pt x="115" y="227"/>
                                          </a:cubicBezTo>
                                          <a:cubicBezTo>
                                            <a:pt x="115" y="227"/>
                                            <a:pt x="116" y="226"/>
                                            <a:pt x="116" y="226"/>
                                          </a:cubicBezTo>
                                          <a:cubicBezTo>
                                            <a:pt x="118" y="224"/>
                                            <a:pt x="121" y="222"/>
                                            <a:pt x="125" y="222"/>
                                          </a:cubicBezTo>
                                          <a:cubicBezTo>
                                            <a:pt x="128" y="222"/>
                                            <a:pt x="131" y="224"/>
                                            <a:pt x="133" y="226"/>
                                          </a:cubicBezTo>
                                          <a:cubicBezTo>
                                            <a:pt x="134" y="226"/>
                                            <a:pt x="134" y="227"/>
                                            <a:pt x="134" y="227"/>
                                          </a:cubicBezTo>
                                          <a:cubicBezTo>
                                            <a:pt x="134" y="229"/>
                                            <a:pt x="133" y="232"/>
                                            <a:pt x="133" y="234"/>
                                          </a:cubicBezTo>
                                          <a:cubicBezTo>
                                            <a:pt x="133" y="234"/>
                                            <a:pt x="133" y="234"/>
                                            <a:pt x="133" y="234"/>
                                          </a:cubicBezTo>
                                          <a:cubicBezTo>
                                            <a:pt x="133" y="230"/>
                                            <a:pt x="129" y="226"/>
                                            <a:pt x="125" y="226"/>
                                          </a:cubicBezTo>
                                          <a:close/>
                                          <a:moveTo>
                                            <a:pt x="135" y="226"/>
                                          </a:moveTo>
                                          <a:cubicBezTo>
                                            <a:pt x="132" y="223"/>
                                            <a:pt x="129" y="221"/>
                                            <a:pt x="125" y="221"/>
                                          </a:cubicBezTo>
                                          <a:cubicBezTo>
                                            <a:pt x="121" y="221"/>
                                            <a:pt x="117" y="223"/>
                                            <a:pt x="115" y="226"/>
                                          </a:cubicBezTo>
                                          <a:cubicBezTo>
                                            <a:pt x="114" y="224"/>
                                            <a:pt x="114" y="223"/>
                                            <a:pt x="113" y="222"/>
                                          </a:cubicBezTo>
                                          <a:cubicBezTo>
                                            <a:pt x="116" y="219"/>
                                            <a:pt x="120" y="217"/>
                                            <a:pt x="125" y="217"/>
                                          </a:cubicBezTo>
                                          <a:cubicBezTo>
                                            <a:pt x="129" y="217"/>
                                            <a:pt x="133" y="219"/>
                                            <a:pt x="136" y="222"/>
                                          </a:cubicBezTo>
                                          <a:cubicBezTo>
                                            <a:pt x="136" y="223"/>
                                            <a:pt x="135" y="224"/>
                                            <a:pt x="135" y="226"/>
                                          </a:cubicBezTo>
                                          <a:close/>
                                          <a:moveTo>
                                            <a:pt x="137" y="221"/>
                                          </a:moveTo>
                                          <a:cubicBezTo>
                                            <a:pt x="133" y="218"/>
                                            <a:pt x="129" y="216"/>
                                            <a:pt x="125" y="216"/>
                                          </a:cubicBezTo>
                                          <a:cubicBezTo>
                                            <a:pt x="120" y="216"/>
                                            <a:pt x="116" y="218"/>
                                            <a:pt x="113" y="221"/>
                                          </a:cubicBezTo>
                                          <a:cubicBezTo>
                                            <a:pt x="112" y="220"/>
                                            <a:pt x="112" y="219"/>
                                            <a:pt x="111" y="218"/>
                                          </a:cubicBezTo>
                                          <a:cubicBezTo>
                                            <a:pt x="115" y="215"/>
                                            <a:pt x="120" y="213"/>
                                            <a:pt x="125" y="213"/>
                                          </a:cubicBezTo>
                                          <a:cubicBezTo>
                                            <a:pt x="130" y="213"/>
                                            <a:pt x="134" y="215"/>
                                            <a:pt x="138" y="218"/>
                                          </a:cubicBezTo>
                                          <a:cubicBezTo>
                                            <a:pt x="138" y="219"/>
                                            <a:pt x="137" y="220"/>
                                            <a:pt x="137" y="221"/>
                                          </a:cubicBezTo>
                                          <a:close/>
                                          <a:moveTo>
                                            <a:pt x="139" y="217"/>
                                          </a:moveTo>
                                          <a:cubicBezTo>
                                            <a:pt x="135" y="214"/>
                                            <a:pt x="130" y="212"/>
                                            <a:pt x="125" y="212"/>
                                          </a:cubicBezTo>
                                          <a:cubicBezTo>
                                            <a:pt x="119" y="212"/>
                                            <a:pt x="115" y="214"/>
                                            <a:pt x="111" y="217"/>
                                          </a:cubicBezTo>
                                          <a:cubicBezTo>
                                            <a:pt x="110" y="216"/>
                                            <a:pt x="109" y="215"/>
                                            <a:pt x="108" y="214"/>
                                          </a:cubicBezTo>
                                          <a:cubicBezTo>
                                            <a:pt x="113" y="210"/>
                                            <a:pt x="119" y="208"/>
                                            <a:pt x="125" y="208"/>
                                          </a:cubicBezTo>
                                          <a:cubicBezTo>
                                            <a:pt x="131" y="208"/>
                                            <a:pt x="137" y="210"/>
                                            <a:pt x="141" y="214"/>
                                          </a:cubicBezTo>
                                          <a:cubicBezTo>
                                            <a:pt x="140" y="215"/>
                                            <a:pt x="139" y="216"/>
                                            <a:pt x="139" y="217"/>
                                          </a:cubicBezTo>
                                          <a:close/>
                                          <a:moveTo>
                                            <a:pt x="142" y="213"/>
                                          </a:moveTo>
                                          <a:cubicBezTo>
                                            <a:pt x="137" y="209"/>
                                            <a:pt x="131" y="207"/>
                                            <a:pt x="125" y="207"/>
                                          </a:cubicBezTo>
                                          <a:cubicBezTo>
                                            <a:pt x="118" y="207"/>
                                            <a:pt x="112" y="209"/>
                                            <a:pt x="108" y="213"/>
                                          </a:cubicBezTo>
                                          <a:cubicBezTo>
                                            <a:pt x="107" y="212"/>
                                            <a:pt x="106" y="211"/>
                                            <a:pt x="105" y="210"/>
                                          </a:cubicBezTo>
                                          <a:cubicBezTo>
                                            <a:pt x="110" y="206"/>
                                            <a:pt x="117" y="203"/>
                                            <a:pt x="125" y="203"/>
                                          </a:cubicBezTo>
                                          <a:cubicBezTo>
                                            <a:pt x="132" y="203"/>
                                            <a:pt x="139" y="206"/>
                                            <a:pt x="144" y="210"/>
                                          </a:cubicBezTo>
                                          <a:cubicBezTo>
                                            <a:pt x="144" y="211"/>
                                            <a:pt x="143" y="212"/>
                                            <a:pt x="142" y="213"/>
                                          </a:cubicBezTo>
                                          <a:close/>
                                          <a:moveTo>
                                            <a:pt x="125" y="190"/>
                                          </a:moveTo>
                                          <a:cubicBezTo>
                                            <a:pt x="117" y="190"/>
                                            <a:pt x="111" y="196"/>
                                            <a:pt x="111" y="204"/>
                                          </a:cubicBezTo>
                                          <a:cubicBezTo>
                                            <a:pt x="111" y="204"/>
                                            <a:pt x="111" y="205"/>
                                            <a:pt x="112" y="205"/>
                                          </a:cubicBezTo>
                                          <a:cubicBezTo>
                                            <a:pt x="110" y="206"/>
                                            <a:pt x="109" y="206"/>
                                            <a:pt x="108" y="207"/>
                                          </a:cubicBezTo>
                                          <a:cubicBezTo>
                                            <a:pt x="108" y="206"/>
                                            <a:pt x="108" y="205"/>
                                            <a:pt x="108" y="204"/>
                                          </a:cubicBezTo>
                                          <a:cubicBezTo>
                                            <a:pt x="108" y="199"/>
                                            <a:pt x="109" y="195"/>
                                            <a:pt x="113" y="191"/>
                                          </a:cubicBezTo>
                                          <a:cubicBezTo>
                                            <a:pt x="116" y="188"/>
                                            <a:pt x="120" y="186"/>
                                            <a:pt x="125" y="186"/>
                                          </a:cubicBezTo>
                                          <a:cubicBezTo>
                                            <a:pt x="130" y="186"/>
                                            <a:pt x="134" y="188"/>
                                            <a:pt x="137" y="191"/>
                                          </a:cubicBezTo>
                                          <a:cubicBezTo>
                                            <a:pt x="140" y="195"/>
                                            <a:pt x="142" y="199"/>
                                            <a:pt x="142" y="204"/>
                                          </a:cubicBezTo>
                                          <a:cubicBezTo>
                                            <a:pt x="142" y="205"/>
                                            <a:pt x="142" y="206"/>
                                            <a:pt x="142" y="207"/>
                                          </a:cubicBezTo>
                                          <a:cubicBezTo>
                                            <a:pt x="140" y="206"/>
                                            <a:pt x="139" y="206"/>
                                            <a:pt x="138" y="205"/>
                                          </a:cubicBezTo>
                                          <a:cubicBezTo>
                                            <a:pt x="138" y="205"/>
                                            <a:pt x="138" y="204"/>
                                            <a:pt x="138" y="204"/>
                                          </a:cubicBezTo>
                                          <a:cubicBezTo>
                                            <a:pt x="138" y="196"/>
                                            <a:pt x="132" y="190"/>
                                            <a:pt x="125" y="190"/>
                                          </a:cubicBezTo>
                                          <a:close/>
                                          <a:moveTo>
                                            <a:pt x="125" y="199"/>
                                          </a:moveTo>
                                          <a:cubicBezTo>
                                            <a:pt x="123" y="199"/>
                                            <a:pt x="121" y="201"/>
                                            <a:pt x="121" y="202"/>
                                          </a:cubicBezTo>
                                          <a:cubicBezTo>
                                            <a:pt x="120" y="203"/>
                                            <a:pt x="118" y="203"/>
                                            <a:pt x="117" y="203"/>
                                          </a:cubicBezTo>
                                          <a:cubicBezTo>
                                            <a:pt x="118" y="199"/>
                                            <a:pt x="121" y="196"/>
                                            <a:pt x="125" y="196"/>
                                          </a:cubicBezTo>
                                          <a:cubicBezTo>
                                            <a:pt x="129" y="196"/>
                                            <a:pt x="132" y="199"/>
                                            <a:pt x="132" y="203"/>
                                          </a:cubicBezTo>
                                          <a:cubicBezTo>
                                            <a:pt x="131" y="203"/>
                                            <a:pt x="130" y="203"/>
                                            <a:pt x="129" y="202"/>
                                          </a:cubicBezTo>
                                          <a:cubicBezTo>
                                            <a:pt x="128" y="201"/>
                                            <a:pt x="127" y="199"/>
                                            <a:pt x="125" y="199"/>
                                          </a:cubicBezTo>
                                          <a:close/>
                                          <a:moveTo>
                                            <a:pt x="128" y="202"/>
                                          </a:moveTo>
                                          <a:cubicBezTo>
                                            <a:pt x="127" y="202"/>
                                            <a:pt x="126" y="202"/>
                                            <a:pt x="125" y="202"/>
                                          </a:cubicBezTo>
                                          <a:cubicBezTo>
                                            <a:pt x="124" y="202"/>
                                            <a:pt x="123" y="202"/>
                                            <a:pt x="122" y="202"/>
                                          </a:cubicBezTo>
                                          <a:cubicBezTo>
                                            <a:pt x="122" y="201"/>
                                            <a:pt x="123" y="200"/>
                                            <a:pt x="125" y="200"/>
                                          </a:cubicBezTo>
                                          <a:cubicBezTo>
                                            <a:pt x="126" y="200"/>
                                            <a:pt x="127" y="201"/>
                                            <a:pt x="128" y="202"/>
                                          </a:cubicBezTo>
                                          <a:close/>
                                          <a:moveTo>
                                            <a:pt x="125" y="195"/>
                                          </a:moveTo>
                                          <a:cubicBezTo>
                                            <a:pt x="120" y="195"/>
                                            <a:pt x="116" y="199"/>
                                            <a:pt x="116" y="203"/>
                                          </a:cubicBezTo>
                                          <a:cubicBezTo>
                                            <a:pt x="115" y="204"/>
                                            <a:pt x="114" y="204"/>
                                            <a:pt x="112" y="205"/>
                                          </a:cubicBezTo>
                                          <a:cubicBezTo>
                                            <a:pt x="112" y="204"/>
                                            <a:pt x="112" y="204"/>
                                            <a:pt x="112" y="204"/>
                                          </a:cubicBezTo>
                                          <a:cubicBezTo>
                                            <a:pt x="112" y="200"/>
                                            <a:pt x="114" y="197"/>
                                            <a:pt x="116" y="195"/>
                                          </a:cubicBezTo>
                                          <a:cubicBezTo>
                                            <a:pt x="118" y="193"/>
                                            <a:pt x="121" y="191"/>
                                            <a:pt x="125" y="191"/>
                                          </a:cubicBezTo>
                                          <a:cubicBezTo>
                                            <a:pt x="128" y="191"/>
                                            <a:pt x="131" y="193"/>
                                            <a:pt x="133" y="195"/>
                                          </a:cubicBezTo>
                                          <a:cubicBezTo>
                                            <a:pt x="136" y="197"/>
                                            <a:pt x="137" y="200"/>
                                            <a:pt x="137" y="204"/>
                                          </a:cubicBezTo>
                                          <a:cubicBezTo>
                                            <a:pt x="137" y="204"/>
                                            <a:pt x="137" y="204"/>
                                            <a:pt x="137" y="205"/>
                                          </a:cubicBezTo>
                                          <a:cubicBezTo>
                                            <a:pt x="136" y="204"/>
                                            <a:pt x="135" y="204"/>
                                            <a:pt x="133" y="203"/>
                                          </a:cubicBezTo>
                                          <a:cubicBezTo>
                                            <a:pt x="133" y="199"/>
                                            <a:pt x="129" y="195"/>
                                            <a:pt x="125" y="195"/>
                                          </a:cubicBezTo>
                                          <a:close/>
                                          <a:moveTo>
                                            <a:pt x="146" y="209"/>
                                          </a:moveTo>
                                          <a:cubicBezTo>
                                            <a:pt x="146" y="209"/>
                                            <a:pt x="145" y="209"/>
                                            <a:pt x="145" y="210"/>
                                          </a:cubicBezTo>
                                          <a:cubicBezTo>
                                            <a:pt x="144" y="209"/>
                                            <a:pt x="143" y="208"/>
                                            <a:pt x="143" y="208"/>
                                          </a:cubicBezTo>
                                          <a:cubicBezTo>
                                            <a:pt x="143" y="206"/>
                                            <a:pt x="143" y="205"/>
                                            <a:pt x="143" y="204"/>
                                          </a:cubicBezTo>
                                          <a:cubicBezTo>
                                            <a:pt x="143" y="194"/>
                                            <a:pt x="135" y="185"/>
                                            <a:pt x="125" y="185"/>
                                          </a:cubicBezTo>
                                          <a:cubicBezTo>
                                            <a:pt x="115" y="185"/>
                                            <a:pt x="107" y="194"/>
                                            <a:pt x="107" y="204"/>
                                          </a:cubicBezTo>
                                          <a:cubicBezTo>
                                            <a:pt x="107" y="205"/>
                                            <a:pt x="107" y="206"/>
                                            <a:pt x="107" y="207"/>
                                          </a:cubicBezTo>
                                          <a:cubicBezTo>
                                            <a:pt x="106" y="208"/>
                                            <a:pt x="105" y="209"/>
                                            <a:pt x="104" y="210"/>
                                          </a:cubicBezTo>
                                          <a:cubicBezTo>
                                            <a:pt x="104" y="209"/>
                                            <a:pt x="104" y="209"/>
                                            <a:pt x="104" y="209"/>
                                          </a:cubicBezTo>
                                          <a:cubicBezTo>
                                            <a:pt x="103" y="208"/>
                                            <a:pt x="103" y="206"/>
                                            <a:pt x="103" y="204"/>
                                          </a:cubicBezTo>
                                          <a:cubicBezTo>
                                            <a:pt x="103" y="198"/>
                                            <a:pt x="106" y="192"/>
                                            <a:pt x="109" y="188"/>
                                          </a:cubicBezTo>
                                          <a:cubicBezTo>
                                            <a:pt x="113" y="184"/>
                                            <a:pt x="119" y="182"/>
                                            <a:pt x="125" y="182"/>
                                          </a:cubicBezTo>
                                          <a:cubicBezTo>
                                            <a:pt x="131" y="182"/>
                                            <a:pt x="136" y="184"/>
                                            <a:pt x="140" y="188"/>
                                          </a:cubicBezTo>
                                          <a:cubicBezTo>
                                            <a:pt x="144" y="192"/>
                                            <a:pt x="146" y="198"/>
                                            <a:pt x="146" y="204"/>
                                          </a:cubicBezTo>
                                          <a:cubicBezTo>
                                            <a:pt x="146" y="206"/>
                                            <a:pt x="146" y="207"/>
                                            <a:pt x="146" y="209"/>
                                          </a:cubicBezTo>
                                          <a:close/>
                                          <a:moveTo>
                                            <a:pt x="151" y="206"/>
                                          </a:moveTo>
                                          <a:cubicBezTo>
                                            <a:pt x="150" y="206"/>
                                            <a:pt x="148" y="207"/>
                                            <a:pt x="147" y="208"/>
                                          </a:cubicBezTo>
                                          <a:cubicBezTo>
                                            <a:pt x="147" y="207"/>
                                            <a:pt x="147" y="205"/>
                                            <a:pt x="147" y="204"/>
                                          </a:cubicBezTo>
                                          <a:cubicBezTo>
                                            <a:pt x="147" y="191"/>
                                            <a:pt x="137" y="181"/>
                                            <a:pt x="125" y="181"/>
                                          </a:cubicBezTo>
                                          <a:cubicBezTo>
                                            <a:pt x="112" y="181"/>
                                            <a:pt x="102" y="191"/>
                                            <a:pt x="102" y="204"/>
                                          </a:cubicBezTo>
                                          <a:cubicBezTo>
                                            <a:pt x="102" y="205"/>
                                            <a:pt x="102" y="207"/>
                                            <a:pt x="103" y="208"/>
                                          </a:cubicBezTo>
                                          <a:cubicBezTo>
                                            <a:pt x="101" y="207"/>
                                            <a:pt x="100" y="206"/>
                                            <a:pt x="98" y="206"/>
                                          </a:cubicBezTo>
                                          <a:cubicBezTo>
                                            <a:pt x="98" y="205"/>
                                            <a:pt x="98" y="204"/>
                                            <a:pt x="98" y="204"/>
                                          </a:cubicBezTo>
                                          <a:cubicBezTo>
                                            <a:pt x="98" y="196"/>
                                            <a:pt x="101" y="190"/>
                                            <a:pt x="106" y="185"/>
                                          </a:cubicBezTo>
                                          <a:cubicBezTo>
                                            <a:pt x="111" y="180"/>
                                            <a:pt x="117" y="177"/>
                                            <a:pt x="125" y="177"/>
                                          </a:cubicBezTo>
                                          <a:cubicBezTo>
                                            <a:pt x="132" y="177"/>
                                            <a:pt x="139" y="180"/>
                                            <a:pt x="144" y="185"/>
                                          </a:cubicBezTo>
                                          <a:cubicBezTo>
                                            <a:pt x="148" y="190"/>
                                            <a:pt x="151" y="196"/>
                                            <a:pt x="151" y="204"/>
                                          </a:cubicBezTo>
                                          <a:cubicBezTo>
                                            <a:pt x="151" y="204"/>
                                            <a:pt x="151" y="205"/>
                                            <a:pt x="151" y="206"/>
                                          </a:cubicBezTo>
                                          <a:close/>
                                          <a:moveTo>
                                            <a:pt x="147" y="181"/>
                                          </a:moveTo>
                                          <a:cubicBezTo>
                                            <a:pt x="153" y="187"/>
                                            <a:pt x="156" y="195"/>
                                            <a:pt x="156" y="204"/>
                                          </a:cubicBezTo>
                                          <a:cubicBezTo>
                                            <a:pt x="155" y="204"/>
                                            <a:pt x="153" y="205"/>
                                            <a:pt x="152" y="205"/>
                                          </a:cubicBezTo>
                                          <a:cubicBezTo>
                                            <a:pt x="152" y="205"/>
                                            <a:pt x="152" y="204"/>
                                            <a:pt x="152" y="204"/>
                                          </a:cubicBezTo>
                                          <a:cubicBezTo>
                                            <a:pt x="152" y="188"/>
                                            <a:pt x="140" y="176"/>
                                            <a:pt x="125" y="176"/>
                                          </a:cubicBezTo>
                                          <a:cubicBezTo>
                                            <a:pt x="110" y="176"/>
                                            <a:pt x="97" y="188"/>
                                            <a:pt x="97" y="204"/>
                                          </a:cubicBezTo>
                                          <a:cubicBezTo>
                                            <a:pt x="97" y="204"/>
                                            <a:pt x="97" y="205"/>
                                            <a:pt x="97" y="205"/>
                                          </a:cubicBezTo>
                                          <a:cubicBezTo>
                                            <a:pt x="96" y="205"/>
                                            <a:pt x="95" y="204"/>
                                            <a:pt x="93" y="204"/>
                                          </a:cubicBezTo>
                                          <a:cubicBezTo>
                                            <a:pt x="93" y="204"/>
                                            <a:pt x="93" y="204"/>
                                            <a:pt x="93" y="204"/>
                                          </a:cubicBezTo>
                                          <a:cubicBezTo>
                                            <a:pt x="93" y="195"/>
                                            <a:pt x="97" y="187"/>
                                            <a:pt x="103" y="181"/>
                                          </a:cubicBezTo>
                                          <a:cubicBezTo>
                                            <a:pt x="108" y="176"/>
                                            <a:pt x="116" y="172"/>
                                            <a:pt x="125" y="172"/>
                                          </a:cubicBezTo>
                                          <a:cubicBezTo>
                                            <a:pt x="133" y="172"/>
                                            <a:pt x="141" y="176"/>
                                            <a:pt x="147" y="181"/>
                                          </a:cubicBezTo>
                                          <a:close/>
                                          <a:moveTo>
                                            <a:pt x="125" y="169"/>
                                          </a:moveTo>
                                          <a:cubicBezTo>
                                            <a:pt x="123" y="169"/>
                                            <a:pt x="121" y="170"/>
                                            <a:pt x="121" y="172"/>
                                          </a:cubicBezTo>
                                          <a:cubicBezTo>
                                            <a:pt x="120" y="172"/>
                                            <a:pt x="118" y="172"/>
                                            <a:pt x="117" y="172"/>
                                          </a:cubicBezTo>
                                          <a:cubicBezTo>
                                            <a:pt x="118" y="168"/>
                                            <a:pt x="121" y="165"/>
                                            <a:pt x="125" y="165"/>
                                          </a:cubicBezTo>
                                          <a:cubicBezTo>
                                            <a:pt x="129" y="165"/>
                                            <a:pt x="132" y="168"/>
                                            <a:pt x="132" y="172"/>
                                          </a:cubicBezTo>
                                          <a:cubicBezTo>
                                            <a:pt x="131" y="172"/>
                                            <a:pt x="130" y="172"/>
                                            <a:pt x="129" y="172"/>
                                          </a:cubicBezTo>
                                          <a:cubicBezTo>
                                            <a:pt x="128" y="170"/>
                                            <a:pt x="127" y="169"/>
                                            <a:pt x="125" y="169"/>
                                          </a:cubicBezTo>
                                          <a:close/>
                                          <a:moveTo>
                                            <a:pt x="128" y="171"/>
                                          </a:moveTo>
                                          <a:cubicBezTo>
                                            <a:pt x="127" y="171"/>
                                            <a:pt x="126" y="171"/>
                                            <a:pt x="125" y="171"/>
                                          </a:cubicBezTo>
                                          <a:cubicBezTo>
                                            <a:pt x="124" y="171"/>
                                            <a:pt x="123" y="171"/>
                                            <a:pt x="122" y="171"/>
                                          </a:cubicBezTo>
                                          <a:cubicBezTo>
                                            <a:pt x="122" y="170"/>
                                            <a:pt x="123" y="170"/>
                                            <a:pt x="125" y="170"/>
                                          </a:cubicBezTo>
                                          <a:cubicBezTo>
                                            <a:pt x="126" y="170"/>
                                            <a:pt x="127" y="170"/>
                                            <a:pt x="128" y="171"/>
                                          </a:cubicBezTo>
                                          <a:close/>
                                          <a:moveTo>
                                            <a:pt x="125" y="164"/>
                                          </a:moveTo>
                                          <a:cubicBezTo>
                                            <a:pt x="120" y="164"/>
                                            <a:pt x="116" y="168"/>
                                            <a:pt x="116" y="172"/>
                                          </a:cubicBezTo>
                                          <a:cubicBezTo>
                                            <a:pt x="116" y="172"/>
                                            <a:pt x="116" y="172"/>
                                            <a:pt x="116" y="173"/>
                                          </a:cubicBezTo>
                                          <a:cubicBezTo>
                                            <a:pt x="116" y="170"/>
                                            <a:pt x="116" y="168"/>
                                            <a:pt x="115" y="165"/>
                                          </a:cubicBezTo>
                                          <a:cubicBezTo>
                                            <a:pt x="115" y="165"/>
                                            <a:pt x="116" y="164"/>
                                            <a:pt x="116" y="164"/>
                                          </a:cubicBezTo>
                                          <a:cubicBezTo>
                                            <a:pt x="118" y="162"/>
                                            <a:pt x="121" y="161"/>
                                            <a:pt x="125" y="161"/>
                                          </a:cubicBezTo>
                                          <a:cubicBezTo>
                                            <a:pt x="128" y="161"/>
                                            <a:pt x="131" y="162"/>
                                            <a:pt x="133" y="164"/>
                                          </a:cubicBezTo>
                                          <a:cubicBezTo>
                                            <a:pt x="134" y="164"/>
                                            <a:pt x="134" y="165"/>
                                            <a:pt x="134" y="165"/>
                                          </a:cubicBezTo>
                                          <a:cubicBezTo>
                                            <a:pt x="134" y="168"/>
                                            <a:pt x="133" y="170"/>
                                            <a:pt x="133" y="172"/>
                                          </a:cubicBezTo>
                                          <a:cubicBezTo>
                                            <a:pt x="133" y="172"/>
                                            <a:pt x="133" y="172"/>
                                            <a:pt x="133" y="172"/>
                                          </a:cubicBezTo>
                                          <a:cubicBezTo>
                                            <a:pt x="133" y="168"/>
                                            <a:pt x="129" y="164"/>
                                            <a:pt x="125" y="164"/>
                                          </a:cubicBezTo>
                                          <a:close/>
                                          <a:moveTo>
                                            <a:pt x="135" y="164"/>
                                          </a:moveTo>
                                          <a:cubicBezTo>
                                            <a:pt x="132" y="161"/>
                                            <a:pt x="129" y="160"/>
                                            <a:pt x="125" y="160"/>
                                          </a:cubicBezTo>
                                          <a:cubicBezTo>
                                            <a:pt x="121" y="160"/>
                                            <a:pt x="117" y="161"/>
                                            <a:pt x="115" y="164"/>
                                          </a:cubicBezTo>
                                          <a:cubicBezTo>
                                            <a:pt x="114" y="163"/>
                                            <a:pt x="114" y="161"/>
                                            <a:pt x="113" y="160"/>
                                          </a:cubicBezTo>
                                          <a:cubicBezTo>
                                            <a:pt x="116" y="157"/>
                                            <a:pt x="120" y="156"/>
                                            <a:pt x="125" y="156"/>
                                          </a:cubicBezTo>
                                          <a:cubicBezTo>
                                            <a:pt x="129" y="156"/>
                                            <a:pt x="133" y="157"/>
                                            <a:pt x="136" y="160"/>
                                          </a:cubicBezTo>
                                          <a:cubicBezTo>
                                            <a:pt x="136" y="161"/>
                                            <a:pt x="135" y="163"/>
                                            <a:pt x="135" y="164"/>
                                          </a:cubicBezTo>
                                          <a:close/>
                                          <a:moveTo>
                                            <a:pt x="137" y="159"/>
                                          </a:moveTo>
                                          <a:cubicBezTo>
                                            <a:pt x="133" y="156"/>
                                            <a:pt x="129" y="155"/>
                                            <a:pt x="125" y="155"/>
                                          </a:cubicBezTo>
                                          <a:cubicBezTo>
                                            <a:pt x="120" y="155"/>
                                            <a:pt x="116" y="156"/>
                                            <a:pt x="113" y="159"/>
                                          </a:cubicBezTo>
                                          <a:cubicBezTo>
                                            <a:pt x="112" y="158"/>
                                            <a:pt x="112" y="157"/>
                                            <a:pt x="111" y="156"/>
                                          </a:cubicBezTo>
                                          <a:cubicBezTo>
                                            <a:pt x="115" y="153"/>
                                            <a:pt x="120" y="151"/>
                                            <a:pt x="125" y="151"/>
                                          </a:cubicBezTo>
                                          <a:cubicBezTo>
                                            <a:pt x="130" y="151"/>
                                            <a:pt x="134" y="153"/>
                                            <a:pt x="138" y="156"/>
                                          </a:cubicBezTo>
                                          <a:cubicBezTo>
                                            <a:pt x="138" y="157"/>
                                            <a:pt x="137" y="158"/>
                                            <a:pt x="137" y="159"/>
                                          </a:cubicBezTo>
                                          <a:close/>
                                          <a:moveTo>
                                            <a:pt x="139" y="155"/>
                                          </a:moveTo>
                                          <a:cubicBezTo>
                                            <a:pt x="135" y="152"/>
                                            <a:pt x="130" y="150"/>
                                            <a:pt x="125" y="150"/>
                                          </a:cubicBezTo>
                                          <a:cubicBezTo>
                                            <a:pt x="119" y="150"/>
                                            <a:pt x="115" y="152"/>
                                            <a:pt x="111" y="155"/>
                                          </a:cubicBezTo>
                                          <a:cubicBezTo>
                                            <a:pt x="110" y="154"/>
                                            <a:pt x="109" y="153"/>
                                            <a:pt x="108" y="152"/>
                                          </a:cubicBezTo>
                                          <a:cubicBezTo>
                                            <a:pt x="113" y="148"/>
                                            <a:pt x="119" y="146"/>
                                            <a:pt x="125" y="146"/>
                                          </a:cubicBezTo>
                                          <a:cubicBezTo>
                                            <a:pt x="131" y="146"/>
                                            <a:pt x="137" y="148"/>
                                            <a:pt x="141" y="152"/>
                                          </a:cubicBezTo>
                                          <a:cubicBezTo>
                                            <a:pt x="140" y="153"/>
                                            <a:pt x="139" y="154"/>
                                            <a:pt x="139" y="155"/>
                                          </a:cubicBezTo>
                                          <a:close/>
                                          <a:moveTo>
                                            <a:pt x="142" y="151"/>
                                          </a:moveTo>
                                          <a:cubicBezTo>
                                            <a:pt x="137" y="148"/>
                                            <a:pt x="131" y="145"/>
                                            <a:pt x="125" y="145"/>
                                          </a:cubicBezTo>
                                          <a:cubicBezTo>
                                            <a:pt x="118" y="145"/>
                                            <a:pt x="112" y="148"/>
                                            <a:pt x="108" y="151"/>
                                          </a:cubicBezTo>
                                          <a:cubicBezTo>
                                            <a:pt x="107" y="150"/>
                                            <a:pt x="106" y="149"/>
                                            <a:pt x="105" y="149"/>
                                          </a:cubicBezTo>
                                          <a:cubicBezTo>
                                            <a:pt x="110" y="144"/>
                                            <a:pt x="117" y="141"/>
                                            <a:pt x="125" y="141"/>
                                          </a:cubicBezTo>
                                          <a:cubicBezTo>
                                            <a:pt x="132" y="141"/>
                                            <a:pt x="139" y="144"/>
                                            <a:pt x="144" y="149"/>
                                          </a:cubicBezTo>
                                          <a:cubicBezTo>
                                            <a:pt x="144" y="149"/>
                                            <a:pt x="143" y="150"/>
                                            <a:pt x="142" y="151"/>
                                          </a:cubicBezTo>
                                          <a:close/>
                                          <a:moveTo>
                                            <a:pt x="125" y="129"/>
                                          </a:moveTo>
                                          <a:cubicBezTo>
                                            <a:pt x="117" y="129"/>
                                            <a:pt x="111" y="135"/>
                                            <a:pt x="111" y="142"/>
                                          </a:cubicBezTo>
                                          <a:cubicBezTo>
                                            <a:pt x="111" y="143"/>
                                            <a:pt x="111" y="143"/>
                                            <a:pt x="112" y="143"/>
                                          </a:cubicBezTo>
                                          <a:cubicBezTo>
                                            <a:pt x="110" y="144"/>
                                            <a:pt x="109" y="145"/>
                                            <a:pt x="108" y="145"/>
                                          </a:cubicBezTo>
                                          <a:cubicBezTo>
                                            <a:pt x="108" y="144"/>
                                            <a:pt x="108" y="143"/>
                                            <a:pt x="108" y="142"/>
                                          </a:cubicBezTo>
                                          <a:cubicBezTo>
                                            <a:pt x="108" y="137"/>
                                            <a:pt x="109" y="133"/>
                                            <a:pt x="113" y="130"/>
                                          </a:cubicBezTo>
                                          <a:cubicBezTo>
                                            <a:pt x="116" y="127"/>
                                            <a:pt x="120" y="125"/>
                                            <a:pt x="125" y="125"/>
                                          </a:cubicBezTo>
                                          <a:cubicBezTo>
                                            <a:pt x="130" y="125"/>
                                            <a:pt x="134" y="127"/>
                                            <a:pt x="137" y="130"/>
                                          </a:cubicBezTo>
                                          <a:cubicBezTo>
                                            <a:pt x="140" y="133"/>
                                            <a:pt x="142" y="137"/>
                                            <a:pt x="142" y="142"/>
                                          </a:cubicBezTo>
                                          <a:cubicBezTo>
                                            <a:pt x="142" y="143"/>
                                            <a:pt x="142" y="144"/>
                                            <a:pt x="142" y="145"/>
                                          </a:cubicBezTo>
                                          <a:cubicBezTo>
                                            <a:pt x="140" y="145"/>
                                            <a:pt x="139" y="144"/>
                                            <a:pt x="138" y="143"/>
                                          </a:cubicBezTo>
                                          <a:cubicBezTo>
                                            <a:pt x="138" y="143"/>
                                            <a:pt x="138" y="143"/>
                                            <a:pt x="138" y="142"/>
                                          </a:cubicBezTo>
                                          <a:cubicBezTo>
                                            <a:pt x="138" y="135"/>
                                            <a:pt x="132" y="129"/>
                                            <a:pt x="125" y="129"/>
                                          </a:cubicBezTo>
                                          <a:close/>
                                          <a:moveTo>
                                            <a:pt x="125" y="138"/>
                                          </a:moveTo>
                                          <a:cubicBezTo>
                                            <a:pt x="123" y="138"/>
                                            <a:pt x="121" y="139"/>
                                            <a:pt x="121" y="141"/>
                                          </a:cubicBezTo>
                                          <a:cubicBezTo>
                                            <a:pt x="120" y="141"/>
                                            <a:pt x="118" y="141"/>
                                            <a:pt x="117" y="141"/>
                                          </a:cubicBezTo>
                                          <a:cubicBezTo>
                                            <a:pt x="118" y="138"/>
                                            <a:pt x="121" y="135"/>
                                            <a:pt x="125" y="135"/>
                                          </a:cubicBezTo>
                                          <a:cubicBezTo>
                                            <a:pt x="129" y="135"/>
                                            <a:pt x="132" y="138"/>
                                            <a:pt x="132" y="141"/>
                                          </a:cubicBezTo>
                                          <a:cubicBezTo>
                                            <a:pt x="131" y="141"/>
                                            <a:pt x="130" y="141"/>
                                            <a:pt x="129" y="141"/>
                                          </a:cubicBezTo>
                                          <a:cubicBezTo>
                                            <a:pt x="128" y="139"/>
                                            <a:pt x="127" y="138"/>
                                            <a:pt x="125" y="138"/>
                                          </a:cubicBezTo>
                                          <a:close/>
                                          <a:moveTo>
                                            <a:pt x="128" y="141"/>
                                          </a:moveTo>
                                          <a:cubicBezTo>
                                            <a:pt x="127" y="141"/>
                                            <a:pt x="126" y="140"/>
                                            <a:pt x="125" y="140"/>
                                          </a:cubicBezTo>
                                          <a:cubicBezTo>
                                            <a:pt x="124" y="140"/>
                                            <a:pt x="123" y="141"/>
                                            <a:pt x="122" y="141"/>
                                          </a:cubicBezTo>
                                          <a:cubicBezTo>
                                            <a:pt x="122" y="140"/>
                                            <a:pt x="124" y="139"/>
                                            <a:pt x="125" y="139"/>
                                          </a:cubicBezTo>
                                          <a:cubicBezTo>
                                            <a:pt x="126" y="139"/>
                                            <a:pt x="127" y="140"/>
                                            <a:pt x="128" y="141"/>
                                          </a:cubicBezTo>
                                          <a:close/>
                                          <a:moveTo>
                                            <a:pt x="125" y="134"/>
                                          </a:moveTo>
                                          <a:cubicBezTo>
                                            <a:pt x="120" y="134"/>
                                            <a:pt x="116" y="137"/>
                                            <a:pt x="116" y="142"/>
                                          </a:cubicBezTo>
                                          <a:cubicBezTo>
                                            <a:pt x="115" y="142"/>
                                            <a:pt x="114" y="142"/>
                                            <a:pt x="112" y="143"/>
                                          </a:cubicBezTo>
                                          <a:cubicBezTo>
                                            <a:pt x="112" y="143"/>
                                            <a:pt x="112" y="142"/>
                                            <a:pt x="112" y="142"/>
                                          </a:cubicBezTo>
                                          <a:cubicBezTo>
                                            <a:pt x="112" y="139"/>
                                            <a:pt x="114" y="136"/>
                                            <a:pt x="116" y="133"/>
                                          </a:cubicBezTo>
                                          <a:cubicBezTo>
                                            <a:pt x="118" y="131"/>
                                            <a:pt x="121" y="130"/>
                                            <a:pt x="125" y="130"/>
                                          </a:cubicBezTo>
                                          <a:cubicBezTo>
                                            <a:pt x="128" y="130"/>
                                            <a:pt x="131" y="131"/>
                                            <a:pt x="133" y="133"/>
                                          </a:cubicBezTo>
                                          <a:cubicBezTo>
                                            <a:pt x="136" y="136"/>
                                            <a:pt x="137" y="139"/>
                                            <a:pt x="137" y="142"/>
                                          </a:cubicBezTo>
                                          <a:cubicBezTo>
                                            <a:pt x="137" y="142"/>
                                            <a:pt x="137" y="143"/>
                                            <a:pt x="137" y="143"/>
                                          </a:cubicBezTo>
                                          <a:cubicBezTo>
                                            <a:pt x="136" y="142"/>
                                            <a:pt x="135" y="142"/>
                                            <a:pt x="133" y="142"/>
                                          </a:cubicBezTo>
                                          <a:cubicBezTo>
                                            <a:pt x="133" y="137"/>
                                            <a:pt x="129" y="134"/>
                                            <a:pt x="125" y="134"/>
                                          </a:cubicBezTo>
                                          <a:close/>
                                          <a:moveTo>
                                            <a:pt x="146" y="148"/>
                                          </a:moveTo>
                                          <a:cubicBezTo>
                                            <a:pt x="146" y="148"/>
                                            <a:pt x="145" y="148"/>
                                            <a:pt x="145" y="148"/>
                                          </a:cubicBezTo>
                                          <a:cubicBezTo>
                                            <a:pt x="144" y="147"/>
                                            <a:pt x="143" y="147"/>
                                            <a:pt x="143" y="146"/>
                                          </a:cubicBezTo>
                                          <a:cubicBezTo>
                                            <a:pt x="143" y="145"/>
                                            <a:pt x="143" y="143"/>
                                            <a:pt x="143" y="142"/>
                                          </a:cubicBezTo>
                                          <a:cubicBezTo>
                                            <a:pt x="143" y="132"/>
                                            <a:pt x="135" y="124"/>
                                            <a:pt x="125" y="124"/>
                                          </a:cubicBezTo>
                                          <a:cubicBezTo>
                                            <a:pt x="115" y="124"/>
                                            <a:pt x="107" y="132"/>
                                            <a:pt x="107" y="142"/>
                                          </a:cubicBezTo>
                                          <a:cubicBezTo>
                                            <a:pt x="107" y="143"/>
                                            <a:pt x="107" y="145"/>
                                            <a:pt x="107" y="146"/>
                                          </a:cubicBezTo>
                                          <a:cubicBezTo>
                                            <a:pt x="106" y="146"/>
                                            <a:pt x="105" y="147"/>
                                            <a:pt x="104" y="148"/>
                                          </a:cubicBezTo>
                                          <a:cubicBezTo>
                                            <a:pt x="104" y="148"/>
                                            <a:pt x="104" y="148"/>
                                            <a:pt x="104" y="148"/>
                                          </a:cubicBezTo>
                                          <a:cubicBezTo>
                                            <a:pt x="103" y="146"/>
                                            <a:pt x="103" y="144"/>
                                            <a:pt x="103" y="142"/>
                                          </a:cubicBezTo>
                                          <a:cubicBezTo>
                                            <a:pt x="103" y="136"/>
                                            <a:pt x="106" y="131"/>
                                            <a:pt x="109" y="127"/>
                                          </a:cubicBezTo>
                                          <a:cubicBezTo>
                                            <a:pt x="113" y="123"/>
                                            <a:pt x="119" y="120"/>
                                            <a:pt x="125" y="120"/>
                                          </a:cubicBezTo>
                                          <a:cubicBezTo>
                                            <a:pt x="131" y="120"/>
                                            <a:pt x="136" y="123"/>
                                            <a:pt x="140" y="127"/>
                                          </a:cubicBezTo>
                                          <a:cubicBezTo>
                                            <a:pt x="144" y="131"/>
                                            <a:pt x="146" y="136"/>
                                            <a:pt x="146" y="142"/>
                                          </a:cubicBezTo>
                                          <a:cubicBezTo>
                                            <a:pt x="146" y="144"/>
                                            <a:pt x="146" y="146"/>
                                            <a:pt x="146" y="148"/>
                                          </a:cubicBezTo>
                                          <a:close/>
                                          <a:moveTo>
                                            <a:pt x="151" y="144"/>
                                          </a:moveTo>
                                          <a:cubicBezTo>
                                            <a:pt x="150" y="145"/>
                                            <a:pt x="148" y="146"/>
                                            <a:pt x="147" y="147"/>
                                          </a:cubicBezTo>
                                          <a:cubicBezTo>
                                            <a:pt x="147" y="145"/>
                                            <a:pt x="147" y="144"/>
                                            <a:pt x="147" y="142"/>
                                          </a:cubicBezTo>
                                          <a:cubicBezTo>
                                            <a:pt x="147" y="130"/>
                                            <a:pt x="137" y="119"/>
                                            <a:pt x="125" y="119"/>
                                          </a:cubicBezTo>
                                          <a:cubicBezTo>
                                            <a:pt x="112" y="119"/>
                                            <a:pt x="102" y="130"/>
                                            <a:pt x="102" y="142"/>
                                          </a:cubicBezTo>
                                          <a:cubicBezTo>
                                            <a:pt x="102" y="144"/>
                                            <a:pt x="102" y="145"/>
                                            <a:pt x="103" y="147"/>
                                          </a:cubicBezTo>
                                          <a:cubicBezTo>
                                            <a:pt x="101" y="146"/>
                                            <a:pt x="100" y="145"/>
                                            <a:pt x="98" y="144"/>
                                          </a:cubicBezTo>
                                          <a:cubicBezTo>
                                            <a:pt x="98" y="143"/>
                                            <a:pt x="98" y="143"/>
                                            <a:pt x="98" y="142"/>
                                          </a:cubicBezTo>
                                          <a:cubicBezTo>
                                            <a:pt x="98" y="135"/>
                                            <a:pt x="101" y="128"/>
                                            <a:pt x="106" y="123"/>
                                          </a:cubicBezTo>
                                          <a:cubicBezTo>
                                            <a:pt x="111" y="119"/>
                                            <a:pt x="117" y="116"/>
                                            <a:pt x="125" y="116"/>
                                          </a:cubicBezTo>
                                          <a:cubicBezTo>
                                            <a:pt x="132" y="116"/>
                                            <a:pt x="139" y="119"/>
                                            <a:pt x="144" y="123"/>
                                          </a:cubicBezTo>
                                          <a:cubicBezTo>
                                            <a:pt x="148" y="128"/>
                                            <a:pt x="151" y="135"/>
                                            <a:pt x="151" y="142"/>
                                          </a:cubicBezTo>
                                          <a:cubicBezTo>
                                            <a:pt x="151" y="143"/>
                                            <a:pt x="151" y="143"/>
                                            <a:pt x="151" y="144"/>
                                          </a:cubicBezTo>
                                          <a:close/>
                                          <a:moveTo>
                                            <a:pt x="147" y="120"/>
                                          </a:moveTo>
                                          <a:cubicBezTo>
                                            <a:pt x="153" y="126"/>
                                            <a:pt x="156" y="133"/>
                                            <a:pt x="156" y="142"/>
                                          </a:cubicBezTo>
                                          <a:cubicBezTo>
                                            <a:pt x="155" y="142"/>
                                            <a:pt x="153" y="143"/>
                                            <a:pt x="152" y="143"/>
                                          </a:cubicBezTo>
                                          <a:cubicBezTo>
                                            <a:pt x="152" y="143"/>
                                            <a:pt x="152" y="143"/>
                                            <a:pt x="152" y="142"/>
                                          </a:cubicBezTo>
                                          <a:cubicBezTo>
                                            <a:pt x="152" y="127"/>
                                            <a:pt x="140" y="115"/>
                                            <a:pt x="125" y="115"/>
                                          </a:cubicBezTo>
                                          <a:cubicBezTo>
                                            <a:pt x="110" y="115"/>
                                            <a:pt x="97" y="127"/>
                                            <a:pt x="97" y="142"/>
                                          </a:cubicBezTo>
                                          <a:cubicBezTo>
                                            <a:pt x="97" y="143"/>
                                            <a:pt x="97" y="143"/>
                                            <a:pt x="97" y="144"/>
                                          </a:cubicBezTo>
                                          <a:cubicBezTo>
                                            <a:pt x="96" y="143"/>
                                            <a:pt x="95" y="142"/>
                                            <a:pt x="93" y="142"/>
                                          </a:cubicBezTo>
                                          <a:cubicBezTo>
                                            <a:pt x="93" y="133"/>
                                            <a:pt x="97" y="126"/>
                                            <a:pt x="103" y="120"/>
                                          </a:cubicBezTo>
                                          <a:cubicBezTo>
                                            <a:pt x="108" y="114"/>
                                            <a:pt x="116" y="111"/>
                                            <a:pt x="125" y="111"/>
                                          </a:cubicBezTo>
                                          <a:cubicBezTo>
                                            <a:pt x="133" y="111"/>
                                            <a:pt x="141" y="114"/>
                                            <a:pt x="147" y="120"/>
                                          </a:cubicBezTo>
                                          <a:close/>
                                          <a:moveTo>
                                            <a:pt x="125" y="107"/>
                                          </a:moveTo>
                                          <a:cubicBezTo>
                                            <a:pt x="123" y="107"/>
                                            <a:pt x="121" y="108"/>
                                            <a:pt x="121" y="110"/>
                                          </a:cubicBezTo>
                                          <a:cubicBezTo>
                                            <a:pt x="120" y="110"/>
                                            <a:pt x="118" y="110"/>
                                            <a:pt x="117" y="111"/>
                                          </a:cubicBezTo>
                                          <a:cubicBezTo>
                                            <a:pt x="118" y="107"/>
                                            <a:pt x="121" y="104"/>
                                            <a:pt x="125" y="104"/>
                                          </a:cubicBezTo>
                                          <a:cubicBezTo>
                                            <a:pt x="129" y="104"/>
                                            <a:pt x="132" y="107"/>
                                            <a:pt x="132" y="111"/>
                                          </a:cubicBezTo>
                                          <a:cubicBezTo>
                                            <a:pt x="131" y="110"/>
                                            <a:pt x="130" y="110"/>
                                            <a:pt x="129" y="110"/>
                                          </a:cubicBezTo>
                                          <a:cubicBezTo>
                                            <a:pt x="128" y="108"/>
                                            <a:pt x="127" y="107"/>
                                            <a:pt x="125" y="107"/>
                                          </a:cubicBezTo>
                                          <a:close/>
                                          <a:moveTo>
                                            <a:pt x="128" y="110"/>
                                          </a:moveTo>
                                          <a:cubicBezTo>
                                            <a:pt x="127" y="110"/>
                                            <a:pt x="126" y="110"/>
                                            <a:pt x="125" y="110"/>
                                          </a:cubicBezTo>
                                          <a:cubicBezTo>
                                            <a:pt x="124" y="110"/>
                                            <a:pt x="123" y="110"/>
                                            <a:pt x="122" y="110"/>
                                          </a:cubicBezTo>
                                          <a:cubicBezTo>
                                            <a:pt x="122" y="109"/>
                                            <a:pt x="123" y="108"/>
                                            <a:pt x="125" y="108"/>
                                          </a:cubicBezTo>
                                          <a:cubicBezTo>
                                            <a:pt x="126" y="108"/>
                                            <a:pt x="127" y="109"/>
                                            <a:pt x="128" y="110"/>
                                          </a:cubicBezTo>
                                          <a:close/>
                                          <a:moveTo>
                                            <a:pt x="125" y="103"/>
                                          </a:moveTo>
                                          <a:cubicBezTo>
                                            <a:pt x="120" y="103"/>
                                            <a:pt x="116" y="106"/>
                                            <a:pt x="116" y="111"/>
                                          </a:cubicBezTo>
                                          <a:cubicBezTo>
                                            <a:pt x="116" y="111"/>
                                            <a:pt x="116" y="111"/>
                                            <a:pt x="116" y="111"/>
                                          </a:cubicBezTo>
                                          <a:cubicBezTo>
                                            <a:pt x="116" y="108"/>
                                            <a:pt x="116" y="106"/>
                                            <a:pt x="115" y="104"/>
                                          </a:cubicBezTo>
                                          <a:cubicBezTo>
                                            <a:pt x="115" y="103"/>
                                            <a:pt x="116" y="103"/>
                                            <a:pt x="116" y="103"/>
                                          </a:cubicBezTo>
                                          <a:cubicBezTo>
                                            <a:pt x="118" y="100"/>
                                            <a:pt x="121" y="99"/>
                                            <a:pt x="125" y="99"/>
                                          </a:cubicBezTo>
                                          <a:cubicBezTo>
                                            <a:pt x="128" y="99"/>
                                            <a:pt x="131" y="100"/>
                                            <a:pt x="133" y="103"/>
                                          </a:cubicBezTo>
                                          <a:cubicBezTo>
                                            <a:pt x="134" y="103"/>
                                            <a:pt x="134" y="103"/>
                                            <a:pt x="134" y="104"/>
                                          </a:cubicBezTo>
                                          <a:cubicBezTo>
                                            <a:pt x="134" y="106"/>
                                            <a:pt x="133" y="108"/>
                                            <a:pt x="133" y="111"/>
                                          </a:cubicBezTo>
                                          <a:cubicBezTo>
                                            <a:pt x="133" y="111"/>
                                            <a:pt x="133" y="111"/>
                                            <a:pt x="133" y="111"/>
                                          </a:cubicBezTo>
                                          <a:cubicBezTo>
                                            <a:pt x="133" y="106"/>
                                            <a:pt x="129" y="103"/>
                                            <a:pt x="125" y="103"/>
                                          </a:cubicBezTo>
                                          <a:close/>
                                          <a:moveTo>
                                            <a:pt x="135" y="102"/>
                                          </a:moveTo>
                                          <a:cubicBezTo>
                                            <a:pt x="132" y="100"/>
                                            <a:pt x="129" y="98"/>
                                            <a:pt x="125" y="98"/>
                                          </a:cubicBezTo>
                                          <a:cubicBezTo>
                                            <a:pt x="121" y="98"/>
                                            <a:pt x="117" y="100"/>
                                            <a:pt x="115" y="102"/>
                                          </a:cubicBezTo>
                                          <a:cubicBezTo>
                                            <a:pt x="114" y="101"/>
                                            <a:pt x="114" y="100"/>
                                            <a:pt x="113" y="98"/>
                                          </a:cubicBezTo>
                                          <a:cubicBezTo>
                                            <a:pt x="116" y="96"/>
                                            <a:pt x="120" y="94"/>
                                            <a:pt x="125" y="94"/>
                                          </a:cubicBezTo>
                                          <a:cubicBezTo>
                                            <a:pt x="129" y="94"/>
                                            <a:pt x="133" y="96"/>
                                            <a:pt x="136" y="98"/>
                                          </a:cubicBezTo>
                                          <a:cubicBezTo>
                                            <a:pt x="136" y="100"/>
                                            <a:pt x="135" y="101"/>
                                            <a:pt x="135" y="102"/>
                                          </a:cubicBezTo>
                                          <a:close/>
                                          <a:moveTo>
                                            <a:pt x="137" y="97"/>
                                          </a:moveTo>
                                          <a:cubicBezTo>
                                            <a:pt x="133" y="95"/>
                                            <a:pt x="129" y="93"/>
                                            <a:pt x="125" y="93"/>
                                          </a:cubicBezTo>
                                          <a:cubicBezTo>
                                            <a:pt x="120" y="93"/>
                                            <a:pt x="116" y="95"/>
                                            <a:pt x="113" y="97"/>
                                          </a:cubicBezTo>
                                          <a:cubicBezTo>
                                            <a:pt x="112" y="96"/>
                                            <a:pt x="112" y="95"/>
                                            <a:pt x="111" y="94"/>
                                          </a:cubicBezTo>
                                          <a:cubicBezTo>
                                            <a:pt x="115" y="91"/>
                                            <a:pt x="120" y="90"/>
                                            <a:pt x="125" y="90"/>
                                          </a:cubicBezTo>
                                          <a:cubicBezTo>
                                            <a:pt x="130" y="90"/>
                                            <a:pt x="134" y="91"/>
                                            <a:pt x="138" y="94"/>
                                          </a:cubicBezTo>
                                          <a:cubicBezTo>
                                            <a:pt x="138" y="95"/>
                                            <a:pt x="137" y="96"/>
                                            <a:pt x="137" y="97"/>
                                          </a:cubicBezTo>
                                          <a:close/>
                                          <a:moveTo>
                                            <a:pt x="139" y="94"/>
                                          </a:moveTo>
                                          <a:cubicBezTo>
                                            <a:pt x="135" y="90"/>
                                            <a:pt x="130" y="89"/>
                                            <a:pt x="125" y="89"/>
                                          </a:cubicBezTo>
                                          <a:cubicBezTo>
                                            <a:pt x="119" y="89"/>
                                            <a:pt x="115" y="90"/>
                                            <a:pt x="111" y="94"/>
                                          </a:cubicBezTo>
                                          <a:cubicBezTo>
                                            <a:pt x="110" y="92"/>
                                            <a:pt x="109" y="91"/>
                                            <a:pt x="108" y="90"/>
                                          </a:cubicBezTo>
                                          <a:cubicBezTo>
                                            <a:pt x="113" y="87"/>
                                            <a:pt x="119" y="85"/>
                                            <a:pt x="125" y="85"/>
                                          </a:cubicBezTo>
                                          <a:cubicBezTo>
                                            <a:pt x="131" y="85"/>
                                            <a:pt x="137" y="87"/>
                                            <a:pt x="141" y="90"/>
                                          </a:cubicBezTo>
                                          <a:cubicBezTo>
                                            <a:pt x="140" y="91"/>
                                            <a:pt x="139" y="92"/>
                                            <a:pt x="139" y="94"/>
                                          </a:cubicBezTo>
                                          <a:close/>
                                          <a:moveTo>
                                            <a:pt x="142" y="90"/>
                                          </a:moveTo>
                                          <a:cubicBezTo>
                                            <a:pt x="137" y="86"/>
                                            <a:pt x="131" y="84"/>
                                            <a:pt x="125" y="84"/>
                                          </a:cubicBezTo>
                                          <a:cubicBezTo>
                                            <a:pt x="118" y="84"/>
                                            <a:pt x="112" y="86"/>
                                            <a:pt x="108" y="90"/>
                                          </a:cubicBezTo>
                                          <a:cubicBezTo>
                                            <a:pt x="107" y="89"/>
                                            <a:pt x="106" y="88"/>
                                            <a:pt x="105" y="87"/>
                                          </a:cubicBezTo>
                                          <a:cubicBezTo>
                                            <a:pt x="110" y="83"/>
                                            <a:pt x="117" y="80"/>
                                            <a:pt x="125" y="80"/>
                                          </a:cubicBezTo>
                                          <a:cubicBezTo>
                                            <a:pt x="132" y="80"/>
                                            <a:pt x="139" y="83"/>
                                            <a:pt x="144" y="87"/>
                                          </a:cubicBezTo>
                                          <a:cubicBezTo>
                                            <a:pt x="144" y="88"/>
                                            <a:pt x="143" y="89"/>
                                            <a:pt x="142" y="90"/>
                                          </a:cubicBezTo>
                                          <a:close/>
                                          <a:moveTo>
                                            <a:pt x="125" y="67"/>
                                          </a:moveTo>
                                          <a:cubicBezTo>
                                            <a:pt x="117" y="67"/>
                                            <a:pt x="111" y="73"/>
                                            <a:pt x="111" y="81"/>
                                          </a:cubicBezTo>
                                          <a:cubicBezTo>
                                            <a:pt x="111" y="81"/>
                                            <a:pt x="111" y="81"/>
                                            <a:pt x="112" y="82"/>
                                          </a:cubicBezTo>
                                          <a:cubicBezTo>
                                            <a:pt x="110" y="82"/>
                                            <a:pt x="109" y="83"/>
                                            <a:pt x="108" y="84"/>
                                          </a:cubicBezTo>
                                          <a:cubicBezTo>
                                            <a:pt x="108" y="83"/>
                                            <a:pt x="108" y="82"/>
                                            <a:pt x="108" y="81"/>
                                          </a:cubicBezTo>
                                          <a:cubicBezTo>
                                            <a:pt x="108" y="76"/>
                                            <a:pt x="109" y="71"/>
                                            <a:pt x="113" y="68"/>
                                          </a:cubicBezTo>
                                          <a:cubicBezTo>
                                            <a:pt x="116" y="65"/>
                                            <a:pt x="120" y="63"/>
                                            <a:pt x="125" y="63"/>
                                          </a:cubicBezTo>
                                          <a:cubicBezTo>
                                            <a:pt x="130" y="63"/>
                                            <a:pt x="134" y="65"/>
                                            <a:pt x="137" y="68"/>
                                          </a:cubicBezTo>
                                          <a:cubicBezTo>
                                            <a:pt x="140" y="71"/>
                                            <a:pt x="142" y="76"/>
                                            <a:pt x="142" y="81"/>
                                          </a:cubicBezTo>
                                          <a:cubicBezTo>
                                            <a:pt x="142" y="82"/>
                                            <a:pt x="142" y="83"/>
                                            <a:pt x="142" y="84"/>
                                          </a:cubicBezTo>
                                          <a:cubicBezTo>
                                            <a:pt x="140" y="83"/>
                                            <a:pt x="139" y="82"/>
                                            <a:pt x="138" y="82"/>
                                          </a:cubicBezTo>
                                          <a:cubicBezTo>
                                            <a:pt x="138" y="81"/>
                                            <a:pt x="138" y="81"/>
                                            <a:pt x="138" y="81"/>
                                          </a:cubicBezTo>
                                          <a:cubicBezTo>
                                            <a:pt x="138" y="73"/>
                                            <a:pt x="132" y="67"/>
                                            <a:pt x="125" y="67"/>
                                          </a:cubicBezTo>
                                          <a:close/>
                                          <a:moveTo>
                                            <a:pt x="125" y="76"/>
                                          </a:moveTo>
                                          <a:cubicBezTo>
                                            <a:pt x="123" y="76"/>
                                            <a:pt x="121" y="78"/>
                                            <a:pt x="121" y="79"/>
                                          </a:cubicBezTo>
                                          <a:cubicBezTo>
                                            <a:pt x="120" y="79"/>
                                            <a:pt x="118" y="80"/>
                                            <a:pt x="117" y="80"/>
                                          </a:cubicBezTo>
                                          <a:cubicBezTo>
                                            <a:pt x="118" y="76"/>
                                            <a:pt x="121" y="73"/>
                                            <a:pt x="125" y="73"/>
                                          </a:cubicBezTo>
                                          <a:cubicBezTo>
                                            <a:pt x="129" y="73"/>
                                            <a:pt x="132" y="76"/>
                                            <a:pt x="132" y="80"/>
                                          </a:cubicBezTo>
                                          <a:cubicBezTo>
                                            <a:pt x="131" y="80"/>
                                            <a:pt x="130" y="79"/>
                                            <a:pt x="129" y="79"/>
                                          </a:cubicBezTo>
                                          <a:cubicBezTo>
                                            <a:pt x="128" y="78"/>
                                            <a:pt x="127" y="76"/>
                                            <a:pt x="125" y="76"/>
                                          </a:cubicBezTo>
                                          <a:close/>
                                          <a:moveTo>
                                            <a:pt x="128" y="79"/>
                                          </a:moveTo>
                                          <a:cubicBezTo>
                                            <a:pt x="127" y="79"/>
                                            <a:pt x="126" y="79"/>
                                            <a:pt x="125" y="79"/>
                                          </a:cubicBezTo>
                                          <a:cubicBezTo>
                                            <a:pt x="124" y="79"/>
                                            <a:pt x="123" y="79"/>
                                            <a:pt x="122" y="79"/>
                                          </a:cubicBezTo>
                                          <a:cubicBezTo>
                                            <a:pt x="122" y="78"/>
                                            <a:pt x="124" y="77"/>
                                            <a:pt x="125" y="77"/>
                                          </a:cubicBezTo>
                                          <a:cubicBezTo>
                                            <a:pt x="126" y="77"/>
                                            <a:pt x="127" y="78"/>
                                            <a:pt x="128" y="79"/>
                                          </a:cubicBezTo>
                                          <a:close/>
                                          <a:moveTo>
                                            <a:pt x="125" y="72"/>
                                          </a:moveTo>
                                          <a:cubicBezTo>
                                            <a:pt x="120" y="72"/>
                                            <a:pt x="116" y="76"/>
                                            <a:pt x="116" y="80"/>
                                          </a:cubicBezTo>
                                          <a:cubicBezTo>
                                            <a:pt x="115" y="80"/>
                                            <a:pt x="114" y="81"/>
                                            <a:pt x="112" y="81"/>
                                          </a:cubicBezTo>
                                          <a:cubicBezTo>
                                            <a:pt x="112" y="81"/>
                                            <a:pt x="112" y="81"/>
                                            <a:pt x="112" y="81"/>
                                          </a:cubicBezTo>
                                          <a:cubicBezTo>
                                            <a:pt x="112" y="77"/>
                                            <a:pt x="114" y="74"/>
                                            <a:pt x="116" y="72"/>
                                          </a:cubicBezTo>
                                          <a:cubicBezTo>
                                            <a:pt x="118" y="70"/>
                                            <a:pt x="121" y="68"/>
                                            <a:pt x="125" y="68"/>
                                          </a:cubicBezTo>
                                          <a:cubicBezTo>
                                            <a:pt x="128" y="68"/>
                                            <a:pt x="131" y="70"/>
                                            <a:pt x="133" y="72"/>
                                          </a:cubicBezTo>
                                          <a:cubicBezTo>
                                            <a:pt x="136" y="74"/>
                                            <a:pt x="137" y="77"/>
                                            <a:pt x="137" y="81"/>
                                          </a:cubicBezTo>
                                          <a:cubicBezTo>
                                            <a:pt x="137" y="81"/>
                                            <a:pt x="137" y="81"/>
                                            <a:pt x="137" y="81"/>
                                          </a:cubicBezTo>
                                          <a:cubicBezTo>
                                            <a:pt x="136" y="81"/>
                                            <a:pt x="135" y="80"/>
                                            <a:pt x="133" y="80"/>
                                          </a:cubicBezTo>
                                          <a:cubicBezTo>
                                            <a:pt x="133" y="76"/>
                                            <a:pt x="129" y="72"/>
                                            <a:pt x="125" y="72"/>
                                          </a:cubicBezTo>
                                          <a:close/>
                                          <a:moveTo>
                                            <a:pt x="146" y="86"/>
                                          </a:moveTo>
                                          <a:cubicBezTo>
                                            <a:pt x="146" y="86"/>
                                            <a:pt x="145" y="86"/>
                                            <a:pt x="145" y="86"/>
                                          </a:cubicBezTo>
                                          <a:cubicBezTo>
                                            <a:pt x="144" y="86"/>
                                            <a:pt x="143" y="85"/>
                                            <a:pt x="143" y="84"/>
                                          </a:cubicBezTo>
                                          <a:cubicBezTo>
                                            <a:pt x="143" y="83"/>
                                            <a:pt x="143" y="82"/>
                                            <a:pt x="143" y="81"/>
                                          </a:cubicBezTo>
                                          <a:cubicBezTo>
                                            <a:pt x="143" y="70"/>
                                            <a:pt x="135" y="62"/>
                                            <a:pt x="125" y="62"/>
                                          </a:cubicBezTo>
                                          <a:cubicBezTo>
                                            <a:pt x="115" y="62"/>
                                            <a:pt x="107" y="70"/>
                                            <a:pt x="107" y="81"/>
                                          </a:cubicBezTo>
                                          <a:cubicBezTo>
                                            <a:pt x="107" y="82"/>
                                            <a:pt x="107" y="83"/>
                                            <a:pt x="107" y="84"/>
                                          </a:cubicBezTo>
                                          <a:cubicBezTo>
                                            <a:pt x="106" y="85"/>
                                            <a:pt x="105" y="86"/>
                                            <a:pt x="104" y="86"/>
                                          </a:cubicBezTo>
                                          <a:cubicBezTo>
                                            <a:pt x="104" y="86"/>
                                            <a:pt x="104" y="86"/>
                                            <a:pt x="104" y="86"/>
                                          </a:cubicBezTo>
                                          <a:cubicBezTo>
                                            <a:pt x="103" y="84"/>
                                            <a:pt x="103" y="82"/>
                                            <a:pt x="103" y="81"/>
                                          </a:cubicBezTo>
                                          <a:cubicBezTo>
                                            <a:pt x="103" y="75"/>
                                            <a:pt x="106" y="69"/>
                                            <a:pt x="109" y="65"/>
                                          </a:cubicBezTo>
                                          <a:cubicBezTo>
                                            <a:pt x="113" y="61"/>
                                            <a:pt x="119" y="59"/>
                                            <a:pt x="125" y="59"/>
                                          </a:cubicBezTo>
                                          <a:cubicBezTo>
                                            <a:pt x="131" y="59"/>
                                            <a:pt x="136" y="61"/>
                                            <a:pt x="140" y="65"/>
                                          </a:cubicBezTo>
                                          <a:cubicBezTo>
                                            <a:pt x="144" y="69"/>
                                            <a:pt x="146" y="75"/>
                                            <a:pt x="146" y="81"/>
                                          </a:cubicBezTo>
                                          <a:cubicBezTo>
                                            <a:pt x="146" y="82"/>
                                            <a:pt x="146" y="84"/>
                                            <a:pt x="146" y="86"/>
                                          </a:cubicBezTo>
                                          <a:close/>
                                          <a:moveTo>
                                            <a:pt x="151" y="82"/>
                                          </a:moveTo>
                                          <a:cubicBezTo>
                                            <a:pt x="150" y="83"/>
                                            <a:pt x="148" y="84"/>
                                            <a:pt x="147" y="85"/>
                                          </a:cubicBezTo>
                                          <a:cubicBezTo>
                                            <a:pt x="147" y="84"/>
                                            <a:pt x="147" y="82"/>
                                            <a:pt x="147" y="81"/>
                                          </a:cubicBezTo>
                                          <a:cubicBezTo>
                                            <a:pt x="147" y="68"/>
                                            <a:pt x="137" y="58"/>
                                            <a:pt x="125" y="58"/>
                                          </a:cubicBezTo>
                                          <a:cubicBezTo>
                                            <a:pt x="112" y="58"/>
                                            <a:pt x="102" y="68"/>
                                            <a:pt x="102" y="81"/>
                                          </a:cubicBezTo>
                                          <a:cubicBezTo>
                                            <a:pt x="102" y="82"/>
                                            <a:pt x="102" y="84"/>
                                            <a:pt x="103" y="85"/>
                                          </a:cubicBezTo>
                                          <a:cubicBezTo>
                                            <a:pt x="101" y="84"/>
                                            <a:pt x="100" y="83"/>
                                            <a:pt x="98" y="82"/>
                                          </a:cubicBezTo>
                                          <a:cubicBezTo>
                                            <a:pt x="98" y="82"/>
                                            <a:pt x="98" y="81"/>
                                            <a:pt x="98" y="81"/>
                                          </a:cubicBezTo>
                                          <a:cubicBezTo>
                                            <a:pt x="98" y="73"/>
                                            <a:pt x="101" y="67"/>
                                            <a:pt x="106" y="62"/>
                                          </a:cubicBezTo>
                                          <a:cubicBezTo>
                                            <a:pt x="111" y="57"/>
                                            <a:pt x="117" y="54"/>
                                            <a:pt x="125" y="54"/>
                                          </a:cubicBezTo>
                                          <a:cubicBezTo>
                                            <a:pt x="132" y="54"/>
                                            <a:pt x="139" y="57"/>
                                            <a:pt x="144" y="62"/>
                                          </a:cubicBezTo>
                                          <a:cubicBezTo>
                                            <a:pt x="148" y="67"/>
                                            <a:pt x="151" y="73"/>
                                            <a:pt x="151" y="81"/>
                                          </a:cubicBezTo>
                                          <a:cubicBezTo>
                                            <a:pt x="151" y="81"/>
                                            <a:pt x="151" y="82"/>
                                            <a:pt x="151" y="82"/>
                                          </a:cubicBezTo>
                                          <a:close/>
                                          <a:moveTo>
                                            <a:pt x="147" y="58"/>
                                          </a:moveTo>
                                          <a:cubicBezTo>
                                            <a:pt x="153" y="64"/>
                                            <a:pt x="156" y="72"/>
                                            <a:pt x="156" y="80"/>
                                          </a:cubicBezTo>
                                          <a:cubicBezTo>
                                            <a:pt x="155" y="81"/>
                                            <a:pt x="153" y="81"/>
                                            <a:pt x="152" y="82"/>
                                          </a:cubicBezTo>
                                          <a:cubicBezTo>
                                            <a:pt x="152" y="81"/>
                                            <a:pt x="152" y="81"/>
                                            <a:pt x="152" y="81"/>
                                          </a:cubicBezTo>
                                          <a:cubicBezTo>
                                            <a:pt x="152" y="65"/>
                                            <a:pt x="140" y="53"/>
                                            <a:pt x="125" y="53"/>
                                          </a:cubicBezTo>
                                          <a:cubicBezTo>
                                            <a:pt x="110" y="53"/>
                                            <a:pt x="97" y="65"/>
                                            <a:pt x="97" y="81"/>
                                          </a:cubicBezTo>
                                          <a:cubicBezTo>
                                            <a:pt x="97" y="81"/>
                                            <a:pt x="97" y="81"/>
                                            <a:pt x="97" y="82"/>
                                          </a:cubicBezTo>
                                          <a:cubicBezTo>
                                            <a:pt x="96" y="81"/>
                                            <a:pt x="95" y="81"/>
                                            <a:pt x="93" y="80"/>
                                          </a:cubicBezTo>
                                          <a:cubicBezTo>
                                            <a:pt x="93" y="72"/>
                                            <a:pt x="97" y="64"/>
                                            <a:pt x="103" y="58"/>
                                          </a:cubicBezTo>
                                          <a:cubicBezTo>
                                            <a:pt x="108" y="53"/>
                                            <a:pt x="116" y="49"/>
                                            <a:pt x="125" y="49"/>
                                          </a:cubicBezTo>
                                          <a:cubicBezTo>
                                            <a:pt x="133" y="49"/>
                                            <a:pt x="141" y="53"/>
                                            <a:pt x="147" y="58"/>
                                          </a:cubicBezTo>
                                          <a:close/>
                                          <a:moveTo>
                                            <a:pt x="125" y="45"/>
                                          </a:moveTo>
                                          <a:cubicBezTo>
                                            <a:pt x="123" y="45"/>
                                            <a:pt x="121" y="47"/>
                                            <a:pt x="121" y="48"/>
                                          </a:cubicBezTo>
                                          <a:cubicBezTo>
                                            <a:pt x="120" y="49"/>
                                            <a:pt x="118" y="49"/>
                                            <a:pt x="117" y="49"/>
                                          </a:cubicBezTo>
                                          <a:cubicBezTo>
                                            <a:pt x="118" y="45"/>
                                            <a:pt x="121" y="42"/>
                                            <a:pt x="125" y="42"/>
                                          </a:cubicBezTo>
                                          <a:cubicBezTo>
                                            <a:pt x="129" y="42"/>
                                            <a:pt x="132" y="45"/>
                                            <a:pt x="132" y="49"/>
                                          </a:cubicBezTo>
                                          <a:cubicBezTo>
                                            <a:pt x="131" y="49"/>
                                            <a:pt x="130" y="49"/>
                                            <a:pt x="129" y="48"/>
                                          </a:cubicBezTo>
                                          <a:cubicBezTo>
                                            <a:pt x="128" y="47"/>
                                            <a:pt x="127" y="45"/>
                                            <a:pt x="125" y="45"/>
                                          </a:cubicBezTo>
                                          <a:close/>
                                          <a:moveTo>
                                            <a:pt x="128" y="48"/>
                                          </a:moveTo>
                                          <a:cubicBezTo>
                                            <a:pt x="127" y="48"/>
                                            <a:pt x="126" y="48"/>
                                            <a:pt x="125" y="48"/>
                                          </a:cubicBezTo>
                                          <a:cubicBezTo>
                                            <a:pt x="124" y="48"/>
                                            <a:pt x="123" y="48"/>
                                            <a:pt x="122" y="48"/>
                                          </a:cubicBezTo>
                                          <a:cubicBezTo>
                                            <a:pt x="122" y="47"/>
                                            <a:pt x="123" y="46"/>
                                            <a:pt x="125" y="46"/>
                                          </a:cubicBezTo>
                                          <a:cubicBezTo>
                                            <a:pt x="126" y="46"/>
                                            <a:pt x="127" y="47"/>
                                            <a:pt x="128" y="48"/>
                                          </a:cubicBezTo>
                                          <a:close/>
                                          <a:moveTo>
                                            <a:pt x="125" y="41"/>
                                          </a:moveTo>
                                          <a:cubicBezTo>
                                            <a:pt x="120" y="41"/>
                                            <a:pt x="116" y="45"/>
                                            <a:pt x="116" y="49"/>
                                          </a:cubicBezTo>
                                          <a:cubicBezTo>
                                            <a:pt x="116" y="49"/>
                                            <a:pt x="116" y="49"/>
                                            <a:pt x="116" y="49"/>
                                          </a:cubicBezTo>
                                          <a:cubicBezTo>
                                            <a:pt x="116" y="47"/>
                                            <a:pt x="116" y="44"/>
                                            <a:pt x="115" y="42"/>
                                          </a:cubicBezTo>
                                          <a:cubicBezTo>
                                            <a:pt x="115" y="42"/>
                                            <a:pt x="116" y="41"/>
                                            <a:pt x="116" y="41"/>
                                          </a:cubicBezTo>
                                          <a:cubicBezTo>
                                            <a:pt x="118" y="39"/>
                                            <a:pt x="121" y="37"/>
                                            <a:pt x="125" y="37"/>
                                          </a:cubicBezTo>
                                          <a:cubicBezTo>
                                            <a:pt x="128" y="37"/>
                                            <a:pt x="131" y="39"/>
                                            <a:pt x="133" y="41"/>
                                          </a:cubicBezTo>
                                          <a:cubicBezTo>
                                            <a:pt x="134" y="41"/>
                                            <a:pt x="134" y="42"/>
                                            <a:pt x="134" y="42"/>
                                          </a:cubicBezTo>
                                          <a:cubicBezTo>
                                            <a:pt x="134" y="44"/>
                                            <a:pt x="133" y="47"/>
                                            <a:pt x="133" y="49"/>
                                          </a:cubicBezTo>
                                          <a:cubicBezTo>
                                            <a:pt x="133" y="49"/>
                                            <a:pt x="133" y="49"/>
                                            <a:pt x="133" y="49"/>
                                          </a:cubicBezTo>
                                          <a:cubicBezTo>
                                            <a:pt x="133" y="45"/>
                                            <a:pt x="129" y="41"/>
                                            <a:pt x="125" y="41"/>
                                          </a:cubicBezTo>
                                          <a:close/>
                                          <a:moveTo>
                                            <a:pt x="135" y="41"/>
                                          </a:moveTo>
                                          <a:cubicBezTo>
                                            <a:pt x="132" y="38"/>
                                            <a:pt x="129" y="36"/>
                                            <a:pt x="125" y="36"/>
                                          </a:cubicBezTo>
                                          <a:cubicBezTo>
                                            <a:pt x="121" y="36"/>
                                            <a:pt x="117" y="38"/>
                                            <a:pt x="115" y="41"/>
                                          </a:cubicBezTo>
                                          <a:cubicBezTo>
                                            <a:pt x="114" y="39"/>
                                            <a:pt x="114" y="38"/>
                                            <a:pt x="113" y="37"/>
                                          </a:cubicBezTo>
                                          <a:cubicBezTo>
                                            <a:pt x="116" y="34"/>
                                            <a:pt x="120" y="32"/>
                                            <a:pt x="125" y="32"/>
                                          </a:cubicBezTo>
                                          <a:cubicBezTo>
                                            <a:pt x="129" y="32"/>
                                            <a:pt x="133" y="34"/>
                                            <a:pt x="136" y="37"/>
                                          </a:cubicBezTo>
                                          <a:cubicBezTo>
                                            <a:pt x="136" y="38"/>
                                            <a:pt x="135" y="39"/>
                                            <a:pt x="135" y="41"/>
                                          </a:cubicBezTo>
                                          <a:close/>
                                          <a:moveTo>
                                            <a:pt x="137" y="36"/>
                                          </a:moveTo>
                                          <a:cubicBezTo>
                                            <a:pt x="133" y="33"/>
                                            <a:pt x="129" y="32"/>
                                            <a:pt x="125" y="32"/>
                                          </a:cubicBezTo>
                                          <a:cubicBezTo>
                                            <a:pt x="120" y="32"/>
                                            <a:pt x="116" y="33"/>
                                            <a:pt x="113" y="36"/>
                                          </a:cubicBezTo>
                                          <a:cubicBezTo>
                                            <a:pt x="112" y="35"/>
                                            <a:pt x="112" y="34"/>
                                            <a:pt x="111" y="33"/>
                                          </a:cubicBezTo>
                                          <a:cubicBezTo>
                                            <a:pt x="115" y="30"/>
                                            <a:pt x="120" y="28"/>
                                            <a:pt x="125" y="28"/>
                                          </a:cubicBezTo>
                                          <a:cubicBezTo>
                                            <a:pt x="130" y="28"/>
                                            <a:pt x="134" y="30"/>
                                            <a:pt x="138" y="33"/>
                                          </a:cubicBezTo>
                                          <a:cubicBezTo>
                                            <a:pt x="138" y="34"/>
                                            <a:pt x="137" y="35"/>
                                            <a:pt x="137" y="36"/>
                                          </a:cubicBezTo>
                                          <a:close/>
                                          <a:moveTo>
                                            <a:pt x="139" y="32"/>
                                          </a:moveTo>
                                          <a:cubicBezTo>
                                            <a:pt x="135" y="29"/>
                                            <a:pt x="130" y="27"/>
                                            <a:pt x="125" y="27"/>
                                          </a:cubicBezTo>
                                          <a:cubicBezTo>
                                            <a:pt x="119" y="27"/>
                                            <a:pt x="115" y="29"/>
                                            <a:pt x="111" y="32"/>
                                          </a:cubicBezTo>
                                          <a:cubicBezTo>
                                            <a:pt x="110" y="31"/>
                                            <a:pt x="109" y="30"/>
                                            <a:pt x="108" y="29"/>
                                          </a:cubicBezTo>
                                          <a:cubicBezTo>
                                            <a:pt x="113" y="25"/>
                                            <a:pt x="119" y="23"/>
                                            <a:pt x="125" y="23"/>
                                          </a:cubicBezTo>
                                          <a:cubicBezTo>
                                            <a:pt x="131" y="23"/>
                                            <a:pt x="137" y="25"/>
                                            <a:pt x="141" y="29"/>
                                          </a:cubicBezTo>
                                          <a:cubicBezTo>
                                            <a:pt x="140" y="30"/>
                                            <a:pt x="139" y="31"/>
                                            <a:pt x="139" y="32"/>
                                          </a:cubicBezTo>
                                          <a:close/>
                                          <a:moveTo>
                                            <a:pt x="142" y="28"/>
                                          </a:moveTo>
                                          <a:cubicBezTo>
                                            <a:pt x="137" y="24"/>
                                            <a:pt x="131" y="22"/>
                                            <a:pt x="125" y="22"/>
                                          </a:cubicBezTo>
                                          <a:cubicBezTo>
                                            <a:pt x="118" y="22"/>
                                            <a:pt x="112" y="24"/>
                                            <a:pt x="108" y="28"/>
                                          </a:cubicBezTo>
                                          <a:cubicBezTo>
                                            <a:pt x="107" y="27"/>
                                            <a:pt x="106" y="26"/>
                                            <a:pt x="105" y="25"/>
                                          </a:cubicBezTo>
                                          <a:cubicBezTo>
                                            <a:pt x="110" y="21"/>
                                            <a:pt x="117" y="18"/>
                                            <a:pt x="125" y="18"/>
                                          </a:cubicBezTo>
                                          <a:cubicBezTo>
                                            <a:pt x="132" y="18"/>
                                            <a:pt x="139" y="21"/>
                                            <a:pt x="144" y="25"/>
                                          </a:cubicBezTo>
                                          <a:cubicBezTo>
                                            <a:pt x="144" y="26"/>
                                            <a:pt x="143" y="27"/>
                                            <a:pt x="142" y="28"/>
                                          </a:cubicBezTo>
                                          <a:close/>
                                          <a:moveTo>
                                            <a:pt x="148" y="291"/>
                                          </a:moveTo>
                                          <a:cubicBezTo>
                                            <a:pt x="149" y="291"/>
                                            <a:pt x="149" y="291"/>
                                            <a:pt x="149" y="291"/>
                                          </a:cubicBezTo>
                                          <a:cubicBezTo>
                                            <a:pt x="150" y="289"/>
                                            <a:pt x="152" y="286"/>
                                            <a:pt x="154" y="284"/>
                                          </a:cubicBezTo>
                                          <a:cubicBezTo>
                                            <a:pt x="157" y="281"/>
                                            <a:pt x="161" y="279"/>
                                            <a:pt x="166" y="279"/>
                                          </a:cubicBezTo>
                                          <a:cubicBezTo>
                                            <a:pt x="167" y="279"/>
                                            <a:pt x="167" y="279"/>
                                            <a:pt x="168" y="279"/>
                                          </a:cubicBezTo>
                                          <a:cubicBezTo>
                                            <a:pt x="168" y="278"/>
                                            <a:pt x="168" y="278"/>
                                            <a:pt x="168" y="278"/>
                                          </a:cubicBezTo>
                                          <a:cubicBezTo>
                                            <a:pt x="167" y="278"/>
                                            <a:pt x="167" y="278"/>
                                            <a:pt x="166" y="278"/>
                                          </a:cubicBezTo>
                                          <a:cubicBezTo>
                                            <a:pt x="157" y="278"/>
                                            <a:pt x="150" y="284"/>
                                            <a:pt x="148" y="291"/>
                                          </a:cubicBezTo>
                                          <a:close/>
                                          <a:moveTo>
                                            <a:pt x="139" y="291"/>
                                          </a:moveTo>
                                          <a:cubicBezTo>
                                            <a:pt x="140" y="291"/>
                                            <a:pt x="140" y="291"/>
                                            <a:pt x="140" y="291"/>
                                          </a:cubicBezTo>
                                          <a:cubicBezTo>
                                            <a:pt x="141" y="286"/>
                                            <a:pt x="143" y="281"/>
                                            <a:pt x="147" y="277"/>
                                          </a:cubicBezTo>
                                          <a:cubicBezTo>
                                            <a:pt x="152" y="273"/>
                                            <a:pt x="158" y="270"/>
                                            <a:pt x="166" y="270"/>
                                          </a:cubicBezTo>
                                          <a:cubicBezTo>
                                            <a:pt x="167" y="270"/>
                                            <a:pt x="167" y="270"/>
                                            <a:pt x="168" y="270"/>
                                          </a:cubicBezTo>
                                          <a:cubicBezTo>
                                            <a:pt x="168" y="269"/>
                                            <a:pt x="168" y="269"/>
                                            <a:pt x="168" y="269"/>
                                          </a:cubicBezTo>
                                          <a:cubicBezTo>
                                            <a:pt x="167" y="269"/>
                                            <a:pt x="167" y="269"/>
                                            <a:pt x="166" y="269"/>
                                          </a:cubicBezTo>
                                          <a:cubicBezTo>
                                            <a:pt x="152" y="269"/>
                                            <a:pt x="141" y="279"/>
                                            <a:pt x="139" y="291"/>
                                          </a:cubicBezTo>
                                          <a:close/>
                                          <a:moveTo>
                                            <a:pt x="125" y="288"/>
                                          </a:moveTo>
                                          <a:cubicBezTo>
                                            <a:pt x="122" y="288"/>
                                            <a:pt x="119" y="289"/>
                                            <a:pt x="118" y="291"/>
                                          </a:cubicBezTo>
                                          <a:cubicBezTo>
                                            <a:pt x="119" y="291"/>
                                            <a:pt x="119" y="291"/>
                                            <a:pt x="119" y="291"/>
                                          </a:cubicBezTo>
                                          <a:cubicBezTo>
                                            <a:pt x="120" y="290"/>
                                            <a:pt x="122" y="289"/>
                                            <a:pt x="125" y="289"/>
                                          </a:cubicBezTo>
                                          <a:cubicBezTo>
                                            <a:pt x="127" y="289"/>
                                            <a:pt x="129" y="290"/>
                                            <a:pt x="130" y="291"/>
                                          </a:cubicBezTo>
                                          <a:cubicBezTo>
                                            <a:pt x="132" y="291"/>
                                            <a:pt x="132" y="291"/>
                                            <a:pt x="132" y="291"/>
                                          </a:cubicBezTo>
                                          <a:cubicBezTo>
                                            <a:pt x="130" y="289"/>
                                            <a:pt x="128" y="288"/>
                                            <a:pt x="125" y="288"/>
                                          </a:cubicBezTo>
                                          <a:close/>
                                          <a:moveTo>
                                            <a:pt x="84" y="269"/>
                                          </a:moveTo>
                                          <a:cubicBezTo>
                                            <a:pt x="70" y="269"/>
                                            <a:pt x="59" y="279"/>
                                            <a:pt x="57" y="291"/>
                                          </a:cubicBezTo>
                                          <a:cubicBezTo>
                                            <a:pt x="58" y="291"/>
                                            <a:pt x="58" y="291"/>
                                            <a:pt x="58" y="291"/>
                                          </a:cubicBezTo>
                                          <a:cubicBezTo>
                                            <a:pt x="59" y="286"/>
                                            <a:pt x="61" y="281"/>
                                            <a:pt x="65" y="277"/>
                                          </a:cubicBezTo>
                                          <a:cubicBezTo>
                                            <a:pt x="70" y="273"/>
                                            <a:pt x="76" y="270"/>
                                            <a:pt x="84" y="270"/>
                                          </a:cubicBezTo>
                                          <a:cubicBezTo>
                                            <a:pt x="91" y="270"/>
                                            <a:pt x="98" y="273"/>
                                            <a:pt x="102" y="277"/>
                                          </a:cubicBezTo>
                                          <a:cubicBezTo>
                                            <a:pt x="106" y="281"/>
                                            <a:pt x="109" y="286"/>
                                            <a:pt x="110" y="291"/>
                                          </a:cubicBezTo>
                                          <a:cubicBezTo>
                                            <a:pt x="111" y="291"/>
                                            <a:pt x="111" y="291"/>
                                            <a:pt x="111" y="291"/>
                                          </a:cubicBezTo>
                                          <a:cubicBezTo>
                                            <a:pt x="108" y="279"/>
                                            <a:pt x="97" y="269"/>
                                            <a:pt x="84" y="269"/>
                                          </a:cubicBezTo>
                                          <a:close/>
                                          <a:moveTo>
                                            <a:pt x="159" y="291"/>
                                          </a:moveTo>
                                          <a:cubicBezTo>
                                            <a:pt x="160" y="291"/>
                                            <a:pt x="160" y="291"/>
                                            <a:pt x="160" y="291"/>
                                          </a:cubicBezTo>
                                          <a:cubicBezTo>
                                            <a:pt x="161" y="290"/>
                                            <a:pt x="163" y="289"/>
                                            <a:pt x="166" y="289"/>
                                          </a:cubicBezTo>
                                          <a:cubicBezTo>
                                            <a:pt x="167" y="289"/>
                                            <a:pt x="167" y="289"/>
                                            <a:pt x="168" y="289"/>
                                          </a:cubicBezTo>
                                          <a:cubicBezTo>
                                            <a:pt x="168" y="288"/>
                                            <a:pt x="168" y="288"/>
                                            <a:pt x="168" y="288"/>
                                          </a:cubicBezTo>
                                          <a:cubicBezTo>
                                            <a:pt x="167" y="288"/>
                                            <a:pt x="167" y="288"/>
                                            <a:pt x="166" y="288"/>
                                          </a:cubicBezTo>
                                          <a:cubicBezTo>
                                            <a:pt x="163" y="288"/>
                                            <a:pt x="160" y="289"/>
                                            <a:pt x="159" y="291"/>
                                          </a:cubicBezTo>
                                          <a:close/>
                                          <a:moveTo>
                                            <a:pt x="153" y="291"/>
                                          </a:moveTo>
                                          <a:cubicBezTo>
                                            <a:pt x="154" y="291"/>
                                            <a:pt x="154" y="291"/>
                                            <a:pt x="154" y="291"/>
                                          </a:cubicBezTo>
                                          <a:cubicBezTo>
                                            <a:pt x="155" y="290"/>
                                            <a:pt x="156" y="289"/>
                                            <a:pt x="157" y="287"/>
                                          </a:cubicBezTo>
                                          <a:cubicBezTo>
                                            <a:pt x="159" y="285"/>
                                            <a:pt x="162" y="284"/>
                                            <a:pt x="166" y="284"/>
                                          </a:cubicBezTo>
                                          <a:cubicBezTo>
                                            <a:pt x="167" y="284"/>
                                            <a:pt x="167" y="284"/>
                                            <a:pt x="168" y="284"/>
                                          </a:cubicBezTo>
                                          <a:cubicBezTo>
                                            <a:pt x="168" y="283"/>
                                            <a:pt x="168" y="283"/>
                                            <a:pt x="168" y="283"/>
                                          </a:cubicBezTo>
                                          <a:cubicBezTo>
                                            <a:pt x="167" y="283"/>
                                            <a:pt x="167" y="283"/>
                                            <a:pt x="166" y="283"/>
                                          </a:cubicBezTo>
                                          <a:cubicBezTo>
                                            <a:pt x="160" y="283"/>
                                            <a:pt x="155" y="286"/>
                                            <a:pt x="153" y="2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>
                                        <a:lumMod val="40000"/>
                                        <a:lumOff val="6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73ED3509" id="Freeform 12" o:spid="_x0000_s1026" alt="Abstract design graphic" style="position:absolute;margin-left:.25pt;margin-top:.5pt;width:126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8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            <v:path arrowok="t" o:connecttype="custom" o:connectlocs="676275,2677212;800100,2582944;923925,188536;190500,216816;228600,263951;85725,461913;47625,744718;0,933254;9525,1225485;0,1461155;123825,1791093;0,1998482;0,2243579;323850,2705493;1581150,2337847;1419225,2215299;1495425,1913641;1466850,1640264;1581150,1310326;1600200,1027522;1581150,791852;1600200,499621;1600200,254524;1304925,65988;800100,103695;800100,791852;1047750,1649691;638175,2300140;914400,2215299;685800,1800520;838200,1621410;828675,1329179;628650,1046375;1000125,1102936;952500,565608;876300,461913;285750,188536;428625,452487;552450,612742;523875,763571;323850,1046375;409575,1168924;571500,1423447;495300,1555423;409575,1791093;409575,1960775;409575,2667786;476250,2498103;581025,2328421;1285875,2705493;1162050,2488676;1447800,2516957;1190625,2007909;1066800,1932495;885825,1923068;1057275,1461155;1304925,1338606;1152525,1036948;1190625,791852;1362075,791852;1219200,452487;1409700,2743200;1600200,2667786" o:connectangles="0,0,0,0,0,0,0,0,0,0,0,0,0,0,0,0,0,0,0,0,0,0,0,0,0,0,0,0,0,0,0,0,0,0,0,0,0,0,0,0,0,0,0,0,0,0,0,0,0,0,0,0,0,0,0,0,0,0,0,0,0,0,0"/>
                            <o:lock v:ext="edit" aspectratio="t" verticies="t"/>
                          </v:shape>
                        </w:pict>
                      </mc:Fallback>
                    </mc:AlternateContent>
                  </w:r>
                </w:p>
              </w:tc>
            </w:tr>
            <w:tr w:rsidR="006E5AC7">
              <w:trPr>
                <w:trHeight w:hRule="exact" w:val="216"/>
              </w:trPr>
              <w:tc>
                <w:tcPr>
                  <w:tcW w:w="5000" w:type="pct"/>
                </w:tcPr>
                <w:p w:rsidR="006E5AC7" w:rsidRDefault="006E5AC7"/>
              </w:tc>
            </w:tr>
            <w:tr w:rsidR="006E5AC7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6E5AC7" w:rsidRDefault="006E5AC7"/>
              </w:tc>
            </w:tr>
          </w:tbl>
          <w:p w:rsidR="006E5AC7" w:rsidRDefault="006E5AC7"/>
        </w:tc>
      </w:tr>
    </w:tbl>
    <w:p w:rsidR="006E5AC7" w:rsidRDefault="006E5AC7">
      <w:pPr>
        <w:pStyle w:val="NoSpacing"/>
      </w:pPr>
    </w:p>
    <w:sectPr w:rsidR="006E5AC7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4A"/>
    <w:rsid w:val="0051464A"/>
    <w:rsid w:val="00683F3A"/>
    <w:rsid w:val="006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C1BFA-1097-404E-AB4C-AA7D466A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Pr>
      <w:b/>
      <w:bCs/>
      <w:sz w:val="42"/>
      <w:szCs w:val="42"/>
    </w:rPr>
  </w:style>
  <w:style w:type="paragraph" w:customStyle="1" w:styleId="Address">
    <w:name w:val="Address"/>
    <w:basedOn w:val="Normal"/>
    <w:uiPriority w:val="3"/>
    <w:qFormat/>
    <w:pPr>
      <w:contextualSpacing/>
    </w:pPr>
  </w:style>
  <w:style w:type="paragraph" w:styleId="NoSpacing">
    <w:name w:val="No Spacing"/>
    <w:uiPriority w:val="99"/>
    <w:qFormat/>
    <w:pPr>
      <w:spacing w:before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Color%20block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4B8E49C72F40DD81F6956C37CA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09CE-E803-4452-84E3-61B5B3A5816E}"/>
      </w:docPartPr>
      <w:docPartBody>
        <w:p w:rsidR="00000000" w:rsidRDefault="005F4356">
          <w:pPr>
            <w:pStyle w:val="A54B8E49C72F40DD81F6956C37CAAF17"/>
          </w:pPr>
          <w:r>
            <w:t>[Locations]</w:t>
          </w:r>
          <w:r>
            <w:br/>
            <w:t>[Street Address]</w:t>
          </w:r>
          <w:r>
            <w:br/>
            <w:t>[City, ST  ZIP Code]</w:t>
          </w:r>
        </w:p>
      </w:docPartBody>
    </w:docPart>
    <w:docPart>
      <w:docPartPr>
        <w:name w:val="E7003F3BE59D4FCEB4E1382CD32A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8FA96-65CB-4054-AB2F-E1B22F0D790D}"/>
      </w:docPartPr>
      <w:docPartBody>
        <w:p w:rsidR="00000000" w:rsidRDefault="005F4356">
          <w:pPr>
            <w:pStyle w:val="E7003F3BE59D4FCEB4E1382CD32A75BD"/>
          </w:pPr>
          <w:r>
            <w:t>[Web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56"/>
    <w:rsid w:val="005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C01549B53F4353A5479B9D4CFA476F">
    <w:name w:val="49C01549B53F4353A5479B9D4CFA476F"/>
  </w:style>
  <w:style w:type="paragraph" w:customStyle="1" w:styleId="584FF9A939BA4D55AC6021DE463C8190">
    <w:name w:val="584FF9A939BA4D55AC6021DE463C8190"/>
  </w:style>
  <w:style w:type="paragraph" w:customStyle="1" w:styleId="A54B8E49C72F40DD81F6956C37CAAF17">
    <w:name w:val="A54B8E49C72F40DD81F6956C37CAAF17"/>
  </w:style>
  <w:style w:type="paragraph" w:customStyle="1" w:styleId="E7003F3BE59D4FCEB4E1382CD32A75BD">
    <w:name w:val="E7003F3BE59D4FCEB4E1382CD32A7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Wilson</dc:creator>
  <cp:keywords/>
  <dc:description/>
  <cp:lastModifiedBy>Kelly Wilson</cp:lastModifiedBy>
  <cp:revision>1</cp:revision>
  <dcterms:created xsi:type="dcterms:W3CDTF">2014-06-07T18:05:00Z</dcterms:created>
  <dcterms:modified xsi:type="dcterms:W3CDTF">2014-06-07T19:02:00Z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